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B32" w14:textId="77777777" w:rsidR="00D96B82" w:rsidRDefault="002F3688" w:rsidP="000E193A">
      <w:pPr>
        <w:pStyle w:val="tiquettededocument"/>
        <w:shd w:val="clear" w:color="auto" w:fill="FFFFFF"/>
        <w:spacing w:line="240" w:lineRule="auto"/>
        <w:ind w:left="0"/>
        <w:rPr>
          <w:rFonts w:ascii="Arial" w:hAnsi="Arial" w:cs="Arial"/>
          <w:sz w:val="18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1" layoutInCell="1" allowOverlap="1" wp14:anchorId="60086524" wp14:editId="3D1D0F76">
            <wp:simplePos x="0" y="0"/>
            <wp:positionH relativeFrom="column">
              <wp:posOffset>-146050</wp:posOffset>
            </wp:positionH>
            <wp:positionV relativeFrom="paragraph">
              <wp:posOffset>74930</wp:posOffset>
            </wp:positionV>
            <wp:extent cx="3070225" cy="755015"/>
            <wp:effectExtent l="0" t="0" r="0" b="0"/>
            <wp:wrapNone/>
            <wp:docPr id="7" name="Image 7" descr="edmundston_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mundston_h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3A">
        <w:rPr>
          <w:sz w:val="18"/>
        </w:rPr>
        <w:t xml:space="preserve"> </w:t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  <w:r w:rsidR="000E193A">
        <w:rPr>
          <w:sz w:val="18"/>
        </w:rPr>
        <w:tab/>
      </w:r>
    </w:p>
    <w:p w14:paraId="0A4426AB" w14:textId="77777777" w:rsidR="000E193A" w:rsidRPr="000E193A" w:rsidRDefault="000E193A" w:rsidP="000E193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93A">
        <w:rPr>
          <w:sz w:val="18"/>
          <w:szCs w:val="18"/>
        </w:rPr>
        <w:t>165 boulevard Hébert</w:t>
      </w:r>
    </w:p>
    <w:p w14:paraId="738C1801" w14:textId="77777777" w:rsidR="00485B07" w:rsidRDefault="000E193A" w:rsidP="000E193A">
      <w:pPr>
        <w:rPr>
          <w:sz w:val="18"/>
          <w:szCs w:val="18"/>
        </w:rPr>
      </w:pP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 w:rsidRPr="000E193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0E193A">
        <w:rPr>
          <w:sz w:val="18"/>
          <w:szCs w:val="18"/>
        </w:rPr>
        <w:t xml:space="preserve">Edmundston, NB    </w:t>
      </w:r>
      <w:r>
        <w:rPr>
          <w:sz w:val="18"/>
          <w:szCs w:val="18"/>
        </w:rPr>
        <w:tab/>
      </w:r>
      <w:r w:rsidRPr="000E193A">
        <w:rPr>
          <w:sz w:val="18"/>
          <w:szCs w:val="18"/>
        </w:rPr>
        <w:t xml:space="preserve">  </w:t>
      </w:r>
    </w:p>
    <w:p w14:paraId="6081CCCE" w14:textId="77777777" w:rsidR="000E193A" w:rsidRDefault="00485B07" w:rsidP="000E193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0E193A" w:rsidRPr="000E193A">
        <w:rPr>
          <w:sz w:val="18"/>
          <w:szCs w:val="18"/>
        </w:rPr>
        <w:t>E3V 2S8</w:t>
      </w:r>
    </w:p>
    <w:p w14:paraId="6E9AF125" w14:textId="77777777" w:rsidR="00586CE1" w:rsidRPr="000E193A" w:rsidRDefault="00586CE1" w:rsidP="000E193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0FF7">
        <w:rPr>
          <w:sz w:val="18"/>
          <w:szCs w:val="18"/>
        </w:rPr>
        <w:tab/>
      </w:r>
      <w:r>
        <w:rPr>
          <w:sz w:val="18"/>
          <w:szCs w:val="18"/>
        </w:rPr>
        <w:t>506 737-5338</w:t>
      </w:r>
    </w:p>
    <w:p w14:paraId="49221160" w14:textId="77777777" w:rsidR="007F3A93" w:rsidRDefault="00716628" w:rsidP="00CD0EE6">
      <w:pPr>
        <w:pStyle w:val="tiquettededocument"/>
        <w:shd w:val="clear" w:color="auto" w:fill="FFFFFF"/>
        <w:ind w:left="0"/>
        <w:rPr>
          <w:rFonts w:ascii="Arial" w:hAnsi="Arial"/>
          <w:b/>
          <w:sz w:val="28"/>
        </w:rPr>
      </w:pPr>
      <w:r>
        <w:rPr>
          <w:sz w:val="18"/>
        </w:rPr>
        <w:t xml:space="preserve">                 </w:t>
      </w:r>
      <w:r w:rsidR="007F3A93">
        <w:rPr>
          <w:sz w:val="18"/>
        </w:rPr>
        <w:t xml:space="preserve">Service des ressources humaines  </w:t>
      </w:r>
      <w:r w:rsidR="00CD0EE6">
        <w:rPr>
          <w:sz w:val="18"/>
        </w:rPr>
        <w:t xml:space="preserve">                                   </w:t>
      </w:r>
      <w:r w:rsidR="00253236">
        <w:rPr>
          <w:sz w:val="18"/>
        </w:rPr>
        <w:t xml:space="preserve">                  </w:t>
      </w:r>
      <w:r w:rsidR="00CD0EE6">
        <w:rPr>
          <w:sz w:val="18"/>
        </w:rPr>
        <w:t xml:space="preserve">    </w:t>
      </w:r>
      <w:r w:rsidR="00726ABB">
        <w:rPr>
          <w:rFonts w:ascii="Arial" w:hAnsi="Arial"/>
          <w:b/>
          <w:sz w:val="28"/>
        </w:rPr>
        <w:t>AVIS D’ENGAGEMENT</w:t>
      </w:r>
    </w:p>
    <w:tbl>
      <w:tblPr>
        <w:tblpPr w:leftFromText="141" w:rightFromText="141" w:vertAnchor="text" w:horzAnchor="margin" w:tblpXSpec="center" w:tblpY="24"/>
        <w:tblW w:w="109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1170"/>
        <w:gridCol w:w="211"/>
        <w:gridCol w:w="1065"/>
        <w:gridCol w:w="1418"/>
        <w:gridCol w:w="425"/>
        <w:gridCol w:w="850"/>
        <w:gridCol w:w="353"/>
        <w:gridCol w:w="1915"/>
        <w:gridCol w:w="778"/>
      </w:tblGrid>
      <w:tr w:rsidR="008003B9" w14:paraId="0FBA0EF0" w14:textId="77777777">
        <w:trPr>
          <w:cantSplit/>
          <w:trHeight w:val="205"/>
        </w:trPr>
        <w:tc>
          <w:tcPr>
            <w:tcW w:w="3900" w:type="dxa"/>
            <w:gridSpan w:val="11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3B01704F" w14:textId="77777777" w:rsidR="008003B9" w:rsidRDefault="008003B9" w:rsidP="008003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Renseignements personnels</w:t>
            </w:r>
          </w:p>
        </w:tc>
        <w:tc>
          <w:tcPr>
            <w:tcW w:w="7015" w:type="dxa"/>
            <w:gridSpan w:val="8"/>
            <w:tcBorders>
              <w:left w:val="thinThickSmallGap" w:sz="24" w:space="0" w:color="auto"/>
            </w:tcBorders>
            <w:shd w:val="clear" w:color="auto" w:fill="B3B3B3"/>
          </w:tcPr>
          <w:p w14:paraId="413E57C6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3BD63744" w14:textId="77777777">
        <w:trPr>
          <w:cantSplit/>
          <w:trHeight w:val="205"/>
        </w:trPr>
        <w:tc>
          <w:tcPr>
            <w:tcW w:w="5176" w:type="dxa"/>
            <w:gridSpan w:val="13"/>
            <w:shd w:val="pct25" w:color="000000" w:fill="FFFFFF"/>
            <w:vAlign w:val="center"/>
          </w:tcPr>
          <w:p w14:paraId="6FDBD604" w14:textId="77777777" w:rsidR="008003B9" w:rsidRDefault="008003B9" w:rsidP="008003B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Numéro assurance sociale</w:t>
            </w:r>
          </w:p>
        </w:tc>
        <w:tc>
          <w:tcPr>
            <w:tcW w:w="5739" w:type="dxa"/>
            <w:gridSpan w:val="6"/>
            <w:shd w:val="pct25" w:color="000000" w:fill="FFFFFF"/>
            <w:vAlign w:val="center"/>
          </w:tcPr>
          <w:p w14:paraId="5FAE4692" w14:textId="77777777" w:rsidR="008003B9" w:rsidRDefault="008003B9" w:rsidP="008003B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</w:t>
            </w:r>
          </w:p>
        </w:tc>
      </w:tr>
      <w:tr w:rsidR="008003B9" w14:paraId="07FAF6EE" w14:textId="77777777">
        <w:trPr>
          <w:cantSplit/>
          <w:trHeight w:val="308"/>
        </w:trPr>
        <w:tc>
          <w:tcPr>
            <w:tcW w:w="5176" w:type="dxa"/>
            <w:gridSpan w:val="13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2412F895" w14:textId="77777777" w:rsidR="008003B9" w:rsidRDefault="008003B9" w:rsidP="00A121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39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6D72D8C" w14:textId="2C4003F1" w:rsidR="00A121E1" w:rsidRDefault="00A121E1" w:rsidP="00A121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003B9" w14:paraId="3F453758" w14:textId="77777777">
        <w:trPr>
          <w:trHeight w:val="106"/>
        </w:trPr>
        <w:tc>
          <w:tcPr>
            <w:tcW w:w="10915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14:paraId="41DFBC3D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PRÉNOM ET NOM</w:t>
            </w:r>
          </w:p>
        </w:tc>
      </w:tr>
      <w:tr w:rsidR="008003B9" w14:paraId="1E60A81A" w14:textId="77777777">
        <w:trPr>
          <w:trHeight w:val="322"/>
        </w:trPr>
        <w:tc>
          <w:tcPr>
            <w:tcW w:w="10915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8F3DF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763A3DD1" w14:textId="77777777">
        <w:trPr>
          <w:trHeight w:val="119"/>
        </w:trPr>
        <w:tc>
          <w:tcPr>
            <w:tcW w:w="10915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14:paraId="7D1DAB1C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</w:tr>
      <w:tr w:rsidR="008003B9" w14:paraId="5369F091" w14:textId="77777777">
        <w:trPr>
          <w:cantSplit/>
          <w:trHeight w:val="1647"/>
        </w:trPr>
        <w:tc>
          <w:tcPr>
            <w:tcW w:w="10915" w:type="dxa"/>
            <w:gridSpan w:val="19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33626374" w14:textId="77777777" w:rsidR="00111D1A" w:rsidRPr="00111D1A" w:rsidRDefault="00111D1A" w:rsidP="008003B9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14:paraId="608E1B9A" w14:textId="77777777" w:rsidR="008003B9" w:rsidRDefault="008003B9" w:rsidP="008003B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Rue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 :_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__________________________________________________________________________________</w:t>
            </w:r>
          </w:p>
          <w:p w14:paraId="46C5C134" w14:textId="77777777" w:rsidR="008003B9" w:rsidRDefault="008003B9" w:rsidP="008003B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___________________________________________________________________________________</w:t>
            </w:r>
          </w:p>
          <w:p w14:paraId="2B91D510" w14:textId="77777777" w:rsidR="008003B9" w:rsidRDefault="008003B9" w:rsidP="008003B9">
            <w:pPr>
              <w:pStyle w:val="Titre6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Ville</w:t>
            </w:r>
            <w:proofErr w:type="gramStart"/>
            <w:r>
              <w:rPr>
                <w:rFonts w:cs="Arial"/>
                <w:sz w:val="18"/>
                <w:szCs w:val="18"/>
              </w:rPr>
              <w:t> :_</w:t>
            </w:r>
            <w:proofErr w:type="gramEnd"/>
            <w:r>
              <w:rPr>
                <w:rFonts w:cs="Arial"/>
                <w:sz w:val="18"/>
                <w:szCs w:val="18"/>
              </w:rPr>
              <w:t>________________________________________________________  Code Postal :  _____________</w:t>
            </w:r>
          </w:p>
          <w:p w14:paraId="14A7933E" w14:textId="77777777" w:rsidR="008003B9" w:rsidRPr="00111D1A" w:rsidRDefault="008003B9" w:rsidP="008003B9">
            <w:pPr>
              <w:rPr>
                <w:sz w:val="16"/>
                <w:szCs w:val="16"/>
              </w:rPr>
            </w:pPr>
          </w:p>
          <w:p w14:paraId="7BC86F7C" w14:textId="77777777" w:rsidR="008003B9" w:rsidRPr="006861DC" w:rsidRDefault="008003B9" w:rsidP="008003B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Téléphone : (__ __ _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_)  _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_ __ __  -__ __ __ __</w:t>
            </w:r>
          </w:p>
        </w:tc>
      </w:tr>
      <w:tr w:rsidR="008003B9" w14:paraId="6A0FA99B" w14:textId="77777777">
        <w:trPr>
          <w:cantSplit/>
          <w:trHeight w:val="314"/>
        </w:trPr>
        <w:tc>
          <w:tcPr>
            <w:tcW w:w="2730" w:type="dxa"/>
            <w:gridSpan w:val="1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C0C0C0"/>
          </w:tcPr>
          <w:p w14:paraId="223EC2B8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42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5CC0D0BA" w14:textId="77777777" w:rsidR="008003B9" w:rsidRDefault="008003B9" w:rsidP="008003B9">
            <w:pPr>
              <w:pStyle w:val="Titre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État civil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6C145F23" w14:textId="77777777" w:rsidR="008003B9" w:rsidRDefault="008003B9" w:rsidP="008003B9">
            <w:pPr>
              <w:pStyle w:val="Titre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Sexe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0C0C0"/>
          </w:tcPr>
          <w:p w14:paraId="6492AD4F" w14:textId="77777777" w:rsidR="008003B9" w:rsidRDefault="008003B9" w:rsidP="008003B9">
            <w:pPr>
              <w:pStyle w:val="Titre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Citoyenneté</w:t>
            </w:r>
          </w:p>
        </w:tc>
      </w:tr>
      <w:tr w:rsidR="008003B9" w14:paraId="44318356" w14:textId="77777777">
        <w:trPr>
          <w:cantSplit/>
          <w:trHeight w:val="310"/>
        </w:trPr>
        <w:tc>
          <w:tcPr>
            <w:tcW w:w="2730" w:type="dxa"/>
            <w:gridSpan w:val="1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75EA8D73" w14:textId="77777777" w:rsidR="008003B9" w:rsidRDefault="008003B9" w:rsidP="008003B9">
            <w:pPr>
              <w:jc w:val="center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</w:p>
          <w:p w14:paraId="4241756E" w14:textId="77777777" w:rsidR="008003B9" w:rsidRDefault="008003B9" w:rsidP="008003B9">
            <w:pPr>
              <w:jc w:val="center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</w:p>
          <w:p w14:paraId="6442D227" w14:textId="77777777" w:rsidR="008003B9" w:rsidRDefault="008003B9" w:rsidP="008003B9">
            <w:pPr>
              <w:pStyle w:val="Titre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AAAA – MM - JJ</w:t>
            </w:r>
          </w:p>
        </w:tc>
        <w:tc>
          <w:tcPr>
            <w:tcW w:w="38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72851029" w14:textId="77777777" w:rsidR="008003B9" w:rsidRDefault="008003B9" w:rsidP="008003B9">
            <w:pPr>
              <w:pStyle w:val="Titre7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C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élibataire                                    Conjoint de</w:t>
            </w:r>
            <w:r>
              <w:rPr>
                <w:rFonts w:cs="Arial"/>
                <w:sz w:val="18"/>
                <w:szCs w:val="18"/>
              </w:rPr>
              <w:t xml:space="preserve"> F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ait   </w:t>
            </w:r>
          </w:p>
          <w:p w14:paraId="75C9E79B" w14:textId="77777777" w:rsidR="008003B9" w:rsidRDefault="008003B9" w:rsidP="008003B9">
            <w:pPr>
              <w:pStyle w:val="Titre7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arié.e</w:t>
            </w:r>
            <w:proofErr w:type="spellEnd"/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euf/veuve</w:t>
            </w:r>
          </w:p>
          <w:p w14:paraId="5DC7291B" w14:textId="77777777" w:rsidR="008003B9" w:rsidRDefault="008003B9" w:rsidP="008003B9">
            <w:pPr>
              <w:pStyle w:val="Titre7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éparé.e</w:t>
            </w:r>
            <w:proofErr w:type="spellEnd"/>
            <w:r>
              <w:rPr>
                <w:rFonts w:cs="Arial"/>
                <w:b w:val="0"/>
                <w:bCs w:val="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cs="Arial"/>
                <w:b w:val="0"/>
                <w:bCs w:val="0"/>
                <w:sz w:val="18"/>
                <w:szCs w:val="18"/>
              </w:rPr>
              <w:t>divorcé.e</w:t>
            </w:r>
            <w:proofErr w:type="spellEnd"/>
            <w:proofErr w:type="gramEnd"/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            N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on-déclaré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3C80DE21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36D6725A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asculin</w:t>
            </w:r>
          </w:p>
          <w:p w14:paraId="5BEDC2C8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B565590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éminin</w:t>
            </w: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</w:tcPr>
          <w:p w14:paraId="4A1D4629" w14:textId="77777777" w:rsidR="008003B9" w:rsidRDefault="008003B9" w:rsidP="008003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60196C5B" w14:textId="77777777" w:rsidR="008003B9" w:rsidRDefault="008003B9" w:rsidP="008003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</w:t>
            </w:r>
            <w:r>
              <w:rPr>
                <w:rFonts w:cs="Arial"/>
                <w:sz w:val="18"/>
                <w:szCs w:val="18"/>
              </w:rPr>
              <w:t>nadien.ne</w:t>
            </w:r>
          </w:p>
          <w:p w14:paraId="4A5EDA9D" w14:textId="77777777" w:rsidR="008003B9" w:rsidRDefault="008003B9" w:rsidP="008003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on-</w:t>
            </w: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anadien.ne</w:t>
            </w:r>
          </w:p>
          <w:p w14:paraId="33F5A708" w14:textId="77777777" w:rsidR="008003B9" w:rsidRDefault="008003B9" w:rsidP="008003B9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ésident 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ermanent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215AA41" w14:textId="77777777" w:rsidR="008003B9" w:rsidRDefault="008003B9" w:rsidP="008003B9">
            <w:pPr>
              <w:rPr>
                <w:rFonts w:cs="Arial"/>
                <w:sz w:val="18"/>
                <w:szCs w:val="18"/>
              </w:rPr>
            </w:pPr>
          </w:p>
        </w:tc>
      </w:tr>
      <w:tr w:rsidR="00BF5B8D" w14:paraId="1EC51FE8" w14:textId="77777777">
        <w:trPr>
          <w:cantSplit/>
          <w:trHeight w:val="384"/>
        </w:trPr>
        <w:tc>
          <w:tcPr>
            <w:tcW w:w="337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8860AB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CF16594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73D28FFE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FEAEA13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C0C0C0"/>
          </w:tcPr>
          <w:p w14:paraId="2222BCD6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65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29B320CE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57FE481D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C0C0C0"/>
          </w:tcPr>
          <w:p w14:paraId="5121731A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0B497BDF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D21E22C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C0C0C0"/>
            <w:vAlign w:val="center"/>
          </w:tcPr>
          <w:p w14:paraId="37EE6264" w14:textId="77777777" w:rsidR="00BF5B8D" w:rsidRPr="00BF5B8D" w:rsidRDefault="00BF5B8D" w:rsidP="00BF5B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5B8D">
              <w:rPr>
                <w:rFonts w:cs="Arial"/>
                <w:b/>
                <w:sz w:val="18"/>
                <w:szCs w:val="18"/>
              </w:rPr>
              <w:t>courriel :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14:paraId="4F4156D7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8AD5F02" w14:textId="77777777" w:rsidR="00BF5B8D" w:rsidRDefault="00BF5B8D" w:rsidP="00A121E1">
            <w:pPr>
              <w:jc w:val="center"/>
              <w:rPr>
                <w:rFonts w:cs="Arial"/>
                <w:sz w:val="18"/>
                <w:szCs w:val="18"/>
              </w:rPr>
            </w:pPr>
            <w:r w:rsidRPr="00A121E1">
              <w:rPr>
                <w:rFonts w:cs="Arial"/>
                <w:b/>
                <w:sz w:val="18"/>
                <w:szCs w:val="18"/>
              </w:rPr>
              <w:t>Casier 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228E97" w14:textId="77777777" w:rsidR="00BF5B8D" w:rsidRDefault="00BF5B8D" w:rsidP="008003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B65D416" w14:textId="77777777" w:rsidR="00B54D98" w:rsidRDefault="00B54D98" w:rsidP="008003B9">
      <w:pPr>
        <w:rPr>
          <w:b/>
          <w:i/>
          <w:sz w:val="18"/>
          <w:szCs w:val="18"/>
        </w:rPr>
      </w:pPr>
    </w:p>
    <w:p w14:paraId="5C860A6F" w14:textId="77777777" w:rsidR="008003B9" w:rsidRPr="00111D1A" w:rsidRDefault="00B73DD1" w:rsidP="008C000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16"/>
          <w:szCs w:val="16"/>
        </w:rPr>
      </w:pPr>
      <w:r w:rsidRPr="00111D1A">
        <w:rPr>
          <w:b/>
          <w:i/>
          <w:sz w:val="16"/>
          <w:szCs w:val="16"/>
          <w:highlight w:val="yellow"/>
        </w:rPr>
        <w:t>Veuillez noter que nous n’imprimons plus de talon de paie.  Vous pouvez visualise</w:t>
      </w:r>
      <w:r w:rsidR="002843D8" w:rsidRPr="00111D1A">
        <w:rPr>
          <w:b/>
          <w:i/>
          <w:sz w:val="16"/>
          <w:szCs w:val="16"/>
          <w:highlight w:val="yellow"/>
        </w:rPr>
        <w:t>r ou imprimer</w:t>
      </w:r>
      <w:r w:rsidRPr="00111D1A">
        <w:rPr>
          <w:b/>
          <w:i/>
          <w:sz w:val="16"/>
          <w:szCs w:val="16"/>
          <w:highlight w:val="yellow"/>
        </w:rPr>
        <w:t xml:space="preserve"> votre talon de paie à partir de votre accès WEB pour </w:t>
      </w:r>
      <w:proofErr w:type="spellStart"/>
      <w:r w:rsidRPr="00111D1A">
        <w:rPr>
          <w:b/>
          <w:i/>
          <w:sz w:val="16"/>
          <w:szCs w:val="16"/>
          <w:highlight w:val="yellow"/>
        </w:rPr>
        <w:t>employé</w:t>
      </w:r>
      <w:proofErr w:type="spellEnd"/>
      <w:r w:rsidRPr="00111D1A">
        <w:rPr>
          <w:b/>
          <w:i/>
          <w:sz w:val="16"/>
          <w:szCs w:val="16"/>
          <w:highlight w:val="yellow"/>
        </w:rPr>
        <w:t xml:space="preserve">.  Si vous </w:t>
      </w:r>
      <w:r w:rsidR="00EB2B2E" w:rsidRPr="00111D1A">
        <w:rPr>
          <w:b/>
          <w:i/>
          <w:sz w:val="16"/>
          <w:szCs w:val="16"/>
          <w:highlight w:val="yellow"/>
        </w:rPr>
        <w:t>nous indiquez votre</w:t>
      </w:r>
      <w:r w:rsidRPr="00111D1A">
        <w:rPr>
          <w:b/>
          <w:i/>
          <w:sz w:val="16"/>
          <w:szCs w:val="16"/>
          <w:highlight w:val="yellow"/>
        </w:rPr>
        <w:t xml:space="preserve"> courriel, nous vous avertirons lorsque votre paie sera accessible sur le WEB.</w:t>
      </w:r>
    </w:p>
    <w:tbl>
      <w:tblPr>
        <w:tblpPr w:leftFromText="141" w:rightFromText="141" w:vertAnchor="text" w:horzAnchor="margin" w:tblpXSpec="center" w:tblpY="129"/>
        <w:tblW w:w="108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41"/>
        <w:gridCol w:w="1559"/>
        <w:gridCol w:w="1701"/>
        <w:gridCol w:w="2169"/>
        <w:gridCol w:w="1092"/>
        <w:gridCol w:w="52"/>
        <w:gridCol w:w="1072"/>
        <w:gridCol w:w="1074"/>
      </w:tblGrid>
      <w:tr w:rsidR="008003B9" w14:paraId="6890A8FB" w14:textId="77777777">
        <w:trPr>
          <w:cantSplit/>
        </w:trPr>
        <w:tc>
          <w:tcPr>
            <w:tcW w:w="368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1D4B383E" w14:textId="77777777" w:rsidR="008003B9" w:rsidRDefault="008003B9" w:rsidP="008003B9">
            <w:pPr>
              <w:pStyle w:val="Titre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Engagement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single" w:sz="6" w:space="0" w:color="auto"/>
            </w:tcBorders>
            <w:shd w:val="clear" w:color="auto" w:fill="C0C0C0"/>
          </w:tcPr>
          <w:p w14:paraId="69B955EC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Fonction :</w:t>
            </w:r>
          </w:p>
        </w:tc>
        <w:tc>
          <w:tcPr>
            <w:tcW w:w="5459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14:paraId="06222FCE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3D9E" w14:paraId="66D18659" w14:textId="77777777">
        <w:trPr>
          <w:cantSplit/>
          <w:trHeight w:val="267"/>
        </w:trPr>
        <w:tc>
          <w:tcPr>
            <w:tcW w:w="212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14:paraId="10AF9967" w14:textId="77777777" w:rsidR="00FC3D9E" w:rsidRDefault="00FC3D9E" w:rsidP="008003B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C0C0C0"/>
              </w:rPr>
              <w:t>Date début emploi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/>
          </w:tcPr>
          <w:p w14:paraId="3B9CAD54" w14:textId="77777777" w:rsidR="00FC3D9E" w:rsidRDefault="00FC3D9E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14:paraId="04B2501A" w14:textId="77777777" w:rsidR="00FC3D9E" w:rsidRDefault="00FC3D9E" w:rsidP="008003B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Statut :</w:t>
            </w:r>
          </w:p>
        </w:tc>
        <w:tc>
          <w:tcPr>
            <w:tcW w:w="2169" w:type="dxa"/>
            <w:shd w:val="clear" w:color="auto" w:fill="auto"/>
          </w:tcPr>
          <w:p w14:paraId="47B7AE17" w14:textId="77777777" w:rsidR="00FC3D9E" w:rsidRDefault="00FC3D9E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0C0C0"/>
          </w:tcPr>
          <w:p w14:paraId="6C9E8E7B" w14:textId="77777777" w:rsidR="00FC3D9E" w:rsidRPr="00FC3D9E" w:rsidRDefault="00FC3D9E" w:rsidP="008003B9">
            <w:pPr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FC3D9E">
              <w:rPr>
                <w:rFonts w:cs="Arial"/>
                <w:b/>
                <w:sz w:val="18"/>
                <w:szCs w:val="18"/>
              </w:rPr>
              <w:t>Classe d’employé :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19CCF4A1" w14:textId="77777777" w:rsidR="00FC3D9E" w:rsidRPr="00FC3D9E" w:rsidRDefault="00FC3D9E" w:rsidP="008003B9">
            <w:pPr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</w:tr>
      <w:tr w:rsidR="008003B9" w14:paraId="2A2091EA" w14:textId="77777777">
        <w:trPr>
          <w:cantSplit/>
          <w:trHeight w:val="75"/>
        </w:trPr>
        <w:tc>
          <w:tcPr>
            <w:tcW w:w="1086" w:type="dxa"/>
            <w:vMerge w:val="restart"/>
            <w:shd w:val="clear" w:color="auto" w:fill="C0C0C0"/>
          </w:tcPr>
          <w:p w14:paraId="0F1BF793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Salaire :</w:t>
            </w:r>
          </w:p>
        </w:tc>
        <w:tc>
          <w:tcPr>
            <w:tcW w:w="1041" w:type="dxa"/>
            <w:shd w:val="clear" w:color="auto" w:fill="C0C0C0"/>
          </w:tcPr>
          <w:p w14:paraId="3EF583D1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Groupe</w:t>
            </w:r>
          </w:p>
        </w:tc>
        <w:tc>
          <w:tcPr>
            <w:tcW w:w="1559" w:type="dxa"/>
            <w:shd w:val="clear" w:color="auto" w:fill="D9D9D9"/>
          </w:tcPr>
          <w:p w14:paraId="6BCEB25A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739D2732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6EF596C8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Taux</w:t>
            </w:r>
          </w:p>
        </w:tc>
        <w:tc>
          <w:tcPr>
            <w:tcW w:w="2169" w:type="dxa"/>
          </w:tcPr>
          <w:p w14:paraId="5EA66CF7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0" w:type="dxa"/>
            <w:gridSpan w:val="4"/>
            <w:shd w:val="clear" w:color="auto" w:fill="C0C0C0"/>
          </w:tcPr>
          <w:p w14:paraId="31AF38BE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C0C0C0"/>
              </w:rPr>
              <w:t>Compte au Grand-Livr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</w:p>
        </w:tc>
      </w:tr>
      <w:tr w:rsidR="008003B9" w14:paraId="16A65F83" w14:textId="77777777">
        <w:trPr>
          <w:cantSplit/>
          <w:trHeight w:val="229"/>
        </w:trPr>
        <w:tc>
          <w:tcPr>
            <w:tcW w:w="1086" w:type="dxa"/>
            <w:vMerge/>
            <w:shd w:val="clear" w:color="auto" w:fill="C0C0C0"/>
          </w:tcPr>
          <w:p w14:paraId="3E8A7D06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shd w:val="clear" w:color="auto" w:fill="C0C0C0"/>
            <w:vAlign w:val="center"/>
          </w:tcPr>
          <w:p w14:paraId="61EB1FCD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Table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142FE666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14:paraId="0CA69240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Hres  ou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unité/paie</w:t>
            </w:r>
          </w:p>
        </w:tc>
        <w:tc>
          <w:tcPr>
            <w:tcW w:w="2169" w:type="dxa"/>
            <w:vMerge w:val="restart"/>
            <w:shd w:val="clear" w:color="auto" w:fill="auto"/>
          </w:tcPr>
          <w:p w14:paraId="6D4567C1" w14:textId="77777777" w:rsidR="008003B9" w:rsidRPr="00CD38DA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C0C0C0"/>
            <w:vAlign w:val="center"/>
          </w:tcPr>
          <w:p w14:paraId="1AAA5465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Fonds</w:t>
            </w:r>
          </w:p>
        </w:tc>
        <w:tc>
          <w:tcPr>
            <w:tcW w:w="1072" w:type="dxa"/>
          </w:tcPr>
          <w:p w14:paraId="13747525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75BEC6BC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32DB0047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0B0DE3C3" w14:textId="77777777">
        <w:trPr>
          <w:cantSplit/>
          <w:trHeight w:val="135"/>
        </w:trPr>
        <w:tc>
          <w:tcPr>
            <w:tcW w:w="1086" w:type="dxa"/>
            <w:vMerge/>
            <w:shd w:val="clear" w:color="auto" w:fill="C0C0C0"/>
          </w:tcPr>
          <w:p w14:paraId="07AAF584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C0C0C0"/>
            <w:vAlign w:val="center"/>
          </w:tcPr>
          <w:p w14:paraId="44998306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0444E40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14:paraId="677ADB9E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F482B97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C0C0C0"/>
            <w:vAlign w:val="center"/>
          </w:tcPr>
          <w:p w14:paraId="3EBD2EF9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Orgn</w:t>
            </w:r>
            <w:proofErr w:type="spellEnd"/>
          </w:p>
        </w:tc>
        <w:tc>
          <w:tcPr>
            <w:tcW w:w="1072" w:type="dxa"/>
          </w:tcPr>
          <w:p w14:paraId="7ABFEEAE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30347C74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68972FB3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57470716" w14:textId="77777777">
        <w:trPr>
          <w:cantSplit/>
          <w:trHeight w:val="277"/>
        </w:trPr>
        <w:tc>
          <w:tcPr>
            <w:tcW w:w="1086" w:type="dxa"/>
            <w:vMerge/>
            <w:shd w:val="clear" w:color="auto" w:fill="C0C0C0"/>
          </w:tcPr>
          <w:p w14:paraId="2EE75B60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shd w:val="clear" w:color="auto" w:fill="C0C0C0"/>
            <w:vAlign w:val="center"/>
          </w:tcPr>
          <w:p w14:paraId="7CA939CE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Échelle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031B7C11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50733EC3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Salaire/paie</w:t>
            </w:r>
          </w:p>
        </w:tc>
        <w:tc>
          <w:tcPr>
            <w:tcW w:w="2169" w:type="dxa"/>
          </w:tcPr>
          <w:p w14:paraId="703BAD95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3C7F2FCE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C0C0C0"/>
            <w:vAlign w:val="center"/>
          </w:tcPr>
          <w:p w14:paraId="7659C348" w14:textId="77777777" w:rsidR="008003B9" w:rsidRDefault="002C6DCB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Cpte</w:t>
            </w:r>
          </w:p>
        </w:tc>
        <w:tc>
          <w:tcPr>
            <w:tcW w:w="1072" w:type="dxa"/>
          </w:tcPr>
          <w:p w14:paraId="6CA58C00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25F8DD1A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4011BBF5" w14:textId="77777777">
        <w:trPr>
          <w:cantSplit/>
          <w:trHeight w:val="267"/>
        </w:trPr>
        <w:tc>
          <w:tcPr>
            <w:tcW w:w="1086" w:type="dxa"/>
            <w:vMerge/>
            <w:shd w:val="clear" w:color="auto" w:fill="C0C0C0"/>
          </w:tcPr>
          <w:p w14:paraId="5AE7AC42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C0C0C0"/>
            <w:vAlign w:val="center"/>
          </w:tcPr>
          <w:p w14:paraId="04C854F2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46F69C9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1139FB65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Nbre paies</w:t>
            </w:r>
          </w:p>
        </w:tc>
        <w:tc>
          <w:tcPr>
            <w:tcW w:w="2169" w:type="dxa"/>
          </w:tcPr>
          <w:p w14:paraId="786E0E15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311F24E8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C0C0C0"/>
          </w:tcPr>
          <w:p w14:paraId="12D793B4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072" w:type="dxa"/>
          </w:tcPr>
          <w:p w14:paraId="734A1570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7C255A9A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7D9A74C7" w14:textId="77777777">
        <w:trPr>
          <w:cantSplit/>
          <w:trHeight w:val="271"/>
        </w:trPr>
        <w:tc>
          <w:tcPr>
            <w:tcW w:w="1086" w:type="dxa"/>
            <w:vMerge/>
            <w:shd w:val="clear" w:color="auto" w:fill="C0C0C0"/>
          </w:tcPr>
          <w:p w14:paraId="03648325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C0C0C0"/>
            <w:vAlign w:val="center"/>
          </w:tcPr>
          <w:p w14:paraId="4207CD73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Étape</w:t>
            </w:r>
          </w:p>
        </w:tc>
        <w:tc>
          <w:tcPr>
            <w:tcW w:w="1559" w:type="dxa"/>
            <w:shd w:val="clear" w:color="auto" w:fill="D9D9D9"/>
          </w:tcPr>
          <w:p w14:paraId="406198A8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7B2A43BD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Annuel/contrat</w:t>
            </w:r>
          </w:p>
        </w:tc>
        <w:tc>
          <w:tcPr>
            <w:tcW w:w="2169" w:type="dxa"/>
          </w:tcPr>
          <w:p w14:paraId="1F759A48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  <w:p w14:paraId="7DAC6FEE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0" w:type="dxa"/>
            <w:gridSpan w:val="4"/>
            <w:shd w:val="clear" w:color="auto" w:fill="C0C0C0"/>
          </w:tcPr>
          <w:p w14:paraId="5B4EEB01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03B9" w14:paraId="47DE86A0" w14:textId="77777777">
        <w:trPr>
          <w:cantSplit/>
        </w:trPr>
        <w:tc>
          <w:tcPr>
            <w:tcW w:w="2127" w:type="dxa"/>
            <w:gridSpan w:val="2"/>
            <w:shd w:val="clear" w:color="auto" w:fill="C0C0C0"/>
            <w:vAlign w:val="center"/>
          </w:tcPr>
          <w:p w14:paraId="297EFA51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fin emploi :</w:t>
            </w:r>
          </w:p>
        </w:tc>
        <w:tc>
          <w:tcPr>
            <w:tcW w:w="1559" w:type="dxa"/>
            <w:vAlign w:val="center"/>
          </w:tcPr>
          <w:p w14:paraId="0755D15E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4DB1C2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3B3B3"/>
            <w:vAlign w:val="center"/>
          </w:tcPr>
          <w:p w14:paraId="79A91233" w14:textId="77777777" w:rsidR="008003B9" w:rsidRDefault="008003B9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Faculté ou service :</w:t>
            </w:r>
          </w:p>
        </w:tc>
        <w:tc>
          <w:tcPr>
            <w:tcW w:w="5459" w:type="dxa"/>
            <w:gridSpan w:val="5"/>
            <w:shd w:val="clear" w:color="auto" w:fill="FFFFFF"/>
          </w:tcPr>
          <w:p w14:paraId="662C2D9B" w14:textId="77777777" w:rsidR="008003B9" w:rsidRDefault="008003B9" w:rsidP="008003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EDF7082" w14:textId="77777777" w:rsidR="008003B9" w:rsidRPr="008003B9" w:rsidRDefault="008003B9" w:rsidP="008003B9"/>
    <w:tbl>
      <w:tblPr>
        <w:tblpPr w:leftFromText="141" w:rightFromText="141" w:vertAnchor="text" w:horzAnchor="margin" w:tblpXSpec="center" w:tblpY="117"/>
        <w:tblW w:w="107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7"/>
      </w:tblGrid>
      <w:tr w:rsidR="008003B9" w14:paraId="22779249" w14:textId="77777777">
        <w:trPr>
          <w:cantSplit/>
          <w:trHeight w:val="340"/>
        </w:trPr>
        <w:tc>
          <w:tcPr>
            <w:tcW w:w="107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  <w:vAlign w:val="center"/>
          </w:tcPr>
          <w:p w14:paraId="1CEBF08A" w14:textId="77777777" w:rsidR="008003B9" w:rsidRPr="00C6029D" w:rsidRDefault="00593981" w:rsidP="008003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Adhésion au service de dépô</w:t>
            </w:r>
            <w:r w:rsidR="008003B9" w:rsidRPr="00C6029D">
              <w:rPr>
                <w:rFonts w:cs="Arial"/>
                <w:b/>
                <w:sz w:val="18"/>
                <w:szCs w:val="18"/>
              </w:rPr>
              <w:t>t direct</w:t>
            </w:r>
          </w:p>
        </w:tc>
      </w:tr>
      <w:tr w:rsidR="008003B9" w14:paraId="3C13C560" w14:textId="77777777">
        <w:trPr>
          <w:cantSplit/>
          <w:trHeight w:val="60"/>
        </w:trPr>
        <w:tc>
          <w:tcPr>
            <w:tcW w:w="10777" w:type="dxa"/>
            <w:shd w:val="clear" w:color="auto" w:fill="FFFFFF"/>
          </w:tcPr>
          <w:p w14:paraId="6033BE2E" w14:textId="77777777" w:rsidR="008003B9" w:rsidRPr="005642CD" w:rsidRDefault="008003B9" w:rsidP="008003B9">
            <w:pPr>
              <w:rPr>
                <w:rFonts w:cs="Arial"/>
                <w:b/>
              </w:rPr>
            </w:pPr>
            <w:r w:rsidRPr="005642CD">
              <w:rPr>
                <w:rFonts w:cs="Arial"/>
                <w:b/>
              </w:rPr>
              <w:t xml:space="preserve">               J'autorise l'Université de Moncton - campus d'Edmundston à dépos</w:t>
            </w:r>
            <w:r w:rsidR="00973757">
              <w:rPr>
                <w:rFonts w:cs="Arial"/>
                <w:b/>
              </w:rPr>
              <w:t xml:space="preserve">er ma paie ou tout autre </w:t>
            </w:r>
            <w:proofErr w:type="gramStart"/>
            <w:r w:rsidR="00973757">
              <w:rPr>
                <w:rFonts w:cs="Arial"/>
                <w:b/>
              </w:rPr>
              <w:t>paiement  ainsi</w:t>
            </w:r>
            <w:proofErr w:type="gramEnd"/>
            <w:r w:rsidR="00973757">
              <w:rPr>
                <w:rFonts w:cs="Arial"/>
                <w:b/>
              </w:rPr>
              <w:t xml:space="preserve"> que des remboursements de dépenses </w:t>
            </w:r>
            <w:r w:rsidRPr="005642CD">
              <w:rPr>
                <w:rFonts w:cs="Arial"/>
                <w:b/>
              </w:rPr>
              <w:t>directement à mon (mes) comptes selon la distribution suivante :</w:t>
            </w:r>
          </w:p>
        </w:tc>
      </w:tr>
      <w:tr w:rsidR="008003B9" w14:paraId="7F5C1E4F" w14:textId="77777777">
        <w:trPr>
          <w:cantSplit/>
          <w:trHeight w:val="762"/>
        </w:trPr>
        <w:tc>
          <w:tcPr>
            <w:tcW w:w="10777" w:type="dxa"/>
            <w:shd w:val="clear" w:color="auto" w:fill="FFFFFF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119"/>
              <w:gridCol w:w="2410"/>
            </w:tblGrid>
            <w:tr w:rsidR="008003B9" w:rsidRPr="00680513" w14:paraId="7995C1DE" w14:textId="77777777">
              <w:trPr>
                <w:trHeight w:val="65"/>
              </w:trPr>
              <w:tc>
                <w:tcPr>
                  <w:tcW w:w="5098" w:type="dxa"/>
                  <w:shd w:val="clear" w:color="auto" w:fill="C0C0C0"/>
                </w:tcPr>
                <w:p w14:paraId="5D87C578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</w:rPr>
                  </w:pPr>
                  <w:r w:rsidRPr="00680513">
                    <w:rPr>
                      <w:rFonts w:cs="Arial"/>
                    </w:rPr>
                    <w:t>Nom de l'institution</w:t>
                  </w:r>
                </w:p>
              </w:tc>
              <w:tc>
                <w:tcPr>
                  <w:tcW w:w="3119" w:type="dxa"/>
                  <w:shd w:val="clear" w:color="auto" w:fill="C0C0C0"/>
                </w:tcPr>
                <w:p w14:paraId="3CAF8561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</w:rPr>
                  </w:pPr>
                  <w:r w:rsidRPr="00680513">
                    <w:rPr>
                      <w:rFonts w:cs="Arial"/>
                    </w:rPr>
                    <w:t># compte</w:t>
                  </w:r>
                </w:p>
              </w:tc>
              <w:tc>
                <w:tcPr>
                  <w:tcW w:w="2410" w:type="dxa"/>
                  <w:shd w:val="clear" w:color="auto" w:fill="C0C0C0"/>
                </w:tcPr>
                <w:p w14:paraId="349CAC96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</w:rPr>
                  </w:pPr>
                  <w:r w:rsidRPr="00680513">
                    <w:rPr>
                      <w:rFonts w:cs="Arial"/>
                    </w:rPr>
                    <w:t>Montant</w:t>
                  </w:r>
                </w:p>
              </w:tc>
            </w:tr>
            <w:tr w:rsidR="008003B9" w:rsidRPr="00680513" w14:paraId="4699AE3B" w14:textId="77777777">
              <w:trPr>
                <w:trHeight w:val="232"/>
              </w:trPr>
              <w:tc>
                <w:tcPr>
                  <w:tcW w:w="5098" w:type="dxa"/>
                </w:tcPr>
                <w:p w14:paraId="013B5784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5C990BCA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76661DFF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8003B9" w:rsidRPr="00680513" w14:paraId="18C3BA84" w14:textId="77777777">
              <w:trPr>
                <w:trHeight w:val="278"/>
              </w:trPr>
              <w:tc>
                <w:tcPr>
                  <w:tcW w:w="5098" w:type="dxa"/>
                </w:tcPr>
                <w:p w14:paraId="10BDEB2C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60F3B360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00355327" w14:textId="77777777" w:rsidR="008003B9" w:rsidRPr="00680513" w:rsidRDefault="008003B9" w:rsidP="00680513">
                  <w:pPr>
                    <w:framePr w:hSpace="141" w:wrap="around" w:vAnchor="text" w:hAnchor="margin" w:xAlign="center" w:y="117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27D7080A" w14:textId="77777777" w:rsidR="008003B9" w:rsidRPr="005642CD" w:rsidRDefault="008003B9" w:rsidP="008003B9">
            <w:pPr>
              <w:jc w:val="center"/>
              <w:rPr>
                <w:rFonts w:cs="Arial"/>
                <w:b/>
              </w:rPr>
            </w:pPr>
          </w:p>
        </w:tc>
      </w:tr>
    </w:tbl>
    <w:p w14:paraId="0C03B556" w14:textId="77777777" w:rsidR="00097C42" w:rsidRDefault="00097C42" w:rsidP="00097C42"/>
    <w:tbl>
      <w:tblPr>
        <w:tblpPr w:leftFromText="141" w:rightFromText="141" w:vertAnchor="text" w:horzAnchor="margin" w:tblpY="109"/>
        <w:tblW w:w="107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2262"/>
        <w:gridCol w:w="424"/>
        <w:gridCol w:w="2685"/>
        <w:gridCol w:w="424"/>
        <w:gridCol w:w="3841"/>
      </w:tblGrid>
      <w:tr w:rsidR="00C6029D" w14:paraId="78D16207" w14:textId="77777777">
        <w:trPr>
          <w:cantSplit/>
          <w:trHeight w:val="61"/>
        </w:trPr>
        <w:tc>
          <w:tcPr>
            <w:tcW w:w="10728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14:paraId="055068CE" w14:textId="77777777" w:rsidR="00C6029D" w:rsidRDefault="00C6029D" w:rsidP="00C602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AUTRES RENSEIGNEMENTS</w:t>
            </w:r>
          </w:p>
        </w:tc>
      </w:tr>
      <w:tr w:rsidR="002F19F2" w14:paraId="11E62081" w14:textId="77777777">
        <w:trPr>
          <w:cantSplit/>
          <w:trHeight w:val="61"/>
        </w:trPr>
        <w:tc>
          <w:tcPr>
            <w:tcW w:w="10728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14:paraId="13AA936B" w14:textId="77777777" w:rsidR="002F19F2" w:rsidRDefault="002F19F2" w:rsidP="00C602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029D" w14:paraId="1FE5DFA2" w14:textId="77777777">
        <w:trPr>
          <w:cantSplit/>
          <w:trHeight w:val="60"/>
        </w:trPr>
        <w:tc>
          <w:tcPr>
            <w:tcW w:w="1092" w:type="dxa"/>
            <w:shd w:val="clear" w:color="auto" w:fill="C0C0C0"/>
          </w:tcPr>
          <w:p w14:paraId="4479A3EB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vacances</w:t>
            </w:r>
          </w:p>
        </w:tc>
        <w:tc>
          <w:tcPr>
            <w:tcW w:w="2262" w:type="dxa"/>
            <w:shd w:val="clear" w:color="auto" w:fill="FFFFFF"/>
          </w:tcPr>
          <w:p w14:paraId="09924AE9" w14:textId="77777777" w:rsidR="00C6029D" w:rsidRPr="00CF4189" w:rsidRDefault="00C6029D" w:rsidP="00C6029D">
            <w:pPr>
              <w:rPr>
                <w:rFonts w:cs="Arial"/>
                <w:b/>
                <w:sz w:val="18"/>
                <w:szCs w:val="18"/>
              </w:rPr>
            </w:pPr>
            <w:r w:rsidRPr="00CF4189">
              <w:rPr>
                <w:rFonts w:cs="Arial"/>
                <w:b/>
                <w:sz w:val="18"/>
                <w:szCs w:val="18"/>
              </w:rPr>
              <w:t>à payer à chaque paie</w:t>
            </w:r>
          </w:p>
        </w:tc>
        <w:tc>
          <w:tcPr>
            <w:tcW w:w="424" w:type="dxa"/>
            <w:shd w:val="clear" w:color="auto" w:fill="FFFFFF"/>
          </w:tcPr>
          <w:p w14:paraId="4C508CA2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FFFFFF"/>
          </w:tcPr>
          <w:p w14:paraId="49300156" w14:textId="77777777" w:rsidR="00C6029D" w:rsidRPr="00CF4189" w:rsidRDefault="00C6029D" w:rsidP="00C6029D">
            <w:pPr>
              <w:rPr>
                <w:rFonts w:cs="Arial"/>
                <w:b/>
                <w:sz w:val="18"/>
                <w:szCs w:val="18"/>
              </w:rPr>
            </w:pPr>
            <w:r w:rsidRPr="00CF4189">
              <w:rPr>
                <w:rFonts w:cs="Arial"/>
                <w:b/>
                <w:sz w:val="18"/>
                <w:szCs w:val="18"/>
              </w:rPr>
              <w:t>inclus dans le salaire de base :</w:t>
            </w:r>
          </w:p>
        </w:tc>
        <w:tc>
          <w:tcPr>
            <w:tcW w:w="424" w:type="dxa"/>
            <w:shd w:val="clear" w:color="auto" w:fill="FFFFFF"/>
          </w:tcPr>
          <w:p w14:paraId="51B01BF4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FFFFFF"/>
          </w:tcPr>
          <w:p w14:paraId="6C2D4611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6029D" w14:paraId="0FBF0891" w14:textId="77777777">
        <w:trPr>
          <w:cantSplit/>
          <w:trHeight w:val="60"/>
        </w:trPr>
        <w:tc>
          <w:tcPr>
            <w:tcW w:w="6463" w:type="dxa"/>
            <w:gridSpan w:val="4"/>
            <w:shd w:val="clear" w:color="auto" w:fill="FFFFFF"/>
            <w:vAlign w:val="center"/>
          </w:tcPr>
          <w:p w14:paraId="50C0FB3B" w14:textId="77777777" w:rsidR="00C6029D" w:rsidRPr="00CF4189" w:rsidRDefault="00C6029D" w:rsidP="00C6029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F4189">
              <w:rPr>
                <w:rFonts w:cs="Arial"/>
                <w:b/>
                <w:sz w:val="18"/>
                <w:szCs w:val="18"/>
              </w:rPr>
              <w:t>autres bénéfices inclus dans le salaire de base :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1672D4D0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FFFFFF"/>
            <w:vAlign w:val="center"/>
          </w:tcPr>
          <w:p w14:paraId="4E5AE2E3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6029D" w14:paraId="72DF011F" w14:textId="77777777">
        <w:trPr>
          <w:cantSplit/>
          <w:trHeight w:val="85"/>
        </w:trPr>
        <w:tc>
          <w:tcPr>
            <w:tcW w:w="1092" w:type="dxa"/>
            <w:shd w:val="clear" w:color="auto" w:fill="C0C0C0"/>
            <w:vAlign w:val="center"/>
          </w:tcPr>
          <w:p w14:paraId="2EB85DF2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Autres :</w:t>
            </w:r>
          </w:p>
        </w:tc>
        <w:tc>
          <w:tcPr>
            <w:tcW w:w="9636" w:type="dxa"/>
            <w:gridSpan w:val="5"/>
            <w:shd w:val="clear" w:color="auto" w:fill="FFFFFF"/>
            <w:vAlign w:val="center"/>
          </w:tcPr>
          <w:p w14:paraId="71F8DA63" w14:textId="77777777" w:rsidR="00C6029D" w:rsidRDefault="00C6029D" w:rsidP="00C602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6029D" w14:paraId="2136B3DC" w14:textId="77777777">
        <w:trPr>
          <w:cantSplit/>
          <w:trHeight w:val="115"/>
        </w:trPr>
        <w:tc>
          <w:tcPr>
            <w:tcW w:w="10728" w:type="dxa"/>
            <w:gridSpan w:val="6"/>
            <w:shd w:val="clear" w:color="auto" w:fill="FFFFFF"/>
          </w:tcPr>
          <w:p w14:paraId="703AF786" w14:textId="77777777" w:rsidR="00C6029D" w:rsidRDefault="00C6029D" w:rsidP="00C602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029D" w14:paraId="4A19CC15" w14:textId="77777777">
        <w:trPr>
          <w:cantSplit/>
          <w:trHeight w:val="114"/>
        </w:trPr>
        <w:tc>
          <w:tcPr>
            <w:tcW w:w="10728" w:type="dxa"/>
            <w:gridSpan w:val="6"/>
            <w:shd w:val="clear" w:color="auto" w:fill="FFFFFF"/>
          </w:tcPr>
          <w:p w14:paraId="4A9ED337" w14:textId="77777777" w:rsidR="00C6029D" w:rsidRDefault="00C6029D" w:rsidP="00C602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029D" w14:paraId="3D49A068" w14:textId="77777777">
        <w:trPr>
          <w:cantSplit/>
          <w:trHeight w:val="114"/>
        </w:trPr>
        <w:tc>
          <w:tcPr>
            <w:tcW w:w="10728" w:type="dxa"/>
            <w:gridSpan w:val="6"/>
            <w:shd w:val="clear" w:color="auto" w:fill="FFFFFF"/>
          </w:tcPr>
          <w:p w14:paraId="5AB71912" w14:textId="77777777" w:rsidR="00C6029D" w:rsidRDefault="00C6029D" w:rsidP="00C602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C9B7997" w14:textId="77777777" w:rsidR="002F19F2" w:rsidRDefault="002F19F2" w:rsidP="002F19F2">
      <w:pPr>
        <w:pStyle w:val="xmsonormal"/>
        <w:ind w:left="360"/>
        <w:rPr>
          <w:bCs/>
          <w:iCs/>
        </w:rPr>
      </w:pPr>
    </w:p>
    <w:p w14:paraId="03947E76" w14:textId="77777777" w:rsidR="002F19F2" w:rsidRPr="002F19F2" w:rsidRDefault="002F19F2" w:rsidP="002F19F2">
      <w:pPr>
        <w:pStyle w:val="xmsonormal"/>
        <w:rPr>
          <w:b/>
          <w:i/>
        </w:rPr>
      </w:pPr>
      <w:r w:rsidRPr="002F19F2">
        <w:rPr>
          <w:b/>
          <w:bCs/>
          <w:i/>
          <w:iCs/>
        </w:rPr>
        <w:t>Avant de confirmer votre engagement d’emploi, l’Université de Moncton exige que la personne choisie confirme au moyen d’un document officiel accepté par la Santé publique qu’elle a reçu une série complète de vaccins contre la COVID-19 approuvés au Canada ou présente des documents à l’appui d’une exemption pour raison médicale valide.</w:t>
      </w:r>
    </w:p>
    <w:p w14:paraId="72C417DB" w14:textId="77777777" w:rsidR="002F19F2" w:rsidRDefault="002F19F2" w:rsidP="0066136F">
      <w:pPr>
        <w:ind w:right="-567"/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</w:pPr>
    </w:p>
    <w:p w14:paraId="67D42617" w14:textId="77777777" w:rsidR="0066136F" w:rsidRDefault="0066136F" w:rsidP="0066136F">
      <w:pPr>
        <w:ind w:right="-567"/>
        <w:rPr>
          <w:b/>
        </w:rPr>
      </w:pPr>
      <w:r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>J’</w:t>
      </w:r>
      <w:r w:rsidR="009D18F8"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>accep</w:t>
      </w:r>
      <w:r w:rsidR="002F19F2"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>te</w:t>
      </w:r>
      <w:r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 xml:space="preserve"> cette offre d’emploi.</w:t>
      </w:r>
      <w:r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ab/>
      </w:r>
      <w:r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ab/>
      </w:r>
      <w:r w:rsidR="002F19F2">
        <w:rPr>
          <w:rFonts w:ascii="Arial-BoldMT" w:hAnsi="Arial-BoldMT" w:cs="Arial-BoldMT"/>
          <w:b/>
          <w:bCs/>
          <w:spacing w:val="0"/>
          <w:sz w:val="22"/>
          <w:szCs w:val="22"/>
          <w:lang w:eastAsia="fr-CA"/>
        </w:rPr>
        <w:t xml:space="preserve">             S</w:t>
      </w:r>
      <w:r w:rsidRPr="00EB3D84">
        <w:rPr>
          <w:b/>
        </w:rPr>
        <w:t>ignature de l'employé</w:t>
      </w:r>
      <w:proofErr w:type="gramStart"/>
      <w:r w:rsidRPr="00EB3D84">
        <w:rPr>
          <w:b/>
        </w:rPr>
        <w:t> :_</w:t>
      </w:r>
      <w:proofErr w:type="gramEnd"/>
      <w:r w:rsidRPr="00EB3D84">
        <w:rPr>
          <w:b/>
        </w:rPr>
        <w:t>______</w:t>
      </w:r>
      <w:r>
        <w:rPr>
          <w:b/>
        </w:rPr>
        <w:t>______</w:t>
      </w:r>
      <w:r w:rsidRPr="00EB3D84">
        <w:rPr>
          <w:b/>
        </w:rPr>
        <w:t>____</w:t>
      </w:r>
      <w:r>
        <w:rPr>
          <w:b/>
        </w:rPr>
        <w:t>_____________</w:t>
      </w:r>
    </w:p>
    <w:p w14:paraId="50C6322C" w14:textId="77777777" w:rsidR="00111D1A" w:rsidRPr="00EB3D84" w:rsidRDefault="00111D1A" w:rsidP="0066136F">
      <w:pPr>
        <w:ind w:right="-567"/>
        <w:rPr>
          <w:b/>
        </w:rPr>
      </w:pPr>
    </w:p>
    <w:p w14:paraId="5E7F9873" w14:textId="77777777" w:rsidR="002F396F" w:rsidRDefault="00C92233" w:rsidP="0066136F">
      <w:pPr>
        <w:ind w:right="-567"/>
        <w:rPr>
          <w:b/>
        </w:rPr>
      </w:pPr>
      <w:r w:rsidRPr="00EB3D84">
        <w:rPr>
          <w:b/>
        </w:rPr>
        <w:t>Signature du directeur</w:t>
      </w:r>
      <w:proofErr w:type="gramStart"/>
      <w:r w:rsidRPr="00EB3D84">
        <w:rPr>
          <w:b/>
        </w:rPr>
        <w:t> :_</w:t>
      </w:r>
      <w:proofErr w:type="gramEnd"/>
      <w:r w:rsidRPr="00EB3D84">
        <w:rPr>
          <w:b/>
        </w:rPr>
        <w:t>______________________</w:t>
      </w:r>
      <w:r w:rsidR="00EB3D84">
        <w:rPr>
          <w:b/>
        </w:rPr>
        <w:t>___</w:t>
      </w:r>
      <w:r w:rsidRPr="00EB3D84">
        <w:rPr>
          <w:b/>
        </w:rPr>
        <w:t xml:space="preserve">_   </w:t>
      </w:r>
      <w:r w:rsidR="00536153" w:rsidRPr="00EB3D84">
        <w:rPr>
          <w:b/>
        </w:rPr>
        <w:t>Date :________________________</w:t>
      </w:r>
    </w:p>
    <w:sectPr w:rsidR="002F396F" w:rsidSect="002473FB">
      <w:footerReference w:type="even" r:id="rId8"/>
      <w:footerReference w:type="default" r:id="rId9"/>
      <w:pgSz w:w="12242" w:h="20163" w:code="5"/>
      <w:pgMar w:top="426" w:right="760" w:bottom="426" w:left="851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CFC3" w14:textId="77777777" w:rsidR="003734D6" w:rsidRDefault="003734D6">
      <w:r>
        <w:separator/>
      </w:r>
    </w:p>
  </w:endnote>
  <w:endnote w:type="continuationSeparator" w:id="0">
    <w:p w14:paraId="73013A47" w14:textId="77777777" w:rsidR="003734D6" w:rsidRDefault="0037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FA39" w14:textId="77777777" w:rsidR="007F3A93" w:rsidRDefault="007F3A9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162D1B" w14:textId="77777777" w:rsidR="007F3A93" w:rsidRDefault="007F3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E92" w14:textId="77777777" w:rsidR="007F3A93" w:rsidRDefault="007F3A93">
    <w:pPr>
      <w:pStyle w:val="Pieddepage"/>
    </w:pPr>
    <w:r>
      <w:sym w:font="Wingdings" w:char="F06C"/>
    </w:r>
    <w:r>
      <w:t xml:space="preserve">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F19F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3E82" w14:textId="77777777" w:rsidR="003734D6" w:rsidRDefault="003734D6">
      <w:r>
        <w:separator/>
      </w:r>
    </w:p>
  </w:footnote>
  <w:footnote w:type="continuationSeparator" w:id="0">
    <w:p w14:paraId="4DE2BE2D" w14:textId="77777777" w:rsidR="003734D6" w:rsidRDefault="0037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2A9"/>
    <w:multiLevelType w:val="singleLevel"/>
    <w:tmpl w:val="C798A14A"/>
    <w:lvl w:ilvl="0">
      <w:numFmt w:val="bullet"/>
      <w:lvlText w:val=""/>
      <w:lvlJc w:val="left"/>
      <w:pPr>
        <w:tabs>
          <w:tab w:val="num" w:pos="1635"/>
        </w:tabs>
        <w:ind w:left="1635" w:hanging="1095"/>
      </w:pPr>
      <w:rPr>
        <w:rFonts w:ascii="Symbol" w:hAnsi="Symbol" w:hint="default"/>
        <w:b w:val="0"/>
        <w:sz w:val="40"/>
      </w:rPr>
    </w:lvl>
  </w:abstractNum>
  <w:abstractNum w:abstractNumId="1" w15:restartNumberingAfterBreak="0">
    <w:nsid w:val="68BE0210"/>
    <w:multiLevelType w:val="multilevel"/>
    <w:tmpl w:val="FBCC6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F61A71"/>
    <w:multiLevelType w:val="singleLevel"/>
    <w:tmpl w:val="3A5C32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8" w:dllVersion="513" w:checkStyle="1"/>
  <w:activeWritingStyle w:appName="MSWord" w:lang="fr-FR" w:vendorID="2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55"/>
    <w:rsid w:val="0000735F"/>
    <w:rsid w:val="00097C42"/>
    <w:rsid w:val="000E193A"/>
    <w:rsid w:val="00111D1A"/>
    <w:rsid w:val="00115321"/>
    <w:rsid w:val="00141090"/>
    <w:rsid w:val="001A59F2"/>
    <w:rsid w:val="001E6AE8"/>
    <w:rsid w:val="002369C7"/>
    <w:rsid w:val="002473FB"/>
    <w:rsid w:val="00253236"/>
    <w:rsid w:val="002843D8"/>
    <w:rsid w:val="00286922"/>
    <w:rsid w:val="002B7294"/>
    <w:rsid w:val="002C6DCB"/>
    <w:rsid w:val="002F19F2"/>
    <w:rsid w:val="002F3688"/>
    <w:rsid w:val="002F396F"/>
    <w:rsid w:val="00302753"/>
    <w:rsid w:val="00316189"/>
    <w:rsid w:val="00344536"/>
    <w:rsid w:val="00371532"/>
    <w:rsid w:val="003734D6"/>
    <w:rsid w:val="003F6C89"/>
    <w:rsid w:val="00457FD7"/>
    <w:rsid w:val="00466DB0"/>
    <w:rsid w:val="00485B07"/>
    <w:rsid w:val="004B7EEA"/>
    <w:rsid w:val="00536153"/>
    <w:rsid w:val="005642CD"/>
    <w:rsid w:val="00586CE1"/>
    <w:rsid w:val="00593981"/>
    <w:rsid w:val="005D29D7"/>
    <w:rsid w:val="005E0079"/>
    <w:rsid w:val="005E288A"/>
    <w:rsid w:val="0064414C"/>
    <w:rsid w:val="0066136F"/>
    <w:rsid w:val="00680513"/>
    <w:rsid w:val="00685A67"/>
    <w:rsid w:val="006861DC"/>
    <w:rsid w:val="006F7322"/>
    <w:rsid w:val="0070289E"/>
    <w:rsid w:val="0070707E"/>
    <w:rsid w:val="00716628"/>
    <w:rsid w:val="00726ABB"/>
    <w:rsid w:val="00750FF7"/>
    <w:rsid w:val="007D2EBB"/>
    <w:rsid w:val="007F3A93"/>
    <w:rsid w:val="008003B9"/>
    <w:rsid w:val="00814542"/>
    <w:rsid w:val="008B4BBC"/>
    <w:rsid w:val="008C000A"/>
    <w:rsid w:val="00905E3B"/>
    <w:rsid w:val="00964436"/>
    <w:rsid w:val="00973757"/>
    <w:rsid w:val="00992266"/>
    <w:rsid w:val="009D18F8"/>
    <w:rsid w:val="00A11EF4"/>
    <w:rsid w:val="00A121E1"/>
    <w:rsid w:val="00A6081E"/>
    <w:rsid w:val="00B54D98"/>
    <w:rsid w:val="00B73DD1"/>
    <w:rsid w:val="00B75610"/>
    <w:rsid w:val="00BA3C56"/>
    <w:rsid w:val="00BD15BA"/>
    <w:rsid w:val="00BF38A6"/>
    <w:rsid w:val="00BF5B8D"/>
    <w:rsid w:val="00C23ACE"/>
    <w:rsid w:val="00C6029D"/>
    <w:rsid w:val="00C92233"/>
    <w:rsid w:val="00CC7482"/>
    <w:rsid w:val="00CD0EE6"/>
    <w:rsid w:val="00CD38DA"/>
    <w:rsid w:val="00CF4189"/>
    <w:rsid w:val="00D00B44"/>
    <w:rsid w:val="00D07634"/>
    <w:rsid w:val="00D67462"/>
    <w:rsid w:val="00D96B82"/>
    <w:rsid w:val="00DB2A11"/>
    <w:rsid w:val="00E01995"/>
    <w:rsid w:val="00E1246E"/>
    <w:rsid w:val="00E3661A"/>
    <w:rsid w:val="00E45C6D"/>
    <w:rsid w:val="00EA2382"/>
    <w:rsid w:val="00EB2B2E"/>
    <w:rsid w:val="00EB3D84"/>
    <w:rsid w:val="00EC3455"/>
    <w:rsid w:val="00EF647D"/>
    <w:rsid w:val="00F07442"/>
    <w:rsid w:val="00F236AD"/>
    <w:rsid w:val="00F37CEE"/>
    <w:rsid w:val="00FC3D9E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58874"/>
  <w15:chartTrackingRefBased/>
  <w15:docId w15:val="{56F8160E-E930-4287-8A48-01CA1FB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5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2"/>
    </w:rPr>
  </w:style>
  <w:style w:type="paragraph" w:styleId="Titre2">
    <w:name w:val="heading 2"/>
    <w:basedOn w:val="Normal"/>
    <w:next w:val="Corpsdetexte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  <w:szCs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  <w:lang w:val="nl-NL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180" w:lineRule="atLeast"/>
      <w:jc w:val="both"/>
    </w:pPr>
  </w:style>
  <w:style w:type="table" w:styleId="Grilledutableau">
    <w:name w:val="Table Grid"/>
    <w:basedOn w:val="TableauNormal"/>
    <w:rsid w:val="0056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tiquettededocument">
    <w:name w:val="Étiquette de document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  <w:szCs w:val="96"/>
    </w:rPr>
  </w:style>
  <w:style w:type="paragraph" w:customStyle="1" w:styleId="Picesjointes">
    <w:name w:val="Pièces jointes"/>
    <w:basedOn w:val="Corpsdetexte"/>
    <w:next w:val="Normal"/>
    <w:pPr>
      <w:keepLines/>
      <w:spacing w:before="220"/>
      <w:jc w:val="left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</w:pPr>
    <w:rPr>
      <w:sz w:val="18"/>
      <w:szCs w:val="18"/>
    </w:rPr>
  </w:style>
  <w:style w:type="paragraph" w:styleId="En-tte">
    <w:name w:val="header"/>
    <w:basedOn w:val="En-tteBase"/>
    <w:pPr>
      <w:spacing w:after="600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pPr>
      <w:keepLines/>
      <w:tabs>
        <w:tab w:val="left" w:pos="27814"/>
      </w:tabs>
      <w:spacing w:after="120"/>
      <w:ind w:left="720" w:hanging="720"/>
      <w:jc w:val="left"/>
    </w:pPr>
  </w:style>
  <w:style w:type="paragraph" w:customStyle="1" w:styleId="En-ttedemessagePremier">
    <w:name w:val="En-tête de message (Premier)"/>
    <w:basedOn w:val="En-ttedemessage"/>
    <w:next w:val="En-ttedemessage"/>
    <w:pPr>
      <w:spacing w:before="220"/>
    </w:pPr>
  </w:style>
  <w:style w:type="character" w:customStyle="1" w:styleId="En-ttedemessagetiquette">
    <w:name w:val="En-tête de message (Étiquette)"/>
    <w:rPr>
      <w:rFonts w:ascii="Arial Black" w:hAnsi="Arial Black"/>
      <w:spacing w:val="-10"/>
      <w:sz w:val="18"/>
      <w:szCs w:val="18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sz w:val="18"/>
      <w:szCs w:val="18"/>
    </w:rPr>
  </w:style>
  <w:style w:type="paragraph" w:customStyle="1" w:styleId="Adressedelexpditeur">
    <w:name w:val="Adresse de l'expéditeur"/>
    <w:basedOn w:val="Normal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  <w:szCs w:val="16"/>
    </w:rPr>
  </w:style>
  <w:style w:type="paragraph" w:styleId="Signature">
    <w:name w:val="Signature"/>
    <w:basedOn w:val="Corpsdetexte"/>
    <w:pPr>
      <w:keepNext/>
      <w:keepLines/>
      <w:spacing w:before="660" w:after="0"/>
    </w:pPr>
  </w:style>
  <w:style w:type="paragraph" w:customStyle="1" w:styleId="SignatureIntitulduposte">
    <w:name w:val="Signature (Intitulé du poste)"/>
    <w:basedOn w:val="Signature"/>
    <w:next w:val="Normal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pPr>
      <w:spacing w:before="720"/>
      <w:jc w:val="left"/>
    </w:pPr>
  </w:style>
  <w:style w:type="paragraph" w:styleId="Textedebulles">
    <w:name w:val="Balloon Text"/>
    <w:basedOn w:val="Normal"/>
    <w:semiHidden/>
    <w:rsid w:val="00A121E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next w:val="Normal"/>
    <w:pPr>
      <w:keepNext/>
      <w:spacing w:line="220" w:lineRule="atLeast"/>
    </w:pPr>
  </w:style>
  <w:style w:type="paragraph" w:customStyle="1" w:styleId="xmsonormal">
    <w:name w:val="x_msonormal"/>
    <w:basedOn w:val="Normal"/>
    <w:rsid w:val="002F19F2"/>
    <w:rPr>
      <w:rFonts w:ascii="Calibri" w:eastAsiaTheme="minorHAnsi" w:hAnsi="Calibri"/>
      <w:spacing w:val="0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mos\M&#233;mo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Mémo professionnel.dot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Anne CHOUINARD</dc:creator>
  <cp:keywords/>
  <cp:lastModifiedBy>Hugues Chiasson</cp:lastModifiedBy>
  <cp:revision>2</cp:revision>
  <cp:lastPrinted>2008-11-26T14:06:00Z</cp:lastPrinted>
  <dcterms:created xsi:type="dcterms:W3CDTF">2022-03-25T18:49:00Z</dcterms:created>
  <dcterms:modified xsi:type="dcterms:W3CDTF">2022-03-25T18:49:00Z</dcterms:modified>
</cp:coreProperties>
</file>