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22295F" w:rsidRDefault="00761227" w:rsidP="004904BA">
      <w:pPr>
        <w:jc w:val="right"/>
        <w:rPr>
          <w:sz w:val="24"/>
          <w:szCs w:val="24"/>
        </w:rPr>
      </w:pPr>
      <w:r w:rsidRPr="0022295F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22295F" w:rsidRDefault="000C6243" w:rsidP="004904BA">
      <w:pPr>
        <w:jc w:val="right"/>
        <w:rPr>
          <w:sz w:val="24"/>
          <w:szCs w:val="24"/>
        </w:rPr>
      </w:pPr>
      <w:r w:rsidRPr="0022295F">
        <w:rPr>
          <w:sz w:val="24"/>
          <w:szCs w:val="24"/>
        </w:rPr>
        <w:t xml:space="preserve">BA majeure ou </w:t>
      </w:r>
      <w:proofErr w:type="spellStart"/>
      <w:r w:rsidRPr="0022295F">
        <w:rPr>
          <w:sz w:val="24"/>
          <w:szCs w:val="24"/>
        </w:rPr>
        <w:t>spéc</w:t>
      </w:r>
      <w:proofErr w:type="spellEnd"/>
      <w:r w:rsidRPr="0022295F">
        <w:rPr>
          <w:sz w:val="24"/>
          <w:szCs w:val="24"/>
        </w:rPr>
        <w:t>. géographie</w:t>
      </w:r>
    </w:p>
    <w:p w:rsidR="004904BA" w:rsidRPr="0022295F" w:rsidRDefault="00E311AA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22295F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2295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22295F" w:rsidRDefault="00F4614B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Vendredi</w:t>
            </w:r>
          </w:p>
        </w:tc>
      </w:tr>
      <w:tr w:rsidR="00A53B3D" w:rsidRPr="0022295F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22295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22295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22295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22295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2295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2295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3" w:rsidRPr="00AB2552" w:rsidRDefault="000C6243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>FASS1000</w:t>
            </w:r>
          </w:p>
          <w:p w:rsidR="00F4614B" w:rsidRPr="0022295F" w:rsidRDefault="009E4CFD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 xml:space="preserve">NRC </w:t>
            </w:r>
            <w:r w:rsidR="001F1DDA" w:rsidRPr="00AB2552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2295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2295F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2295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2295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2295F" w:rsidRDefault="00747597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8</w:t>
            </w:r>
            <w:r w:rsidR="00F4614B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2295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2295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2295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F4614B" w:rsidRPr="0022295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2295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2295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2295F" w:rsidRDefault="00F4614B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5F" w:rsidRPr="0022295F" w:rsidRDefault="0022295F" w:rsidP="00757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3" w:rsidRPr="00AB2552" w:rsidRDefault="000C6243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>PHIL1100</w:t>
            </w:r>
          </w:p>
          <w:p w:rsidR="00A73D4D" w:rsidRPr="0022295F" w:rsidRDefault="009E4CFD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 xml:space="preserve">NRC </w:t>
            </w:r>
            <w:r w:rsidR="001F1DDA" w:rsidRPr="00AB2552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7578A8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747597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10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747597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11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22295F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22295F" w:rsidRDefault="00A73D4D" w:rsidP="00F4614B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PAUSE</w:t>
            </w: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3" w:rsidRPr="00AB2552" w:rsidRDefault="000C6243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>PHIL1100</w:t>
            </w:r>
          </w:p>
          <w:p w:rsidR="00A73D4D" w:rsidRPr="0022295F" w:rsidRDefault="009E4CFD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 xml:space="preserve">NRC </w:t>
            </w:r>
            <w:r w:rsidR="001F1DDA" w:rsidRPr="00AB2552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53B3D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3" w:rsidRPr="00AB2552" w:rsidRDefault="000C6243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>FASS1000</w:t>
            </w:r>
          </w:p>
          <w:p w:rsidR="00A73D4D" w:rsidRPr="0022295F" w:rsidRDefault="00E311AA" w:rsidP="000C6243">
            <w:pPr>
              <w:jc w:val="center"/>
              <w:rPr>
                <w:sz w:val="16"/>
                <w:szCs w:val="16"/>
              </w:rPr>
            </w:pPr>
            <w:r w:rsidRPr="00AB2552">
              <w:rPr>
                <w:sz w:val="16"/>
                <w:szCs w:val="16"/>
              </w:rPr>
              <w:t>NRC</w:t>
            </w:r>
            <w:r w:rsidR="001F1DDA" w:rsidRPr="00AB2552">
              <w:rPr>
                <w:sz w:val="16"/>
                <w:szCs w:val="16"/>
              </w:rPr>
              <w:t xml:space="preserve"> 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757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53B3D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13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A8" w:rsidRPr="0022295F" w:rsidRDefault="007578A8" w:rsidP="005A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53B3D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15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37" w:rsidRPr="0022295F" w:rsidRDefault="005A4B37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5A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53B3D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16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22295F" w:rsidTr="00B126EF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E311AA" w:rsidP="000E2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2295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53B3D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18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28127A" w:rsidRPr="0022295F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22295F" w:rsidRDefault="004904BA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22295F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2295F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53B3D" w:rsidP="00747597">
            <w:pPr>
              <w:jc w:val="center"/>
              <w:rPr>
                <w:sz w:val="16"/>
                <w:szCs w:val="16"/>
              </w:rPr>
            </w:pPr>
            <w:r w:rsidRPr="0022295F">
              <w:rPr>
                <w:sz w:val="16"/>
                <w:szCs w:val="16"/>
              </w:rPr>
              <w:t>18</w:t>
            </w:r>
            <w:r w:rsidR="00A73D4D" w:rsidRPr="0022295F">
              <w:rPr>
                <w:sz w:val="16"/>
                <w:szCs w:val="16"/>
              </w:rPr>
              <w:t>h</w:t>
            </w:r>
            <w:r w:rsidRPr="0022295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  <w:tr w:rsidR="00747597" w:rsidRPr="0022295F" w:rsidTr="00A53B3D">
        <w:tc>
          <w:tcPr>
            <w:tcW w:w="421" w:type="dxa"/>
          </w:tcPr>
          <w:p w:rsidR="00A73D4D" w:rsidRPr="0022295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2295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2295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2295F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AB2552" w:rsidRDefault="001D2B4E" w:rsidP="006D6994">
      <w:pPr>
        <w:ind w:left="142"/>
        <w:rPr>
          <w:sz w:val="18"/>
          <w:szCs w:val="18"/>
        </w:rPr>
      </w:pPr>
      <w:bookmarkStart w:id="0" w:name="_GoBack"/>
    </w:p>
    <w:p w:rsidR="001F1DDA" w:rsidRPr="00AB2552" w:rsidRDefault="007A1FDE" w:rsidP="00533924">
      <w:pPr>
        <w:spacing w:line="240" w:lineRule="auto"/>
        <w:rPr>
          <w:sz w:val="18"/>
          <w:szCs w:val="18"/>
        </w:rPr>
      </w:pPr>
      <w:r w:rsidRPr="00AB2552">
        <w:rPr>
          <w:sz w:val="18"/>
          <w:szCs w:val="18"/>
        </w:rPr>
        <w:t xml:space="preserve">- </w:t>
      </w:r>
      <w:r w:rsidR="00852BC9" w:rsidRPr="00AB2552">
        <w:rPr>
          <w:sz w:val="18"/>
          <w:szCs w:val="18"/>
        </w:rPr>
        <w:t>Inscrire 1</w:t>
      </w:r>
      <w:r w:rsidRPr="00AB2552">
        <w:rPr>
          <w:sz w:val="18"/>
          <w:szCs w:val="18"/>
        </w:rPr>
        <w:t xml:space="preserve"> cours de français.</w:t>
      </w:r>
    </w:p>
    <w:p w:rsidR="00384FF0" w:rsidRPr="00AB2552" w:rsidRDefault="00384FF0" w:rsidP="00533924">
      <w:pPr>
        <w:spacing w:line="240" w:lineRule="auto"/>
        <w:rPr>
          <w:sz w:val="18"/>
          <w:szCs w:val="18"/>
        </w:rPr>
      </w:pPr>
      <w:r w:rsidRPr="00AB2552">
        <w:rPr>
          <w:sz w:val="18"/>
          <w:szCs w:val="18"/>
        </w:rPr>
        <w:t>- Inscrire 1 cours d’anglais ou STAT2653 (NRC 3078).</w:t>
      </w:r>
    </w:p>
    <w:p w:rsidR="001F1DDA" w:rsidRPr="00AB2552" w:rsidRDefault="001F1DDA" w:rsidP="001F1DDA">
      <w:pPr>
        <w:spacing w:line="240" w:lineRule="auto"/>
        <w:rPr>
          <w:sz w:val="18"/>
          <w:szCs w:val="18"/>
        </w:rPr>
      </w:pPr>
      <w:r w:rsidRPr="00AB2552">
        <w:rPr>
          <w:sz w:val="18"/>
          <w:szCs w:val="18"/>
        </w:rPr>
        <w:t xml:space="preserve">- Inscrire 1 cours de 3 crédits parmi les disciplines suivantes : BIOL, CHIM, ECON, FORS, GCIV, HIST, MATH, MULTI, </w:t>
      </w:r>
      <w:r w:rsidR="0016394C" w:rsidRPr="00AB2552">
        <w:rPr>
          <w:sz w:val="18"/>
          <w:szCs w:val="18"/>
        </w:rPr>
        <w:t>PHIL, PHYS, SCPO, SOCI ou</w:t>
      </w:r>
      <w:r w:rsidRPr="00AB2552">
        <w:rPr>
          <w:sz w:val="18"/>
          <w:szCs w:val="18"/>
        </w:rPr>
        <w:t xml:space="preserve"> STAT.</w:t>
      </w:r>
    </w:p>
    <w:p w:rsidR="007578A8" w:rsidRPr="00AB2552" w:rsidRDefault="007578A8" w:rsidP="00403500">
      <w:pPr>
        <w:spacing w:line="240" w:lineRule="auto"/>
        <w:rPr>
          <w:sz w:val="18"/>
          <w:szCs w:val="18"/>
        </w:rPr>
      </w:pPr>
    </w:p>
    <w:p w:rsidR="00501E9C" w:rsidRPr="00AB2552" w:rsidRDefault="007A1FDE" w:rsidP="007A1FDE">
      <w:pPr>
        <w:ind w:left="142"/>
        <w:rPr>
          <w:sz w:val="18"/>
          <w:szCs w:val="18"/>
        </w:rPr>
      </w:pPr>
      <w:r w:rsidRPr="00AB2552">
        <w:rPr>
          <w:sz w:val="18"/>
          <w:szCs w:val="18"/>
        </w:rPr>
        <w:t xml:space="preserve">Consulter le répertoire à l’adresse suivante : http://socrate.umoncton.ca    </w:t>
      </w:r>
      <w:bookmarkEnd w:id="0"/>
    </w:p>
    <w:sectPr w:rsidR="00501E9C" w:rsidRPr="00AB2552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A8" w:rsidRDefault="005A34A8" w:rsidP="005A34A8">
      <w:pPr>
        <w:spacing w:after="0" w:line="240" w:lineRule="auto"/>
      </w:pPr>
      <w:r>
        <w:separator/>
      </w:r>
    </w:p>
  </w:endnote>
  <w:endnote w:type="continuationSeparator" w:id="0">
    <w:p w:rsidR="005A34A8" w:rsidRDefault="005A34A8" w:rsidP="005A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A8" w:rsidRDefault="005A34A8">
    <w:pPr>
      <w:pStyle w:val="Pieddepage"/>
    </w:pPr>
    <w:r>
      <w:tab/>
    </w:r>
    <w:r w:rsidRPr="005A34A8">
      <w:rPr>
        <w:color w:val="A6A6A6" w:themeColor="background1" w:themeShade="A6"/>
      </w:rPr>
      <w:tab/>
    </w:r>
    <w:r w:rsidRPr="005A34A8">
      <w:rPr>
        <w:color w:val="A6A6A6" w:themeColor="background1" w:themeShade="A6"/>
      </w:rPr>
      <w:fldChar w:fldCharType="begin"/>
    </w:r>
    <w:r w:rsidRPr="005A34A8">
      <w:rPr>
        <w:color w:val="A6A6A6" w:themeColor="background1" w:themeShade="A6"/>
      </w:rPr>
      <w:instrText xml:space="preserve"> TIME \@ "dddd, d MMMM yyyy" </w:instrText>
    </w:r>
    <w:r w:rsidRPr="005A34A8">
      <w:rPr>
        <w:color w:val="A6A6A6" w:themeColor="background1" w:themeShade="A6"/>
      </w:rPr>
      <w:fldChar w:fldCharType="separate"/>
    </w:r>
    <w:r w:rsidR="00AB2552">
      <w:rPr>
        <w:noProof/>
        <w:color w:val="A6A6A6" w:themeColor="background1" w:themeShade="A6"/>
      </w:rPr>
      <w:t>mercredi, 31 mars 2021</w:t>
    </w:r>
    <w:r w:rsidRPr="005A34A8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A8" w:rsidRDefault="005A34A8" w:rsidP="005A34A8">
      <w:pPr>
        <w:spacing w:after="0" w:line="240" w:lineRule="auto"/>
      </w:pPr>
      <w:r>
        <w:separator/>
      </w:r>
    </w:p>
  </w:footnote>
  <w:footnote w:type="continuationSeparator" w:id="0">
    <w:p w:rsidR="005A34A8" w:rsidRDefault="005A34A8" w:rsidP="005A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F44"/>
    <w:multiLevelType w:val="hybridMultilevel"/>
    <w:tmpl w:val="D30A9C3C"/>
    <w:lvl w:ilvl="0" w:tplc="85F2FF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1B5E"/>
    <w:multiLevelType w:val="hybridMultilevel"/>
    <w:tmpl w:val="B8D4532C"/>
    <w:lvl w:ilvl="0" w:tplc="348E78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B3FC2"/>
    <w:rsid w:val="000C6243"/>
    <w:rsid w:val="000E247A"/>
    <w:rsid w:val="0016394C"/>
    <w:rsid w:val="00191EAC"/>
    <w:rsid w:val="001D2B4E"/>
    <w:rsid w:val="001F1DDA"/>
    <w:rsid w:val="001F256B"/>
    <w:rsid w:val="0022295F"/>
    <w:rsid w:val="00234D9F"/>
    <w:rsid w:val="00234E30"/>
    <w:rsid w:val="0028127A"/>
    <w:rsid w:val="00332E42"/>
    <w:rsid w:val="00384FF0"/>
    <w:rsid w:val="003A3373"/>
    <w:rsid w:val="003C338A"/>
    <w:rsid w:val="00403500"/>
    <w:rsid w:val="004861D1"/>
    <w:rsid w:val="004904BA"/>
    <w:rsid w:val="00501E9C"/>
    <w:rsid w:val="00533924"/>
    <w:rsid w:val="00547EC6"/>
    <w:rsid w:val="005A34A8"/>
    <w:rsid w:val="005A4B37"/>
    <w:rsid w:val="00690CBD"/>
    <w:rsid w:val="00697DFC"/>
    <w:rsid w:val="006D6994"/>
    <w:rsid w:val="00747597"/>
    <w:rsid w:val="007578A8"/>
    <w:rsid w:val="00761227"/>
    <w:rsid w:val="007A1FDE"/>
    <w:rsid w:val="00852BC9"/>
    <w:rsid w:val="008C0C06"/>
    <w:rsid w:val="00961A82"/>
    <w:rsid w:val="009E4CFD"/>
    <w:rsid w:val="00A53B3D"/>
    <w:rsid w:val="00A73D4D"/>
    <w:rsid w:val="00A81612"/>
    <w:rsid w:val="00AB2552"/>
    <w:rsid w:val="00B126EF"/>
    <w:rsid w:val="00B42569"/>
    <w:rsid w:val="00B562C4"/>
    <w:rsid w:val="00BA1022"/>
    <w:rsid w:val="00BB124F"/>
    <w:rsid w:val="00DA30F3"/>
    <w:rsid w:val="00E311AA"/>
    <w:rsid w:val="00E44BA4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A34A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A3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4A8"/>
  </w:style>
  <w:style w:type="paragraph" w:styleId="Pieddepage">
    <w:name w:val="footer"/>
    <w:basedOn w:val="Normal"/>
    <w:link w:val="PieddepageCar"/>
    <w:uiPriority w:val="99"/>
    <w:unhideWhenUsed/>
    <w:rsid w:val="005A3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23</cp:revision>
  <cp:lastPrinted>2018-05-30T20:49:00Z</cp:lastPrinted>
  <dcterms:created xsi:type="dcterms:W3CDTF">2018-02-16T15:40:00Z</dcterms:created>
  <dcterms:modified xsi:type="dcterms:W3CDTF">2021-03-31T13:48:00Z</dcterms:modified>
</cp:coreProperties>
</file>