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F43075" w:rsidRDefault="00761227" w:rsidP="004904BA">
      <w:pPr>
        <w:jc w:val="right"/>
        <w:rPr>
          <w:sz w:val="24"/>
          <w:szCs w:val="24"/>
        </w:rPr>
      </w:pPr>
      <w:r w:rsidRPr="00F4307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F43075" w:rsidRDefault="00272ED8" w:rsidP="004904BA">
      <w:pPr>
        <w:jc w:val="right"/>
        <w:rPr>
          <w:sz w:val="24"/>
          <w:szCs w:val="24"/>
        </w:rPr>
      </w:pPr>
      <w:r w:rsidRPr="00F43075">
        <w:rPr>
          <w:sz w:val="24"/>
          <w:szCs w:val="24"/>
        </w:rPr>
        <w:t>Sc. soc. m</w:t>
      </w:r>
      <w:r w:rsidR="00CB0495" w:rsidRPr="00F43075">
        <w:rPr>
          <w:sz w:val="24"/>
          <w:szCs w:val="24"/>
        </w:rPr>
        <w:t xml:space="preserve">ajeure ou </w:t>
      </w:r>
      <w:proofErr w:type="spellStart"/>
      <w:r w:rsidR="00CB0495" w:rsidRPr="00F43075">
        <w:rPr>
          <w:sz w:val="24"/>
          <w:szCs w:val="24"/>
        </w:rPr>
        <w:t>spéc</w:t>
      </w:r>
      <w:proofErr w:type="spellEnd"/>
      <w:r w:rsidR="00CB0495" w:rsidRPr="00F43075">
        <w:rPr>
          <w:sz w:val="24"/>
          <w:szCs w:val="24"/>
        </w:rPr>
        <w:t>. économie</w:t>
      </w:r>
    </w:p>
    <w:p w:rsidR="004904BA" w:rsidRPr="00F43075" w:rsidRDefault="000975F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F43075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4307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F43075" w:rsidRDefault="00F4614B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Vendredi</w:t>
            </w:r>
          </w:p>
        </w:tc>
      </w:tr>
      <w:tr w:rsidR="00A53B3D" w:rsidRPr="00F43075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F4307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F4307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43075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D1" w:rsidRPr="00A820BF" w:rsidRDefault="00F468D1" w:rsidP="00F468D1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ECON1020</w:t>
            </w:r>
          </w:p>
          <w:p w:rsidR="00F4614B" w:rsidRPr="00F43075" w:rsidRDefault="00F468D1" w:rsidP="00F468D1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NRC 3028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5" w:rsidRPr="00A820BF" w:rsidRDefault="00CB0495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FASS1000</w:t>
            </w:r>
          </w:p>
          <w:p w:rsidR="00F4614B" w:rsidRPr="00F43075" w:rsidRDefault="009E0D1B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 xml:space="preserve">NRC </w:t>
            </w:r>
            <w:r w:rsidR="00F468D1" w:rsidRPr="00A820B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43075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43075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43075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43075" w:rsidRDefault="00747597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8</w:t>
            </w:r>
            <w:r w:rsidR="00F4614B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43075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F4614B" w:rsidRPr="00F43075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43075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43075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43075" w:rsidRDefault="00F4614B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D1" w:rsidRPr="00A820BF" w:rsidRDefault="00F468D1" w:rsidP="00F468D1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ECON1020</w:t>
            </w:r>
          </w:p>
          <w:p w:rsidR="00A73D4D" w:rsidRPr="00F43075" w:rsidRDefault="00F468D1" w:rsidP="00F468D1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NRC 3028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5" w:rsidRPr="00A820BF" w:rsidRDefault="00CB0495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MATH1073</w:t>
            </w:r>
          </w:p>
          <w:p w:rsidR="00A73D4D" w:rsidRPr="00F43075" w:rsidRDefault="009E0D1B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 xml:space="preserve">NRC </w:t>
            </w:r>
            <w:r w:rsidR="00F468D1" w:rsidRPr="00A820BF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747597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10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747597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11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F43075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F43075" w:rsidRDefault="00A73D4D" w:rsidP="00F4614B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PAUSE</w:t>
            </w: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5" w:rsidRPr="00A820BF" w:rsidRDefault="00CB0495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MATH1073</w:t>
            </w:r>
          </w:p>
          <w:p w:rsidR="00A73D4D" w:rsidRPr="00F43075" w:rsidRDefault="009E0D1B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 xml:space="preserve">NRC </w:t>
            </w:r>
            <w:r w:rsidR="00F468D1" w:rsidRPr="00A820BF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5" w:rsidRPr="00A820BF" w:rsidRDefault="00CB0495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FASS1000</w:t>
            </w:r>
          </w:p>
          <w:p w:rsidR="00A73D4D" w:rsidRPr="00F43075" w:rsidRDefault="009E0D1B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 xml:space="preserve">NRC </w:t>
            </w:r>
            <w:r w:rsidR="00F468D1" w:rsidRPr="00A820BF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95" w:rsidRPr="00A820BF" w:rsidRDefault="00CB0495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>MATH1073</w:t>
            </w:r>
          </w:p>
          <w:p w:rsidR="00A73D4D" w:rsidRPr="00C92369" w:rsidRDefault="009E0D1B" w:rsidP="00CB0495">
            <w:pPr>
              <w:jc w:val="center"/>
              <w:rPr>
                <w:sz w:val="16"/>
                <w:szCs w:val="16"/>
              </w:rPr>
            </w:pPr>
            <w:r w:rsidRPr="00A820BF">
              <w:rPr>
                <w:sz w:val="16"/>
                <w:szCs w:val="16"/>
              </w:rPr>
              <w:t xml:space="preserve">NRC </w:t>
            </w:r>
            <w:r w:rsidR="00F468D1" w:rsidRPr="00A820BF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13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92369" w:rsidRDefault="009E0D1B" w:rsidP="00CB0495">
            <w:pPr>
              <w:jc w:val="center"/>
              <w:rPr>
                <w:sz w:val="16"/>
                <w:szCs w:val="16"/>
              </w:rPr>
            </w:pPr>
            <w:r w:rsidRPr="00C923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9236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15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9236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9236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9236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9236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92369" w:rsidRDefault="009E0D1B" w:rsidP="00CB0495">
            <w:pPr>
              <w:jc w:val="center"/>
              <w:rPr>
                <w:sz w:val="16"/>
                <w:szCs w:val="16"/>
              </w:rPr>
            </w:pPr>
            <w:r w:rsidRPr="00C923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16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F43075" w:rsidTr="00B126EF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43075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18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28127A" w:rsidRPr="00F43075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F43075" w:rsidRDefault="004904BA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F43075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43075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53B3D" w:rsidP="00747597">
            <w:pPr>
              <w:jc w:val="center"/>
              <w:rPr>
                <w:sz w:val="16"/>
                <w:szCs w:val="16"/>
              </w:rPr>
            </w:pPr>
            <w:r w:rsidRPr="00F43075">
              <w:rPr>
                <w:sz w:val="16"/>
                <w:szCs w:val="16"/>
              </w:rPr>
              <w:t>18</w:t>
            </w:r>
            <w:r w:rsidR="00A73D4D" w:rsidRPr="00F43075">
              <w:rPr>
                <w:sz w:val="16"/>
                <w:szCs w:val="16"/>
              </w:rPr>
              <w:t>h</w:t>
            </w:r>
            <w:r w:rsidRPr="00F43075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  <w:tr w:rsidR="00747597" w:rsidRPr="00F43075" w:rsidTr="00A53B3D">
        <w:tc>
          <w:tcPr>
            <w:tcW w:w="421" w:type="dxa"/>
          </w:tcPr>
          <w:p w:rsidR="00A73D4D" w:rsidRPr="00F43075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43075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43075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43075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A820BF" w:rsidRDefault="001D2B4E" w:rsidP="006D6994">
      <w:pPr>
        <w:ind w:left="142"/>
        <w:rPr>
          <w:sz w:val="18"/>
          <w:szCs w:val="18"/>
        </w:rPr>
      </w:pPr>
      <w:bookmarkStart w:id="0" w:name="_GoBack"/>
    </w:p>
    <w:p w:rsidR="007A1FDE" w:rsidRPr="00A820BF" w:rsidRDefault="007A1FDE" w:rsidP="007A1FDE">
      <w:pPr>
        <w:ind w:left="142"/>
        <w:rPr>
          <w:sz w:val="18"/>
          <w:szCs w:val="18"/>
        </w:rPr>
      </w:pPr>
      <w:r w:rsidRPr="00A820BF">
        <w:rPr>
          <w:sz w:val="18"/>
          <w:szCs w:val="18"/>
        </w:rPr>
        <w:t xml:space="preserve">- </w:t>
      </w:r>
      <w:r w:rsidR="00852BC9" w:rsidRPr="00A820BF">
        <w:rPr>
          <w:sz w:val="18"/>
          <w:szCs w:val="18"/>
        </w:rPr>
        <w:t>Inscrire 1</w:t>
      </w:r>
      <w:r w:rsidRPr="00A820BF">
        <w:rPr>
          <w:sz w:val="18"/>
          <w:szCs w:val="18"/>
        </w:rPr>
        <w:t xml:space="preserve"> cours de français.</w:t>
      </w:r>
    </w:p>
    <w:p w:rsidR="007A1FDE" w:rsidRPr="00A820BF" w:rsidRDefault="007A1FDE" w:rsidP="007A1FDE">
      <w:pPr>
        <w:ind w:left="142"/>
        <w:rPr>
          <w:sz w:val="18"/>
          <w:szCs w:val="18"/>
        </w:rPr>
      </w:pPr>
      <w:r w:rsidRPr="00A820BF">
        <w:rPr>
          <w:sz w:val="18"/>
          <w:szCs w:val="18"/>
        </w:rPr>
        <w:t xml:space="preserve">- </w:t>
      </w:r>
      <w:r w:rsidR="00852BC9" w:rsidRPr="00A820BF">
        <w:rPr>
          <w:sz w:val="18"/>
          <w:szCs w:val="18"/>
        </w:rPr>
        <w:t>Inscrire 1</w:t>
      </w:r>
      <w:r w:rsidR="00F43075" w:rsidRPr="00A820BF">
        <w:rPr>
          <w:sz w:val="18"/>
          <w:szCs w:val="18"/>
        </w:rPr>
        <w:t xml:space="preserve"> cours d’anglais ou 1 cours parmi les discipline</w:t>
      </w:r>
      <w:r w:rsidR="000B3BE7" w:rsidRPr="00A820BF">
        <w:rPr>
          <w:sz w:val="18"/>
          <w:szCs w:val="18"/>
        </w:rPr>
        <w:t xml:space="preserve">s suivantes : ADCO, ADFI, </w:t>
      </w:r>
      <w:r w:rsidR="00F43075" w:rsidRPr="00A820BF">
        <w:rPr>
          <w:sz w:val="18"/>
          <w:szCs w:val="18"/>
        </w:rPr>
        <w:t>HIST, MATH, PHIL, SCPO, SOCI, STAT ou TSOC.</w:t>
      </w:r>
    </w:p>
    <w:p w:rsidR="00501E9C" w:rsidRPr="00A820BF" w:rsidRDefault="007A1FDE" w:rsidP="007A1FDE">
      <w:pPr>
        <w:ind w:left="142"/>
        <w:rPr>
          <w:sz w:val="18"/>
          <w:szCs w:val="18"/>
        </w:rPr>
      </w:pPr>
      <w:r w:rsidRPr="00A820BF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A820BF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975F5"/>
    <w:rsid w:val="000B3BE7"/>
    <w:rsid w:val="001D2B4E"/>
    <w:rsid w:val="001F256B"/>
    <w:rsid w:val="00234D9F"/>
    <w:rsid w:val="00272ED8"/>
    <w:rsid w:val="0028127A"/>
    <w:rsid w:val="00332E42"/>
    <w:rsid w:val="00342AB7"/>
    <w:rsid w:val="003A3373"/>
    <w:rsid w:val="003C338A"/>
    <w:rsid w:val="004904BA"/>
    <w:rsid w:val="00501E9C"/>
    <w:rsid w:val="00547EC6"/>
    <w:rsid w:val="006D6994"/>
    <w:rsid w:val="00747597"/>
    <w:rsid w:val="00761227"/>
    <w:rsid w:val="00774BB3"/>
    <w:rsid w:val="007A1FDE"/>
    <w:rsid w:val="00824CED"/>
    <w:rsid w:val="00852BC9"/>
    <w:rsid w:val="008C0C06"/>
    <w:rsid w:val="00961A82"/>
    <w:rsid w:val="009E0D1B"/>
    <w:rsid w:val="00A14649"/>
    <w:rsid w:val="00A53B3D"/>
    <w:rsid w:val="00A73D4D"/>
    <w:rsid w:val="00A81612"/>
    <w:rsid w:val="00A820BF"/>
    <w:rsid w:val="00B126EF"/>
    <w:rsid w:val="00B562C4"/>
    <w:rsid w:val="00BA1022"/>
    <w:rsid w:val="00BB124F"/>
    <w:rsid w:val="00BE0A66"/>
    <w:rsid w:val="00C41E4C"/>
    <w:rsid w:val="00C92369"/>
    <w:rsid w:val="00CB0495"/>
    <w:rsid w:val="00DA30F3"/>
    <w:rsid w:val="00E44BA4"/>
    <w:rsid w:val="00F43075"/>
    <w:rsid w:val="00F4614B"/>
    <w:rsid w:val="00F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16</cp:revision>
  <cp:lastPrinted>2018-02-14T13:14:00Z</cp:lastPrinted>
  <dcterms:created xsi:type="dcterms:W3CDTF">2018-02-16T15:26:00Z</dcterms:created>
  <dcterms:modified xsi:type="dcterms:W3CDTF">2021-03-31T13:45:00Z</dcterms:modified>
</cp:coreProperties>
</file>