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277248" w:rsidRDefault="00761227" w:rsidP="004904BA">
      <w:pPr>
        <w:jc w:val="right"/>
        <w:rPr>
          <w:sz w:val="24"/>
          <w:szCs w:val="24"/>
        </w:rPr>
      </w:pPr>
      <w:r w:rsidRPr="00277248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4BA" w:rsidRPr="00277248" w:rsidRDefault="002F756A" w:rsidP="008C6A7A">
      <w:pPr>
        <w:jc w:val="right"/>
        <w:rPr>
          <w:sz w:val="24"/>
          <w:szCs w:val="24"/>
        </w:rPr>
      </w:pPr>
      <w:r w:rsidRPr="00277248">
        <w:rPr>
          <w:sz w:val="24"/>
          <w:szCs w:val="24"/>
        </w:rPr>
        <w:t>APTS 2</w:t>
      </w:r>
      <w:r w:rsidRPr="00277248">
        <w:rPr>
          <w:sz w:val="24"/>
          <w:szCs w:val="24"/>
          <w:vertAlign w:val="superscript"/>
        </w:rPr>
        <w:t xml:space="preserve">e </w:t>
      </w:r>
      <w:r w:rsidRPr="00277248">
        <w:rPr>
          <w:sz w:val="24"/>
          <w:szCs w:val="24"/>
        </w:rPr>
        <w:t>année</w:t>
      </w:r>
      <w:r w:rsidR="008C6A7A">
        <w:rPr>
          <w:sz w:val="24"/>
          <w:szCs w:val="24"/>
        </w:rPr>
        <w:t xml:space="preserve">  </w:t>
      </w:r>
      <w:r w:rsidR="007217B1"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277248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27724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277248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27724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277248" w:rsidRDefault="00F4614B" w:rsidP="00F4614B">
            <w:pPr>
              <w:jc w:val="center"/>
              <w:rPr>
                <w:sz w:val="16"/>
                <w:szCs w:val="16"/>
              </w:rPr>
            </w:pPr>
            <w:r w:rsidRPr="00277248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27724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277248" w:rsidRDefault="00F4614B" w:rsidP="00F4614B">
            <w:pPr>
              <w:jc w:val="center"/>
              <w:rPr>
                <w:sz w:val="16"/>
                <w:szCs w:val="16"/>
              </w:rPr>
            </w:pPr>
            <w:r w:rsidRPr="00277248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27724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277248" w:rsidRDefault="00F4614B" w:rsidP="00F4614B">
            <w:pPr>
              <w:jc w:val="center"/>
              <w:rPr>
                <w:sz w:val="16"/>
                <w:szCs w:val="16"/>
              </w:rPr>
            </w:pPr>
            <w:r w:rsidRPr="00277248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27724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277248" w:rsidRDefault="00F4614B" w:rsidP="00F4614B">
            <w:pPr>
              <w:jc w:val="center"/>
              <w:rPr>
                <w:sz w:val="16"/>
                <w:szCs w:val="16"/>
              </w:rPr>
            </w:pPr>
            <w:r w:rsidRPr="00277248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27724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277248" w:rsidRDefault="00F4614B" w:rsidP="00F4614B">
            <w:pPr>
              <w:jc w:val="center"/>
              <w:rPr>
                <w:sz w:val="16"/>
                <w:szCs w:val="16"/>
              </w:rPr>
            </w:pPr>
            <w:r w:rsidRPr="00277248">
              <w:rPr>
                <w:sz w:val="16"/>
                <w:szCs w:val="16"/>
              </w:rPr>
              <w:t>Vendredi</w:t>
            </w:r>
          </w:p>
        </w:tc>
      </w:tr>
      <w:tr w:rsidR="00A53B3D" w:rsidRPr="00277248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27724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277248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27724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</w:tr>
      <w:tr w:rsidR="00747597" w:rsidRPr="00277248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27724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277248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27724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277248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42129D" w:rsidRDefault="00D4659E" w:rsidP="001F256B">
            <w:pPr>
              <w:jc w:val="center"/>
              <w:rPr>
                <w:sz w:val="16"/>
                <w:szCs w:val="16"/>
              </w:rPr>
            </w:pPr>
            <w:r w:rsidRPr="0042129D">
              <w:rPr>
                <w:sz w:val="16"/>
                <w:szCs w:val="16"/>
              </w:rPr>
              <w:t>PSYC 2610</w:t>
            </w:r>
            <w:r w:rsidRPr="0042129D">
              <w:rPr>
                <w:sz w:val="16"/>
                <w:szCs w:val="16"/>
              </w:rPr>
              <w:br/>
              <w:t>NRC 3042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277248" w:rsidRDefault="00F4614B" w:rsidP="00923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277248" w:rsidRDefault="00F4614B" w:rsidP="00843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277248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F4614B" w:rsidRPr="0027724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277248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27724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F4614B" w:rsidRPr="0027724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277248" w:rsidRDefault="00747597" w:rsidP="00747597">
            <w:pPr>
              <w:jc w:val="center"/>
              <w:rPr>
                <w:sz w:val="16"/>
                <w:szCs w:val="16"/>
              </w:rPr>
            </w:pPr>
            <w:r w:rsidRPr="00277248">
              <w:rPr>
                <w:sz w:val="16"/>
                <w:szCs w:val="16"/>
              </w:rPr>
              <w:t>8</w:t>
            </w:r>
            <w:r w:rsidR="00F4614B" w:rsidRPr="00277248">
              <w:rPr>
                <w:sz w:val="16"/>
                <w:szCs w:val="16"/>
              </w:rPr>
              <w:t>h</w:t>
            </w:r>
            <w:r w:rsidRPr="0027724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27724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F4614B" w:rsidRPr="0027724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277248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27724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F4614B" w:rsidRPr="0027724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277248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27724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77248" w:rsidRDefault="00F4614B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B126EF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2129D" w:rsidRDefault="00255935" w:rsidP="000C6243">
            <w:pPr>
              <w:jc w:val="center"/>
              <w:rPr>
                <w:sz w:val="16"/>
                <w:szCs w:val="16"/>
              </w:rPr>
            </w:pPr>
            <w:r w:rsidRPr="0042129D">
              <w:rPr>
                <w:sz w:val="16"/>
                <w:szCs w:val="16"/>
              </w:rPr>
              <w:t>PHIL2235</w:t>
            </w:r>
          </w:p>
          <w:p w:rsidR="00255935" w:rsidRPr="00277248" w:rsidRDefault="007217B1" w:rsidP="000C6243">
            <w:pPr>
              <w:jc w:val="center"/>
              <w:rPr>
                <w:sz w:val="16"/>
                <w:szCs w:val="16"/>
              </w:rPr>
            </w:pPr>
            <w:r w:rsidRPr="0042129D">
              <w:rPr>
                <w:sz w:val="16"/>
                <w:szCs w:val="16"/>
              </w:rPr>
              <w:t xml:space="preserve">NRC </w:t>
            </w:r>
            <w:r w:rsidR="00D4659E" w:rsidRPr="0042129D">
              <w:rPr>
                <w:sz w:val="16"/>
                <w:szCs w:val="16"/>
              </w:rPr>
              <w:t>3035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2129D" w:rsidRDefault="00D4659E" w:rsidP="001F256B">
            <w:pPr>
              <w:jc w:val="center"/>
              <w:rPr>
                <w:sz w:val="16"/>
                <w:szCs w:val="16"/>
              </w:rPr>
            </w:pPr>
            <w:r w:rsidRPr="0042129D">
              <w:rPr>
                <w:sz w:val="16"/>
                <w:szCs w:val="16"/>
              </w:rPr>
              <w:t>PSYC 2610</w:t>
            </w:r>
            <w:r w:rsidRPr="0042129D">
              <w:rPr>
                <w:sz w:val="16"/>
                <w:szCs w:val="16"/>
              </w:rPr>
              <w:br/>
              <w:t>NRC 3042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D465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255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747597" w:rsidP="00747597">
            <w:pPr>
              <w:jc w:val="center"/>
              <w:rPr>
                <w:sz w:val="16"/>
                <w:szCs w:val="16"/>
              </w:rPr>
            </w:pPr>
            <w:r w:rsidRPr="00277248">
              <w:rPr>
                <w:sz w:val="16"/>
                <w:szCs w:val="16"/>
              </w:rPr>
              <w:t>10</w:t>
            </w:r>
            <w:r w:rsidR="00A73D4D" w:rsidRPr="00277248">
              <w:rPr>
                <w:sz w:val="16"/>
                <w:szCs w:val="16"/>
              </w:rPr>
              <w:t>h</w:t>
            </w:r>
            <w:r w:rsidRPr="00277248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747597" w:rsidP="00747597">
            <w:pPr>
              <w:jc w:val="center"/>
              <w:rPr>
                <w:sz w:val="16"/>
                <w:szCs w:val="16"/>
              </w:rPr>
            </w:pPr>
            <w:r w:rsidRPr="00277248">
              <w:rPr>
                <w:sz w:val="16"/>
                <w:szCs w:val="16"/>
              </w:rPr>
              <w:t>11</w:t>
            </w:r>
            <w:r w:rsidR="00A73D4D" w:rsidRPr="00277248">
              <w:rPr>
                <w:sz w:val="16"/>
                <w:szCs w:val="16"/>
              </w:rPr>
              <w:t>h</w:t>
            </w:r>
            <w:r w:rsidRPr="0027724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277248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277248" w:rsidRDefault="00A73D4D" w:rsidP="00F4614B">
            <w:pPr>
              <w:jc w:val="center"/>
              <w:rPr>
                <w:sz w:val="16"/>
                <w:szCs w:val="16"/>
              </w:rPr>
            </w:pPr>
            <w:r w:rsidRPr="00277248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277248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277248" w:rsidRDefault="00A73D4D" w:rsidP="00F4614B">
            <w:pPr>
              <w:jc w:val="center"/>
              <w:rPr>
                <w:sz w:val="16"/>
                <w:szCs w:val="16"/>
              </w:rPr>
            </w:pPr>
            <w:r w:rsidRPr="00277248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277248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277248" w:rsidRDefault="00A73D4D" w:rsidP="00F4614B">
            <w:pPr>
              <w:jc w:val="center"/>
              <w:rPr>
                <w:sz w:val="16"/>
                <w:szCs w:val="16"/>
              </w:rPr>
            </w:pPr>
            <w:r w:rsidRPr="00277248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277248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277248" w:rsidRDefault="00A73D4D" w:rsidP="00F4614B">
            <w:pPr>
              <w:jc w:val="center"/>
              <w:rPr>
                <w:sz w:val="16"/>
                <w:szCs w:val="16"/>
              </w:rPr>
            </w:pPr>
            <w:r w:rsidRPr="00277248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277248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277248" w:rsidRDefault="00A73D4D" w:rsidP="00F4614B">
            <w:pPr>
              <w:jc w:val="center"/>
              <w:rPr>
                <w:sz w:val="16"/>
                <w:szCs w:val="16"/>
              </w:rPr>
            </w:pPr>
            <w:r w:rsidRPr="00277248">
              <w:rPr>
                <w:sz w:val="16"/>
                <w:szCs w:val="16"/>
              </w:rPr>
              <w:t>PAUSE</w:t>
            </w: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B126EF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B1" w:rsidRPr="0042129D" w:rsidRDefault="007701B1" w:rsidP="007701B1">
            <w:pPr>
              <w:jc w:val="center"/>
              <w:rPr>
                <w:sz w:val="16"/>
                <w:szCs w:val="16"/>
              </w:rPr>
            </w:pPr>
            <w:r w:rsidRPr="0042129D">
              <w:rPr>
                <w:sz w:val="16"/>
                <w:szCs w:val="16"/>
              </w:rPr>
              <w:t xml:space="preserve">PHIL2235 </w:t>
            </w:r>
          </w:p>
          <w:p w:rsidR="00A73D4D" w:rsidRPr="00277248" w:rsidRDefault="007217B1" w:rsidP="007701B1">
            <w:pPr>
              <w:jc w:val="center"/>
              <w:rPr>
                <w:sz w:val="16"/>
                <w:szCs w:val="16"/>
              </w:rPr>
            </w:pPr>
            <w:r w:rsidRPr="0042129D">
              <w:rPr>
                <w:sz w:val="16"/>
                <w:szCs w:val="16"/>
              </w:rPr>
              <w:t xml:space="preserve">NRC </w:t>
            </w:r>
            <w:r w:rsidR="00D4659E" w:rsidRPr="0042129D">
              <w:rPr>
                <w:sz w:val="16"/>
                <w:szCs w:val="16"/>
              </w:rPr>
              <w:t>3035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53B3D" w:rsidP="00747597">
            <w:pPr>
              <w:jc w:val="center"/>
              <w:rPr>
                <w:sz w:val="16"/>
                <w:szCs w:val="16"/>
              </w:rPr>
            </w:pPr>
            <w:r w:rsidRPr="00277248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B126EF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86" w:rsidRPr="000752E5" w:rsidRDefault="001E0686" w:rsidP="001E0686">
            <w:pPr>
              <w:jc w:val="center"/>
              <w:rPr>
                <w:sz w:val="16"/>
                <w:szCs w:val="16"/>
              </w:rPr>
            </w:pPr>
          </w:p>
          <w:p w:rsidR="00A73D4D" w:rsidRPr="000752E5" w:rsidRDefault="00A73D4D" w:rsidP="002559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D465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53B3D" w:rsidP="00747597">
            <w:pPr>
              <w:jc w:val="center"/>
              <w:rPr>
                <w:sz w:val="16"/>
                <w:szCs w:val="16"/>
              </w:rPr>
            </w:pPr>
            <w:r w:rsidRPr="00277248">
              <w:rPr>
                <w:sz w:val="16"/>
                <w:szCs w:val="16"/>
              </w:rPr>
              <w:t>13</w:t>
            </w:r>
            <w:r w:rsidR="00A73D4D" w:rsidRPr="00277248">
              <w:rPr>
                <w:sz w:val="16"/>
                <w:szCs w:val="16"/>
              </w:rPr>
              <w:t>h</w:t>
            </w:r>
            <w:r w:rsidRPr="0027724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B126EF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1E0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1E0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53B3D" w:rsidP="00747597">
            <w:pPr>
              <w:jc w:val="center"/>
              <w:rPr>
                <w:sz w:val="16"/>
                <w:szCs w:val="16"/>
              </w:rPr>
            </w:pPr>
            <w:r w:rsidRPr="00277248">
              <w:rPr>
                <w:sz w:val="16"/>
                <w:szCs w:val="16"/>
              </w:rPr>
              <w:t>15</w:t>
            </w:r>
            <w:r w:rsidR="00A73D4D" w:rsidRPr="00277248">
              <w:rPr>
                <w:sz w:val="16"/>
                <w:szCs w:val="16"/>
              </w:rPr>
              <w:t>h</w:t>
            </w:r>
            <w:r w:rsidRPr="00277248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B126EF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B12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53B3D" w:rsidP="00747597">
            <w:pPr>
              <w:jc w:val="center"/>
              <w:rPr>
                <w:sz w:val="16"/>
                <w:szCs w:val="16"/>
              </w:rPr>
            </w:pPr>
            <w:r w:rsidRPr="00277248">
              <w:rPr>
                <w:sz w:val="16"/>
                <w:szCs w:val="16"/>
              </w:rPr>
              <w:t>16</w:t>
            </w:r>
            <w:r w:rsidR="00A73D4D" w:rsidRPr="00277248">
              <w:rPr>
                <w:sz w:val="16"/>
                <w:szCs w:val="16"/>
              </w:rPr>
              <w:t>h</w:t>
            </w:r>
            <w:r w:rsidRPr="0027724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7724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7724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7724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7724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277248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277248" w:rsidTr="00B126EF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886" w:rsidRPr="0048751C" w:rsidRDefault="00B73886" w:rsidP="001F25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59E" w:rsidRPr="0042129D" w:rsidRDefault="00D4659E" w:rsidP="00D4659E">
            <w:pPr>
              <w:jc w:val="center"/>
              <w:rPr>
                <w:sz w:val="16"/>
                <w:szCs w:val="16"/>
              </w:rPr>
            </w:pPr>
            <w:r w:rsidRPr="0042129D">
              <w:rPr>
                <w:sz w:val="16"/>
                <w:szCs w:val="16"/>
              </w:rPr>
              <w:t>PSYC2900</w:t>
            </w:r>
          </w:p>
          <w:p w:rsidR="00A73D4D" w:rsidRPr="00277248" w:rsidRDefault="00D4659E" w:rsidP="00D4659E">
            <w:pPr>
              <w:jc w:val="center"/>
              <w:rPr>
                <w:sz w:val="16"/>
                <w:szCs w:val="16"/>
              </w:rPr>
            </w:pPr>
            <w:r w:rsidRPr="0042129D">
              <w:rPr>
                <w:sz w:val="16"/>
                <w:szCs w:val="16"/>
              </w:rPr>
              <w:t>NRC 3043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1E0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7724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53B3D" w:rsidP="00747597">
            <w:pPr>
              <w:jc w:val="center"/>
              <w:rPr>
                <w:sz w:val="16"/>
                <w:szCs w:val="16"/>
              </w:rPr>
            </w:pPr>
            <w:r w:rsidRPr="00277248">
              <w:rPr>
                <w:sz w:val="16"/>
                <w:szCs w:val="16"/>
              </w:rPr>
              <w:t>18</w:t>
            </w:r>
            <w:r w:rsidR="00A73D4D" w:rsidRPr="00277248">
              <w:rPr>
                <w:sz w:val="16"/>
                <w:szCs w:val="16"/>
              </w:rPr>
              <w:t>h</w:t>
            </w:r>
            <w:r w:rsidRPr="00277248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28127A" w:rsidRPr="00277248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277248" w:rsidRDefault="004904BA" w:rsidP="00747597">
            <w:pPr>
              <w:jc w:val="center"/>
              <w:rPr>
                <w:sz w:val="16"/>
                <w:szCs w:val="16"/>
              </w:rPr>
            </w:pPr>
            <w:r w:rsidRPr="00277248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277248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27724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27724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27724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27724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27724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27724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27724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27724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277248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53B3D" w:rsidP="00747597">
            <w:pPr>
              <w:jc w:val="center"/>
              <w:rPr>
                <w:sz w:val="16"/>
                <w:szCs w:val="16"/>
              </w:rPr>
            </w:pPr>
            <w:r w:rsidRPr="00277248">
              <w:rPr>
                <w:sz w:val="16"/>
                <w:szCs w:val="16"/>
              </w:rPr>
              <w:t>18</w:t>
            </w:r>
            <w:r w:rsidR="00A73D4D" w:rsidRPr="00277248">
              <w:rPr>
                <w:sz w:val="16"/>
                <w:szCs w:val="16"/>
              </w:rPr>
              <w:t>h</w:t>
            </w:r>
            <w:r w:rsidRPr="0027724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  <w:tr w:rsidR="00747597" w:rsidRPr="00277248" w:rsidTr="00A53B3D">
        <w:tc>
          <w:tcPr>
            <w:tcW w:w="421" w:type="dxa"/>
          </w:tcPr>
          <w:p w:rsidR="00A73D4D" w:rsidRPr="0027724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7724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7724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77248" w:rsidRDefault="00A73D4D">
            <w:pPr>
              <w:rPr>
                <w:sz w:val="16"/>
                <w:szCs w:val="16"/>
              </w:rPr>
            </w:pPr>
          </w:p>
        </w:tc>
      </w:tr>
    </w:tbl>
    <w:p w:rsidR="00277248" w:rsidRDefault="00277248" w:rsidP="00CE6279">
      <w:pPr>
        <w:pStyle w:val="Sansinterligne"/>
        <w:jc w:val="both"/>
      </w:pPr>
    </w:p>
    <w:p w:rsidR="00277248" w:rsidRPr="00277248" w:rsidRDefault="00705F5B" w:rsidP="00CE6279">
      <w:pPr>
        <w:pStyle w:val="Sansinterligne"/>
        <w:jc w:val="both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 xml:space="preserve">- Inscrire </w:t>
      </w:r>
      <w:r w:rsidR="005B2998">
        <w:rPr>
          <w:sz w:val="18"/>
          <w:szCs w:val="18"/>
        </w:rPr>
        <w:t xml:space="preserve">2 cours parmi la liste suivante </w:t>
      </w:r>
      <w:r>
        <w:rPr>
          <w:sz w:val="18"/>
          <w:szCs w:val="18"/>
        </w:rPr>
        <w:t>:</w:t>
      </w:r>
    </w:p>
    <w:p w:rsidR="00277248" w:rsidRPr="0042129D" w:rsidRDefault="00277248" w:rsidP="00CE6279">
      <w:pPr>
        <w:pStyle w:val="Sansinterligne"/>
        <w:jc w:val="both"/>
        <w:rPr>
          <w:sz w:val="18"/>
          <w:szCs w:val="18"/>
        </w:rPr>
      </w:pPr>
    </w:p>
    <w:p w:rsidR="00BD7DF8" w:rsidRPr="0042129D" w:rsidRDefault="00DA17AE" w:rsidP="00277248">
      <w:pPr>
        <w:pStyle w:val="Sansinterligne"/>
        <w:numPr>
          <w:ilvl w:val="0"/>
          <w:numId w:val="7"/>
        </w:numPr>
        <w:jc w:val="both"/>
        <w:rPr>
          <w:sz w:val="18"/>
          <w:szCs w:val="18"/>
        </w:rPr>
      </w:pPr>
      <w:r w:rsidRPr="0042129D">
        <w:rPr>
          <w:sz w:val="18"/>
          <w:szCs w:val="18"/>
        </w:rPr>
        <w:t>1 cours</w:t>
      </w:r>
      <w:r w:rsidR="00CE6279" w:rsidRPr="0042129D">
        <w:rPr>
          <w:sz w:val="18"/>
          <w:szCs w:val="18"/>
        </w:rPr>
        <w:t xml:space="preserve"> </w:t>
      </w:r>
      <w:r w:rsidR="001E0686" w:rsidRPr="0042129D">
        <w:rPr>
          <w:sz w:val="18"/>
          <w:szCs w:val="18"/>
        </w:rPr>
        <w:t>OFG 2 :</w:t>
      </w:r>
      <w:r w:rsidR="006973F7" w:rsidRPr="0042129D">
        <w:rPr>
          <w:sz w:val="18"/>
          <w:szCs w:val="18"/>
        </w:rPr>
        <w:t xml:space="preserve"> </w:t>
      </w:r>
      <w:r w:rsidR="00D4659E" w:rsidRPr="0042129D">
        <w:rPr>
          <w:sz w:val="18"/>
          <w:szCs w:val="18"/>
        </w:rPr>
        <w:t>LING1810</w:t>
      </w:r>
      <w:r w:rsidR="00645621" w:rsidRPr="0042129D">
        <w:rPr>
          <w:sz w:val="18"/>
          <w:szCs w:val="18"/>
        </w:rPr>
        <w:t xml:space="preserve"> </w:t>
      </w:r>
      <w:r w:rsidR="007217B1" w:rsidRPr="0042129D">
        <w:rPr>
          <w:sz w:val="18"/>
          <w:szCs w:val="18"/>
        </w:rPr>
        <w:t xml:space="preserve">(NRC </w:t>
      </w:r>
      <w:r w:rsidR="00D4659E" w:rsidRPr="0042129D">
        <w:rPr>
          <w:sz w:val="18"/>
          <w:szCs w:val="18"/>
        </w:rPr>
        <w:t>3006</w:t>
      </w:r>
      <w:r w:rsidR="00974F4C" w:rsidRPr="0042129D">
        <w:rPr>
          <w:sz w:val="18"/>
          <w:szCs w:val="18"/>
        </w:rPr>
        <w:t>)</w:t>
      </w:r>
      <w:r w:rsidR="00D4659E" w:rsidRPr="0042129D">
        <w:rPr>
          <w:sz w:val="18"/>
          <w:szCs w:val="18"/>
        </w:rPr>
        <w:t xml:space="preserve"> ou </w:t>
      </w:r>
      <w:r w:rsidR="00645621" w:rsidRPr="0042129D">
        <w:rPr>
          <w:sz w:val="18"/>
          <w:szCs w:val="18"/>
        </w:rPr>
        <w:t>MULTI1013 (</w:t>
      </w:r>
      <w:r w:rsidR="007217B1" w:rsidRPr="0042129D">
        <w:rPr>
          <w:sz w:val="18"/>
          <w:szCs w:val="18"/>
        </w:rPr>
        <w:t xml:space="preserve">NRC </w:t>
      </w:r>
      <w:r w:rsidR="00D4659E" w:rsidRPr="0042129D">
        <w:rPr>
          <w:sz w:val="18"/>
          <w:szCs w:val="18"/>
        </w:rPr>
        <w:t>3032)</w:t>
      </w:r>
    </w:p>
    <w:p w:rsidR="00277248" w:rsidRPr="00277248" w:rsidRDefault="00CE6279" w:rsidP="00277248">
      <w:pPr>
        <w:pStyle w:val="Sansinterligne"/>
        <w:numPr>
          <w:ilvl w:val="0"/>
          <w:numId w:val="7"/>
        </w:numPr>
        <w:jc w:val="both"/>
        <w:rPr>
          <w:sz w:val="18"/>
          <w:szCs w:val="18"/>
        </w:rPr>
      </w:pPr>
      <w:r w:rsidRPr="00277248">
        <w:rPr>
          <w:sz w:val="18"/>
          <w:szCs w:val="18"/>
        </w:rPr>
        <w:t xml:space="preserve">1 cours </w:t>
      </w:r>
      <w:r w:rsidR="001E0686" w:rsidRPr="00277248">
        <w:rPr>
          <w:sz w:val="18"/>
          <w:szCs w:val="18"/>
        </w:rPr>
        <w:t xml:space="preserve">OFG 6 : </w:t>
      </w:r>
      <w:r w:rsidR="00CE0A95">
        <w:rPr>
          <w:sz w:val="18"/>
          <w:szCs w:val="18"/>
        </w:rPr>
        <w:t>ARVI180</w:t>
      </w:r>
      <w:r w:rsidR="00CE0A95" w:rsidRPr="0042129D">
        <w:rPr>
          <w:sz w:val="18"/>
          <w:szCs w:val="18"/>
        </w:rPr>
        <w:t xml:space="preserve">4 (NRC </w:t>
      </w:r>
      <w:r w:rsidR="00C81C6C" w:rsidRPr="0042129D">
        <w:rPr>
          <w:sz w:val="18"/>
          <w:szCs w:val="18"/>
        </w:rPr>
        <w:t>2994</w:t>
      </w:r>
      <w:r w:rsidR="00B73886" w:rsidRPr="0042129D">
        <w:rPr>
          <w:sz w:val="18"/>
          <w:szCs w:val="18"/>
        </w:rPr>
        <w:t>)</w:t>
      </w:r>
      <w:r w:rsidR="001A48A1" w:rsidRPr="0042129D">
        <w:rPr>
          <w:sz w:val="18"/>
          <w:szCs w:val="18"/>
        </w:rPr>
        <w:t>,</w:t>
      </w:r>
      <w:r w:rsidR="001A48A1">
        <w:rPr>
          <w:sz w:val="18"/>
          <w:szCs w:val="18"/>
        </w:rPr>
        <w:t xml:space="preserve"> </w:t>
      </w:r>
      <w:r w:rsidR="00D4659E">
        <w:rPr>
          <w:sz w:val="18"/>
          <w:szCs w:val="18"/>
        </w:rPr>
        <w:t>LITT1180</w:t>
      </w:r>
      <w:r w:rsidR="00D4659E" w:rsidRPr="0042129D">
        <w:rPr>
          <w:sz w:val="18"/>
          <w:szCs w:val="18"/>
        </w:rPr>
        <w:t xml:space="preserve"> (NRC 3008)</w:t>
      </w:r>
      <w:r w:rsidR="001A48A1">
        <w:rPr>
          <w:sz w:val="18"/>
          <w:szCs w:val="18"/>
        </w:rPr>
        <w:t xml:space="preserve"> ou PHIL11</w:t>
      </w:r>
      <w:r w:rsidR="001A48A1" w:rsidRPr="0042129D">
        <w:rPr>
          <w:sz w:val="18"/>
          <w:szCs w:val="18"/>
        </w:rPr>
        <w:t>00 (NRC 3033)</w:t>
      </w:r>
    </w:p>
    <w:p w:rsidR="0044416C" w:rsidRDefault="00277248" w:rsidP="0044416C">
      <w:pPr>
        <w:pStyle w:val="Sansinterligne"/>
        <w:numPr>
          <w:ilvl w:val="0"/>
          <w:numId w:val="7"/>
        </w:numPr>
        <w:jc w:val="both"/>
        <w:rPr>
          <w:sz w:val="18"/>
          <w:szCs w:val="18"/>
        </w:rPr>
      </w:pPr>
      <w:r w:rsidRPr="00277248">
        <w:rPr>
          <w:sz w:val="18"/>
          <w:szCs w:val="18"/>
        </w:rPr>
        <w:t>1 cou</w:t>
      </w:r>
      <w:r w:rsidR="00CE0A95">
        <w:rPr>
          <w:sz w:val="18"/>
          <w:szCs w:val="18"/>
        </w:rPr>
        <w:t xml:space="preserve">rs à option : </w:t>
      </w:r>
      <w:r w:rsidR="00D4659E">
        <w:rPr>
          <w:sz w:val="18"/>
          <w:szCs w:val="18"/>
        </w:rPr>
        <w:t>CRIM10</w:t>
      </w:r>
      <w:r w:rsidR="00D4659E" w:rsidRPr="0042129D">
        <w:rPr>
          <w:sz w:val="18"/>
          <w:szCs w:val="18"/>
        </w:rPr>
        <w:t xml:space="preserve">00 (NRC 3027), </w:t>
      </w:r>
      <w:r w:rsidR="001A48A1">
        <w:rPr>
          <w:sz w:val="18"/>
          <w:szCs w:val="18"/>
        </w:rPr>
        <w:t>PSYC250</w:t>
      </w:r>
      <w:r w:rsidR="001A48A1" w:rsidRPr="0042129D">
        <w:rPr>
          <w:sz w:val="18"/>
          <w:szCs w:val="18"/>
        </w:rPr>
        <w:t xml:space="preserve">0 (NRC 3041), </w:t>
      </w:r>
      <w:r w:rsidR="00D4659E">
        <w:rPr>
          <w:sz w:val="18"/>
          <w:szCs w:val="18"/>
        </w:rPr>
        <w:t>SCPO1020</w:t>
      </w:r>
      <w:r w:rsidR="00D4659E" w:rsidRPr="0042129D">
        <w:rPr>
          <w:sz w:val="18"/>
          <w:szCs w:val="18"/>
        </w:rPr>
        <w:t xml:space="preserve"> (NRC 3045) </w:t>
      </w:r>
      <w:r w:rsidR="007217B1">
        <w:rPr>
          <w:sz w:val="18"/>
          <w:szCs w:val="18"/>
        </w:rPr>
        <w:t>ou TSTX</w:t>
      </w:r>
      <w:r w:rsidR="007217B1" w:rsidRPr="0042129D">
        <w:rPr>
          <w:sz w:val="18"/>
          <w:szCs w:val="18"/>
        </w:rPr>
        <w:t xml:space="preserve">1920 (NRC </w:t>
      </w:r>
      <w:r w:rsidR="00C81C6C" w:rsidRPr="0042129D">
        <w:rPr>
          <w:sz w:val="18"/>
          <w:szCs w:val="18"/>
        </w:rPr>
        <w:t>3261</w:t>
      </w:r>
      <w:r w:rsidR="000752E5" w:rsidRPr="0042129D">
        <w:rPr>
          <w:sz w:val="18"/>
          <w:szCs w:val="18"/>
        </w:rPr>
        <w:t>)</w:t>
      </w:r>
    </w:p>
    <w:p w:rsidR="008D6D5B" w:rsidRDefault="008D6D5B" w:rsidP="008D6D5B">
      <w:pPr>
        <w:pStyle w:val="Sansinterligne"/>
        <w:ind w:left="795"/>
        <w:jc w:val="both"/>
        <w:rPr>
          <w:sz w:val="18"/>
          <w:szCs w:val="18"/>
        </w:rPr>
      </w:pPr>
    </w:p>
    <w:p w:rsidR="00CE6279" w:rsidRDefault="0044416C" w:rsidP="00CE6279">
      <w:pPr>
        <w:pStyle w:val="Sansinterligne"/>
        <w:jc w:val="both"/>
        <w:rPr>
          <w:sz w:val="18"/>
          <w:szCs w:val="18"/>
        </w:rPr>
      </w:pPr>
      <w:r w:rsidRPr="00277248">
        <w:rPr>
          <w:sz w:val="18"/>
          <w:szCs w:val="18"/>
        </w:rPr>
        <w:t>- Inscrire</w:t>
      </w:r>
      <w:r>
        <w:rPr>
          <w:sz w:val="18"/>
          <w:szCs w:val="18"/>
        </w:rPr>
        <w:t xml:space="preserve"> 1 cours de français si vous n’avez pas termi</w:t>
      </w:r>
      <w:r w:rsidR="002748D0">
        <w:rPr>
          <w:sz w:val="18"/>
          <w:szCs w:val="18"/>
        </w:rPr>
        <w:t>né votre formation linguistique et/ou d’anglais au besoin.</w:t>
      </w:r>
    </w:p>
    <w:p w:rsidR="0044416C" w:rsidRPr="00277248" w:rsidRDefault="0044416C" w:rsidP="00CE6279">
      <w:pPr>
        <w:pStyle w:val="Sansinterligne"/>
        <w:jc w:val="both"/>
        <w:rPr>
          <w:sz w:val="18"/>
          <w:szCs w:val="18"/>
        </w:rPr>
      </w:pPr>
    </w:p>
    <w:p w:rsidR="00501E9C" w:rsidRPr="00277248" w:rsidRDefault="001E0686" w:rsidP="001E0E42">
      <w:pPr>
        <w:pStyle w:val="Sansinterligne"/>
        <w:jc w:val="both"/>
        <w:rPr>
          <w:sz w:val="18"/>
          <w:szCs w:val="18"/>
        </w:rPr>
      </w:pPr>
      <w:r w:rsidRPr="00277248">
        <w:rPr>
          <w:sz w:val="18"/>
          <w:szCs w:val="18"/>
        </w:rPr>
        <w:t xml:space="preserve">Consulter le répertoire à l’adresse suivante : http://socrate.umoncton.ca </w:t>
      </w:r>
      <w:bookmarkEnd w:id="0"/>
      <w:r w:rsidRPr="00277248">
        <w:rPr>
          <w:sz w:val="18"/>
          <w:szCs w:val="18"/>
        </w:rPr>
        <w:t xml:space="preserve">  </w:t>
      </w:r>
      <w:r w:rsidR="007A1FDE" w:rsidRPr="00277248">
        <w:rPr>
          <w:sz w:val="18"/>
          <w:szCs w:val="18"/>
        </w:rPr>
        <w:t xml:space="preserve"> </w:t>
      </w:r>
    </w:p>
    <w:sectPr w:rsidR="00501E9C" w:rsidRPr="00277248" w:rsidSect="004904BA">
      <w:footerReference w:type="default" r:id="rId8"/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48" w:rsidRDefault="00843448" w:rsidP="00843448">
      <w:pPr>
        <w:spacing w:after="0" w:line="240" w:lineRule="auto"/>
      </w:pPr>
      <w:r>
        <w:separator/>
      </w:r>
    </w:p>
  </w:endnote>
  <w:endnote w:type="continuationSeparator" w:id="0">
    <w:p w:rsidR="00843448" w:rsidRDefault="00843448" w:rsidP="0084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48" w:rsidRDefault="00843448" w:rsidP="00843448">
    <w:pPr>
      <w:pStyle w:val="Pieddepage"/>
      <w:tabs>
        <w:tab w:val="clear" w:pos="8640"/>
        <w:tab w:val="right" w:pos="8931"/>
      </w:tabs>
    </w:pPr>
    <w:r>
      <w:tab/>
    </w:r>
    <w:r>
      <w:tab/>
    </w:r>
    <w:r>
      <w:tab/>
    </w:r>
    <w:r>
      <w:tab/>
    </w:r>
    <w:r>
      <w:tab/>
    </w:r>
    <w:r>
      <w:tab/>
    </w:r>
    <w:r w:rsidRPr="00843448">
      <w:rPr>
        <w:color w:val="A6A6A6" w:themeColor="background1" w:themeShade="A6"/>
      </w:rPr>
      <w:fldChar w:fldCharType="begin"/>
    </w:r>
    <w:r w:rsidRPr="00843448">
      <w:rPr>
        <w:color w:val="A6A6A6" w:themeColor="background1" w:themeShade="A6"/>
      </w:rPr>
      <w:instrText xml:space="preserve"> TIME \@ "dddd, d MMMM yyyy" </w:instrText>
    </w:r>
    <w:r w:rsidRPr="00843448">
      <w:rPr>
        <w:color w:val="A6A6A6" w:themeColor="background1" w:themeShade="A6"/>
      </w:rPr>
      <w:fldChar w:fldCharType="separate"/>
    </w:r>
    <w:r w:rsidR="0042129D">
      <w:rPr>
        <w:noProof/>
        <w:color w:val="A6A6A6" w:themeColor="background1" w:themeShade="A6"/>
      </w:rPr>
      <w:t>mercredi, 31 mars 2021</w:t>
    </w:r>
    <w:r w:rsidRPr="00843448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48" w:rsidRDefault="00843448" w:rsidP="00843448">
      <w:pPr>
        <w:spacing w:after="0" w:line="240" w:lineRule="auto"/>
      </w:pPr>
      <w:r>
        <w:separator/>
      </w:r>
    </w:p>
  </w:footnote>
  <w:footnote w:type="continuationSeparator" w:id="0">
    <w:p w:rsidR="00843448" w:rsidRDefault="00843448" w:rsidP="0084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60B9"/>
    <w:multiLevelType w:val="hybridMultilevel"/>
    <w:tmpl w:val="A66AD632"/>
    <w:lvl w:ilvl="0" w:tplc="0C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7874D69"/>
    <w:multiLevelType w:val="hybridMultilevel"/>
    <w:tmpl w:val="8C4E014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EC609F"/>
    <w:multiLevelType w:val="hybridMultilevel"/>
    <w:tmpl w:val="2102B770"/>
    <w:lvl w:ilvl="0" w:tplc="151AF65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B488E"/>
    <w:multiLevelType w:val="hybridMultilevel"/>
    <w:tmpl w:val="8FBE101C"/>
    <w:lvl w:ilvl="0" w:tplc="F4ECB65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404E1"/>
    <w:multiLevelType w:val="hybridMultilevel"/>
    <w:tmpl w:val="BB18FE5E"/>
    <w:lvl w:ilvl="0" w:tplc="90D24BA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1541F"/>
    <w:multiLevelType w:val="hybridMultilevel"/>
    <w:tmpl w:val="353240C0"/>
    <w:lvl w:ilvl="0" w:tplc="1BB67B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375E7"/>
    <w:multiLevelType w:val="hybridMultilevel"/>
    <w:tmpl w:val="431CD548"/>
    <w:lvl w:ilvl="0" w:tplc="D9F63F6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560CE"/>
    <w:multiLevelType w:val="hybridMultilevel"/>
    <w:tmpl w:val="3B14EE84"/>
    <w:lvl w:ilvl="0" w:tplc="3828C9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93FEF"/>
    <w:multiLevelType w:val="hybridMultilevel"/>
    <w:tmpl w:val="1DD038AC"/>
    <w:lvl w:ilvl="0" w:tplc="42E2352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C9"/>
    <w:rsid w:val="000752E5"/>
    <w:rsid w:val="000C6243"/>
    <w:rsid w:val="00132974"/>
    <w:rsid w:val="001A48A1"/>
    <w:rsid w:val="001D1B77"/>
    <w:rsid w:val="001D2B4E"/>
    <w:rsid w:val="001E0686"/>
    <w:rsid w:val="001E0E42"/>
    <w:rsid w:val="001F256B"/>
    <w:rsid w:val="0021585F"/>
    <w:rsid w:val="00234D9F"/>
    <w:rsid w:val="00255935"/>
    <w:rsid w:val="002748D0"/>
    <w:rsid w:val="00277248"/>
    <w:rsid w:val="0028127A"/>
    <w:rsid w:val="002F756A"/>
    <w:rsid w:val="00304E58"/>
    <w:rsid w:val="00332E42"/>
    <w:rsid w:val="00344AD7"/>
    <w:rsid w:val="0038343D"/>
    <w:rsid w:val="003A3373"/>
    <w:rsid w:val="003C338A"/>
    <w:rsid w:val="0042129D"/>
    <w:rsid w:val="0044416C"/>
    <w:rsid w:val="0048751C"/>
    <w:rsid w:val="004904BA"/>
    <w:rsid w:val="00501E9C"/>
    <w:rsid w:val="00521B79"/>
    <w:rsid w:val="00547EC6"/>
    <w:rsid w:val="005B2998"/>
    <w:rsid w:val="005C046D"/>
    <w:rsid w:val="005C16D3"/>
    <w:rsid w:val="00645621"/>
    <w:rsid w:val="0064795E"/>
    <w:rsid w:val="00687869"/>
    <w:rsid w:val="006973F7"/>
    <w:rsid w:val="006A394E"/>
    <w:rsid w:val="006D6994"/>
    <w:rsid w:val="00705F5B"/>
    <w:rsid w:val="007217B1"/>
    <w:rsid w:val="00747597"/>
    <w:rsid w:val="00761227"/>
    <w:rsid w:val="007652FB"/>
    <w:rsid w:val="007701B1"/>
    <w:rsid w:val="007A1FDE"/>
    <w:rsid w:val="00843448"/>
    <w:rsid w:val="00847387"/>
    <w:rsid w:val="00852BC9"/>
    <w:rsid w:val="008C0C06"/>
    <w:rsid w:val="008C6A7A"/>
    <w:rsid w:val="008D6D5B"/>
    <w:rsid w:val="00923DFC"/>
    <w:rsid w:val="00961A82"/>
    <w:rsid w:val="00962908"/>
    <w:rsid w:val="00974F4C"/>
    <w:rsid w:val="00A53B3D"/>
    <w:rsid w:val="00A73D4D"/>
    <w:rsid w:val="00A81612"/>
    <w:rsid w:val="00B126EF"/>
    <w:rsid w:val="00B562C4"/>
    <w:rsid w:val="00B73886"/>
    <w:rsid w:val="00BA1022"/>
    <w:rsid w:val="00BB124F"/>
    <w:rsid w:val="00BD7DF8"/>
    <w:rsid w:val="00C81C6C"/>
    <w:rsid w:val="00CD19B2"/>
    <w:rsid w:val="00CE0A95"/>
    <w:rsid w:val="00CE6279"/>
    <w:rsid w:val="00D4659E"/>
    <w:rsid w:val="00D64685"/>
    <w:rsid w:val="00DA17AE"/>
    <w:rsid w:val="00DA30F3"/>
    <w:rsid w:val="00E44BA4"/>
    <w:rsid w:val="00F4614B"/>
    <w:rsid w:val="00F50C2B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4835-B9EE-4B39-9199-73ECEE18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1E068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43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448"/>
  </w:style>
  <w:style w:type="paragraph" w:styleId="Pieddepage">
    <w:name w:val="footer"/>
    <w:basedOn w:val="Normal"/>
    <w:link w:val="PieddepageCar"/>
    <w:uiPriority w:val="99"/>
    <w:unhideWhenUsed/>
    <w:rsid w:val="00843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138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45</cp:revision>
  <cp:lastPrinted>2018-02-14T13:14:00Z</cp:lastPrinted>
  <dcterms:created xsi:type="dcterms:W3CDTF">2018-02-16T15:48:00Z</dcterms:created>
  <dcterms:modified xsi:type="dcterms:W3CDTF">2021-03-31T13:44:00Z</dcterms:modified>
</cp:coreProperties>
</file>