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CC7ADE" w:rsidRDefault="00761227" w:rsidP="004904BA">
      <w:pPr>
        <w:jc w:val="right"/>
        <w:rPr>
          <w:sz w:val="24"/>
          <w:szCs w:val="24"/>
        </w:rPr>
      </w:pPr>
      <w:r w:rsidRPr="00CC7ADE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CC7ADE" w:rsidRDefault="00575999" w:rsidP="004904BA">
      <w:pPr>
        <w:jc w:val="right"/>
        <w:rPr>
          <w:sz w:val="24"/>
          <w:szCs w:val="24"/>
        </w:rPr>
      </w:pPr>
      <w:r w:rsidRPr="00CC7ADE">
        <w:rPr>
          <w:sz w:val="24"/>
          <w:szCs w:val="24"/>
        </w:rPr>
        <w:t>B ingénierie</w:t>
      </w:r>
    </w:p>
    <w:p w:rsidR="004904BA" w:rsidRPr="00CC7ADE" w:rsidRDefault="001C1C22" w:rsidP="004904BA">
      <w:pPr>
        <w:jc w:val="right"/>
        <w:rPr>
          <w:sz w:val="24"/>
          <w:szCs w:val="24"/>
        </w:rPr>
      </w:pPr>
      <w:r>
        <w:rPr>
          <w:sz w:val="24"/>
          <w:szCs w:val="24"/>
        </w:rPr>
        <w:t> 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CC7ADE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CC7AD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CC7ADE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CC7AD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CC7ADE" w:rsidRDefault="00F4614B" w:rsidP="00F4614B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CC7AD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CC7ADE" w:rsidRDefault="00F4614B" w:rsidP="00F4614B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CC7AD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CC7ADE" w:rsidRDefault="00F4614B" w:rsidP="00F4614B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CC7AD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CC7ADE" w:rsidRDefault="00F4614B" w:rsidP="00F4614B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CC7AD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CC7ADE" w:rsidRDefault="00F4614B" w:rsidP="00F4614B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Vendredi</w:t>
            </w:r>
          </w:p>
        </w:tc>
      </w:tr>
      <w:tr w:rsidR="00A53B3D" w:rsidRPr="00CC7ADE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CC7AD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CC7ADE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CC7AD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</w:tr>
      <w:tr w:rsidR="00747597" w:rsidRPr="00CC7ADE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CC7AD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CC7ADE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CC7AD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CC7ADE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CC7ADE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3D" w:rsidRPr="00085688" w:rsidRDefault="008F543D" w:rsidP="008F543D">
            <w:pPr>
              <w:jc w:val="center"/>
              <w:rPr>
                <w:sz w:val="16"/>
                <w:szCs w:val="16"/>
              </w:rPr>
            </w:pPr>
            <w:r w:rsidRPr="00085688">
              <w:rPr>
                <w:sz w:val="16"/>
                <w:szCs w:val="16"/>
              </w:rPr>
              <w:t>GMEC1013</w:t>
            </w:r>
          </w:p>
          <w:p w:rsidR="00F4614B" w:rsidRPr="00CC7ADE" w:rsidRDefault="001C1C22" w:rsidP="008F543D">
            <w:pPr>
              <w:jc w:val="center"/>
              <w:rPr>
                <w:sz w:val="16"/>
                <w:szCs w:val="16"/>
              </w:rPr>
            </w:pPr>
            <w:r w:rsidRPr="00085688">
              <w:rPr>
                <w:sz w:val="16"/>
                <w:szCs w:val="16"/>
              </w:rPr>
              <w:t xml:space="preserve">NRC </w:t>
            </w:r>
            <w:r w:rsidR="00672763" w:rsidRPr="00085688">
              <w:rPr>
                <w:sz w:val="16"/>
                <w:szCs w:val="16"/>
              </w:rPr>
              <w:t>3071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CC7ADE" w:rsidRDefault="00E97493" w:rsidP="00575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CC7ADE" w:rsidRDefault="00F4614B" w:rsidP="001F256B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F4614B" w:rsidRPr="00CC7AD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CC7ADE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CC7AD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F4614B" w:rsidRPr="00CC7AD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CC7ADE" w:rsidRDefault="00747597" w:rsidP="00747597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8</w:t>
            </w:r>
            <w:r w:rsidR="00F4614B" w:rsidRPr="00CC7ADE">
              <w:rPr>
                <w:sz w:val="16"/>
                <w:szCs w:val="16"/>
              </w:rPr>
              <w:t>h</w:t>
            </w:r>
            <w:r w:rsidRPr="00CC7ADE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CC7AD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F4614B" w:rsidRPr="00CC7AD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CC7ADE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CC7AD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F4614B" w:rsidRPr="00CC7AD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CC7ADE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CC7AD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CC7ADE" w:rsidRDefault="00F4614B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B126EF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E97493" w:rsidP="00575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9" w:rsidRPr="00085688" w:rsidRDefault="00575999" w:rsidP="00575999">
            <w:pPr>
              <w:jc w:val="center"/>
              <w:rPr>
                <w:sz w:val="16"/>
                <w:szCs w:val="16"/>
              </w:rPr>
            </w:pPr>
            <w:r w:rsidRPr="00085688">
              <w:rPr>
                <w:sz w:val="16"/>
                <w:szCs w:val="16"/>
              </w:rPr>
              <w:t>MATH1073</w:t>
            </w:r>
          </w:p>
          <w:p w:rsidR="00A73D4D" w:rsidRPr="00CC7ADE" w:rsidRDefault="00E97493" w:rsidP="00575999">
            <w:pPr>
              <w:jc w:val="center"/>
              <w:rPr>
                <w:sz w:val="16"/>
                <w:szCs w:val="16"/>
              </w:rPr>
            </w:pPr>
            <w:r w:rsidRPr="00085688">
              <w:rPr>
                <w:sz w:val="16"/>
                <w:szCs w:val="16"/>
              </w:rPr>
              <w:t xml:space="preserve">NRC </w:t>
            </w:r>
            <w:r w:rsidR="00672763" w:rsidRPr="00085688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E1EAC" w:rsidRDefault="00A73D4D" w:rsidP="001F25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9" w:rsidRPr="00085688" w:rsidRDefault="00575999" w:rsidP="00575999">
            <w:pPr>
              <w:jc w:val="center"/>
              <w:rPr>
                <w:sz w:val="16"/>
                <w:szCs w:val="16"/>
              </w:rPr>
            </w:pPr>
            <w:r w:rsidRPr="00085688">
              <w:rPr>
                <w:sz w:val="16"/>
                <w:szCs w:val="16"/>
              </w:rPr>
              <w:t>CHIM1013</w:t>
            </w:r>
          </w:p>
          <w:p w:rsidR="00A73D4D" w:rsidRPr="009E1EAC" w:rsidRDefault="00E97493" w:rsidP="00575999">
            <w:pPr>
              <w:jc w:val="center"/>
              <w:rPr>
                <w:b/>
                <w:sz w:val="16"/>
                <w:szCs w:val="16"/>
              </w:rPr>
            </w:pPr>
            <w:r w:rsidRPr="00085688">
              <w:rPr>
                <w:sz w:val="16"/>
                <w:szCs w:val="16"/>
              </w:rPr>
              <w:t xml:space="preserve">NRC </w:t>
            </w:r>
            <w:r w:rsidR="00672763" w:rsidRPr="00085688">
              <w:rPr>
                <w:sz w:val="16"/>
                <w:szCs w:val="16"/>
              </w:rPr>
              <w:t>3062</w:t>
            </w: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E1EAC" w:rsidRDefault="00A73D4D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E1EAC" w:rsidRDefault="00A73D4D">
            <w:pPr>
              <w:rPr>
                <w:b/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747597" w:rsidP="00747597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10</w:t>
            </w:r>
            <w:r w:rsidR="00A73D4D" w:rsidRPr="00CC7ADE">
              <w:rPr>
                <w:sz w:val="16"/>
                <w:szCs w:val="16"/>
              </w:rPr>
              <w:t>h</w:t>
            </w:r>
            <w:r w:rsidRPr="00CC7ADE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9E1EAC" w:rsidRDefault="00A73D4D">
            <w:pPr>
              <w:rPr>
                <w:b/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9E1EAC" w:rsidRDefault="00A73D4D">
            <w:pPr>
              <w:rPr>
                <w:b/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747597" w:rsidP="00747597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11</w:t>
            </w:r>
            <w:r w:rsidR="00A73D4D" w:rsidRPr="00CC7ADE">
              <w:rPr>
                <w:sz w:val="16"/>
                <w:szCs w:val="16"/>
              </w:rPr>
              <w:t>h</w:t>
            </w:r>
            <w:r w:rsidRPr="00CC7ADE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CC7ADE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CC7ADE" w:rsidRDefault="00A73D4D" w:rsidP="00F4614B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CC7ADE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CC7ADE" w:rsidRDefault="00A73D4D" w:rsidP="00F4614B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CC7ADE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CC7ADE" w:rsidRDefault="00A73D4D" w:rsidP="00F4614B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CC7ADE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CC7ADE" w:rsidRDefault="00A73D4D" w:rsidP="00F4614B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CC7ADE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CC7ADE" w:rsidRDefault="00A73D4D" w:rsidP="00F4614B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PAUSE</w:t>
            </w: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B126EF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9" w:rsidRPr="00085688" w:rsidRDefault="00575999" w:rsidP="00575999">
            <w:pPr>
              <w:jc w:val="center"/>
              <w:rPr>
                <w:sz w:val="16"/>
                <w:szCs w:val="16"/>
              </w:rPr>
            </w:pPr>
            <w:r w:rsidRPr="00085688">
              <w:rPr>
                <w:sz w:val="16"/>
                <w:szCs w:val="16"/>
              </w:rPr>
              <w:t>MATH1073</w:t>
            </w:r>
          </w:p>
          <w:p w:rsidR="00A73D4D" w:rsidRPr="00CC7ADE" w:rsidRDefault="00E97493" w:rsidP="00575999">
            <w:pPr>
              <w:jc w:val="center"/>
              <w:rPr>
                <w:sz w:val="16"/>
                <w:szCs w:val="16"/>
              </w:rPr>
            </w:pPr>
            <w:r w:rsidRPr="00085688">
              <w:rPr>
                <w:sz w:val="16"/>
                <w:szCs w:val="16"/>
              </w:rPr>
              <w:t xml:space="preserve">NRC </w:t>
            </w:r>
            <w:r w:rsidR="00672763" w:rsidRPr="00085688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9" w:rsidRPr="00085688" w:rsidRDefault="00575999" w:rsidP="00575999">
            <w:pPr>
              <w:jc w:val="center"/>
              <w:rPr>
                <w:sz w:val="16"/>
                <w:szCs w:val="16"/>
              </w:rPr>
            </w:pPr>
            <w:r w:rsidRPr="00085688">
              <w:rPr>
                <w:sz w:val="16"/>
                <w:szCs w:val="16"/>
              </w:rPr>
              <w:t>CHIM1013</w:t>
            </w:r>
          </w:p>
          <w:p w:rsidR="00A73D4D" w:rsidRPr="00CC7ADE" w:rsidRDefault="00E97493" w:rsidP="00575999">
            <w:pPr>
              <w:jc w:val="center"/>
              <w:rPr>
                <w:sz w:val="16"/>
                <w:szCs w:val="16"/>
              </w:rPr>
            </w:pPr>
            <w:r w:rsidRPr="00085688">
              <w:rPr>
                <w:sz w:val="16"/>
                <w:szCs w:val="16"/>
              </w:rPr>
              <w:t xml:space="preserve">NRC </w:t>
            </w:r>
            <w:r w:rsidR="00672763" w:rsidRPr="00085688">
              <w:rPr>
                <w:sz w:val="16"/>
                <w:szCs w:val="16"/>
              </w:rPr>
              <w:t>3062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53B3D" w:rsidP="00747597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B126EF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43D" w:rsidRPr="00085688" w:rsidRDefault="008F543D" w:rsidP="008F543D">
            <w:pPr>
              <w:jc w:val="center"/>
              <w:rPr>
                <w:sz w:val="16"/>
                <w:szCs w:val="16"/>
              </w:rPr>
            </w:pPr>
            <w:r w:rsidRPr="00085688">
              <w:rPr>
                <w:sz w:val="16"/>
                <w:szCs w:val="16"/>
              </w:rPr>
              <w:t>GMEC1013</w:t>
            </w:r>
          </w:p>
          <w:p w:rsidR="00A73D4D" w:rsidRPr="00CC7ADE" w:rsidRDefault="001C1C22" w:rsidP="008F543D">
            <w:pPr>
              <w:jc w:val="center"/>
              <w:rPr>
                <w:sz w:val="16"/>
                <w:szCs w:val="16"/>
              </w:rPr>
            </w:pPr>
            <w:r w:rsidRPr="00085688">
              <w:rPr>
                <w:sz w:val="16"/>
                <w:szCs w:val="16"/>
              </w:rPr>
              <w:t xml:space="preserve">NRC </w:t>
            </w:r>
            <w:r w:rsidR="00672763" w:rsidRPr="00085688">
              <w:rPr>
                <w:sz w:val="16"/>
                <w:szCs w:val="16"/>
              </w:rPr>
              <w:t>3071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9" w:rsidRPr="00085688" w:rsidRDefault="00575999" w:rsidP="00575999">
            <w:pPr>
              <w:jc w:val="center"/>
              <w:rPr>
                <w:sz w:val="16"/>
                <w:szCs w:val="16"/>
              </w:rPr>
            </w:pPr>
            <w:r w:rsidRPr="00085688">
              <w:rPr>
                <w:sz w:val="16"/>
                <w:szCs w:val="16"/>
              </w:rPr>
              <w:t>MATH1073</w:t>
            </w:r>
          </w:p>
          <w:p w:rsidR="00A73D4D" w:rsidRPr="00CC7ADE" w:rsidRDefault="00E97493" w:rsidP="00575999">
            <w:pPr>
              <w:jc w:val="center"/>
              <w:rPr>
                <w:sz w:val="16"/>
                <w:szCs w:val="16"/>
              </w:rPr>
            </w:pPr>
            <w:r w:rsidRPr="00085688">
              <w:rPr>
                <w:sz w:val="16"/>
                <w:szCs w:val="16"/>
              </w:rPr>
              <w:t xml:space="preserve">NRC </w:t>
            </w:r>
            <w:r w:rsidR="00672763" w:rsidRPr="00085688">
              <w:rPr>
                <w:sz w:val="16"/>
                <w:szCs w:val="16"/>
              </w:rPr>
              <w:t>3076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9" w:rsidRPr="00085688" w:rsidRDefault="00575999" w:rsidP="00575999">
            <w:pPr>
              <w:jc w:val="center"/>
              <w:rPr>
                <w:sz w:val="16"/>
                <w:szCs w:val="16"/>
              </w:rPr>
            </w:pPr>
            <w:r w:rsidRPr="00085688">
              <w:rPr>
                <w:sz w:val="16"/>
                <w:szCs w:val="16"/>
              </w:rPr>
              <w:t>GCIV1011</w:t>
            </w:r>
          </w:p>
          <w:p w:rsidR="00A73D4D" w:rsidRPr="00CC7ADE" w:rsidRDefault="00E97493" w:rsidP="00575999">
            <w:pPr>
              <w:jc w:val="center"/>
              <w:rPr>
                <w:sz w:val="16"/>
                <w:szCs w:val="16"/>
              </w:rPr>
            </w:pPr>
            <w:r w:rsidRPr="00085688">
              <w:rPr>
                <w:sz w:val="16"/>
                <w:szCs w:val="16"/>
              </w:rPr>
              <w:t xml:space="preserve">NRC </w:t>
            </w:r>
            <w:r w:rsidR="00672763" w:rsidRPr="00085688">
              <w:rPr>
                <w:sz w:val="16"/>
                <w:szCs w:val="16"/>
              </w:rPr>
              <w:t>3072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53B3D" w:rsidP="00747597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13</w:t>
            </w:r>
            <w:r w:rsidR="00A73D4D" w:rsidRPr="00CC7ADE">
              <w:rPr>
                <w:sz w:val="16"/>
                <w:szCs w:val="16"/>
              </w:rPr>
              <w:t>h</w:t>
            </w:r>
            <w:r w:rsidRPr="00CC7ADE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B126EF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9" w:rsidRPr="00085688" w:rsidRDefault="00575999" w:rsidP="00575999">
            <w:pPr>
              <w:jc w:val="center"/>
              <w:rPr>
                <w:sz w:val="16"/>
                <w:szCs w:val="16"/>
              </w:rPr>
            </w:pPr>
            <w:r w:rsidRPr="00085688">
              <w:rPr>
                <w:sz w:val="16"/>
                <w:szCs w:val="16"/>
              </w:rPr>
              <w:t>GCIV1011</w:t>
            </w:r>
          </w:p>
          <w:p w:rsidR="00A73D4D" w:rsidRPr="00CC7ADE" w:rsidRDefault="00E97493" w:rsidP="00575999">
            <w:pPr>
              <w:jc w:val="center"/>
              <w:rPr>
                <w:sz w:val="16"/>
                <w:szCs w:val="16"/>
              </w:rPr>
            </w:pPr>
            <w:r w:rsidRPr="00085688">
              <w:rPr>
                <w:sz w:val="16"/>
                <w:szCs w:val="16"/>
              </w:rPr>
              <w:t xml:space="preserve">NRC </w:t>
            </w:r>
            <w:r w:rsidR="00672763" w:rsidRPr="00085688">
              <w:rPr>
                <w:sz w:val="16"/>
                <w:szCs w:val="16"/>
              </w:rPr>
              <w:t>3072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9" w:rsidRPr="00A73B56" w:rsidRDefault="00575999" w:rsidP="00575999">
            <w:pPr>
              <w:jc w:val="center"/>
              <w:rPr>
                <w:sz w:val="16"/>
                <w:szCs w:val="16"/>
              </w:rPr>
            </w:pPr>
            <w:r w:rsidRPr="00A73B56">
              <w:rPr>
                <w:sz w:val="16"/>
                <w:szCs w:val="16"/>
              </w:rPr>
              <w:t>GMEC1013</w:t>
            </w:r>
          </w:p>
          <w:p w:rsidR="00A73D4D" w:rsidRPr="00A73B56" w:rsidRDefault="00E97493" w:rsidP="00575999">
            <w:pPr>
              <w:jc w:val="center"/>
              <w:rPr>
                <w:sz w:val="16"/>
                <w:szCs w:val="16"/>
              </w:rPr>
            </w:pPr>
            <w:r w:rsidRPr="00A73B56">
              <w:rPr>
                <w:sz w:val="16"/>
                <w:szCs w:val="16"/>
              </w:rPr>
              <w:t xml:space="preserve">NRC </w:t>
            </w:r>
            <w:r w:rsidR="00085688">
              <w:rPr>
                <w:sz w:val="16"/>
                <w:szCs w:val="16"/>
              </w:rPr>
              <w:t>3071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73B5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53B3D" w:rsidP="00747597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15</w:t>
            </w:r>
            <w:r w:rsidR="00A73D4D" w:rsidRPr="00CC7ADE">
              <w:rPr>
                <w:sz w:val="16"/>
                <w:szCs w:val="16"/>
              </w:rPr>
              <w:t>h</w:t>
            </w:r>
            <w:r w:rsidRPr="00CC7ADE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73B5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73B5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A73B5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A73B56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B126EF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999" w:rsidRPr="00A73B56" w:rsidRDefault="00575999" w:rsidP="00575999">
            <w:pPr>
              <w:jc w:val="center"/>
              <w:rPr>
                <w:sz w:val="16"/>
                <w:szCs w:val="16"/>
              </w:rPr>
            </w:pPr>
            <w:r w:rsidRPr="00A73B56">
              <w:rPr>
                <w:sz w:val="16"/>
                <w:szCs w:val="16"/>
              </w:rPr>
              <w:t>GMEC1013</w:t>
            </w:r>
          </w:p>
          <w:p w:rsidR="00A73D4D" w:rsidRPr="00A73B56" w:rsidRDefault="00E97493" w:rsidP="00575999">
            <w:pPr>
              <w:jc w:val="center"/>
              <w:rPr>
                <w:sz w:val="16"/>
                <w:szCs w:val="16"/>
              </w:rPr>
            </w:pPr>
            <w:r w:rsidRPr="00A73B56">
              <w:rPr>
                <w:sz w:val="16"/>
                <w:szCs w:val="16"/>
              </w:rPr>
              <w:t xml:space="preserve">NRC </w:t>
            </w:r>
            <w:r w:rsidR="00085688">
              <w:rPr>
                <w:sz w:val="16"/>
                <w:szCs w:val="16"/>
              </w:rPr>
              <w:t>3071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53B3D" w:rsidP="00747597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16</w:t>
            </w:r>
            <w:r w:rsidR="00A73D4D" w:rsidRPr="00CC7ADE">
              <w:rPr>
                <w:sz w:val="16"/>
                <w:szCs w:val="16"/>
              </w:rPr>
              <w:t>h</w:t>
            </w:r>
            <w:r w:rsidRPr="00CC7ADE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CC7ADE" w:rsidTr="00B126EF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CC7AD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53B3D" w:rsidP="00747597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18</w:t>
            </w:r>
            <w:r w:rsidR="00A73D4D" w:rsidRPr="00CC7ADE">
              <w:rPr>
                <w:sz w:val="16"/>
                <w:szCs w:val="16"/>
              </w:rPr>
              <w:t>h</w:t>
            </w:r>
            <w:r w:rsidRPr="00CC7ADE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28127A" w:rsidRPr="00CC7ADE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CC7ADE" w:rsidRDefault="004904BA" w:rsidP="00747597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CC7ADE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CC7AD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CC7AD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CC7AD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CC7AD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CC7AD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CC7AD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CC7AD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CC7AD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CC7ADE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53B3D" w:rsidP="00747597">
            <w:pPr>
              <w:jc w:val="center"/>
              <w:rPr>
                <w:sz w:val="16"/>
                <w:szCs w:val="16"/>
              </w:rPr>
            </w:pPr>
            <w:r w:rsidRPr="00CC7ADE">
              <w:rPr>
                <w:sz w:val="16"/>
                <w:szCs w:val="16"/>
              </w:rPr>
              <w:t>18</w:t>
            </w:r>
            <w:r w:rsidR="00A73D4D" w:rsidRPr="00CC7ADE">
              <w:rPr>
                <w:sz w:val="16"/>
                <w:szCs w:val="16"/>
              </w:rPr>
              <w:t>h</w:t>
            </w:r>
            <w:r w:rsidRPr="00CC7ADE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  <w:tr w:rsidR="00747597" w:rsidRPr="00CC7ADE" w:rsidTr="00A53B3D">
        <w:tc>
          <w:tcPr>
            <w:tcW w:w="421" w:type="dxa"/>
          </w:tcPr>
          <w:p w:rsidR="00A73D4D" w:rsidRPr="00CC7AD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CC7AD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CC7AD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CC7ADE" w:rsidRDefault="00A73D4D">
            <w:pPr>
              <w:rPr>
                <w:sz w:val="16"/>
                <w:szCs w:val="16"/>
              </w:rPr>
            </w:pPr>
          </w:p>
        </w:tc>
      </w:tr>
    </w:tbl>
    <w:p w:rsidR="001D2B4E" w:rsidRPr="00085688" w:rsidRDefault="001D2B4E" w:rsidP="006D6994">
      <w:pPr>
        <w:ind w:left="142"/>
        <w:rPr>
          <w:sz w:val="18"/>
          <w:szCs w:val="18"/>
        </w:rPr>
      </w:pPr>
      <w:bookmarkStart w:id="0" w:name="_GoBack"/>
    </w:p>
    <w:p w:rsidR="00575999" w:rsidRPr="00085688" w:rsidRDefault="00575999" w:rsidP="00575999">
      <w:pPr>
        <w:pStyle w:val="Sansinterligne"/>
        <w:rPr>
          <w:i/>
          <w:sz w:val="18"/>
          <w:szCs w:val="18"/>
        </w:rPr>
      </w:pPr>
      <w:r w:rsidRPr="00085688">
        <w:rPr>
          <w:i/>
          <w:sz w:val="18"/>
          <w:szCs w:val="18"/>
        </w:rPr>
        <w:t>Nous recommandons aux étudiantes et étudiants n’ayant pas suivi chimie 52411 ou qui ont obtenu une note inférieure à 80 % de choisi</w:t>
      </w:r>
      <w:r w:rsidR="00E97493" w:rsidRPr="00085688">
        <w:rPr>
          <w:i/>
          <w:sz w:val="18"/>
          <w:szCs w:val="18"/>
        </w:rPr>
        <w:t xml:space="preserve">r le cours de CHIM1014 (NRC </w:t>
      </w:r>
      <w:r w:rsidR="009E1EAC" w:rsidRPr="00085688">
        <w:rPr>
          <w:i/>
          <w:sz w:val="18"/>
          <w:szCs w:val="18"/>
        </w:rPr>
        <w:t>3066</w:t>
      </w:r>
      <w:r w:rsidRPr="00085688">
        <w:rPr>
          <w:i/>
          <w:sz w:val="18"/>
          <w:szCs w:val="18"/>
        </w:rPr>
        <w:t xml:space="preserve">). </w:t>
      </w:r>
      <w:r w:rsidR="00C0472B" w:rsidRPr="00085688">
        <w:rPr>
          <w:i/>
          <w:sz w:val="18"/>
          <w:szCs w:val="18"/>
        </w:rPr>
        <w:t xml:space="preserve">Veuillez noter que </w:t>
      </w:r>
      <w:r w:rsidRPr="00085688">
        <w:rPr>
          <w:i/>
          <w:sz w:val="18"/>
          <w:szCs w:val="18"/>
        </w:rPr>
        <w:t>CHIM1013 et CHIM1014 sont des cours théoriques sans laboratoire.</w:t>
      </w:r>
    </w:p>
    <w:p w:rsidR="00575999" w:rsidRPr="00085688" w:rsidRDefault="00575999" w:rsidP="00575999">
      <w:pPr>
        <w:pStyle w:val="Sansinterligne"/>
        <w:rPr>
          <w:sz w:val="18"/>
          <w:szCs w:val="18"/>
        </w:rPr>
      </w:pPr>
    </w:p>
    <w:p w:rsidR="00575999" w:rsidRPr="00085688" w:rsidRDefault="00575999" w:rsidP="00575999">
      <w:pPr>
        <w:pStyle w:val="Sansinterligne"/>
        <w:rPr>
          <w:sz w:val="18"/>
          <w:szCs w:val="18"/>
        </w:rPr>
      </w:pPr>
      <w:r w:rsidRPr="00085688">
        <w:rPr>
          <w:sz w:val="18"/>
          <w:szCs w:val="18"/>
        </w:rPr>
        <w:t>- Inscrire un cours de français.</w:t>
      </w:r>
    </w:p>
    <w:p w:rsidR="009203B0" w:rsidRPr="00085688" w:rsidRDefault="009203B0" w:rsidP="00575999">
      <w:pPr>
        <w:pStyle w:val="Sansinterligne"/>
        <w:rPr>
          <w:sz w:val="18"/>
          <w:szCs w:val="18"/>
        </w:rPr>
      </w:pPr>
    </w:p>
    <w:p w:rsidR="00501E9C" w:rsidRPr="00CC7ADE" w:rsidRDefault="009203B0" w:rsidP="00575999">
      <w:pPr>
        <w:pStyle w:val="Sansinterligne"/>
      </w:pPr>
      <w:r w:rsidRPr="00085688">
        <w:rPr>
          <w:sz w:val="18"/>
          <w:szCs w:val="18"/>
        </w:rPr>
        <w:t>C</w:t>
      </w:r>
      <w:r w:rsidR="00575999" w:rsidRPr="00085688">
        <w:rPr>
          <w:sz w:val="18"/>
          <w:szCs w:val="18"/>
        </w:rPr>
        <w:t xml:space="preserve">onsulter le répertoire à l’adresse suivante : http://socrate.umoncton.ca    </w:t>
      </w:r>
      <w:bookmarkEnd w:id="0"/>
      <w:r w:rsidR="00575999" w:rsidRPr="00CC7ADE">
        <w:t xml:space="preserve">   </w:t>
      </w:r>
      <w:r w:rsidR="007A1FDE" w:rsidRPr="00CC7ADE">
        <w:t xml:space="preserve">  </w:t>
      </w:r>
    </w:p>
    <w:sectPr w:rsidR="00501E9C" w:rsidRPr="00CC7ADE" w:rsidSect="004904BA"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999"/>
    <w:rsid w:val="00085688"/>
    <w:rsid w:val="001A265B"/>
    <w:rsid w:val="001A5488"/>
    <w:rsid w:val="001C1C22"/>
    <w:rsid w:val="001D2B4E"/>
    <w:rsid w:val="001F256B"/>
    <w:rsid w:val="00234D9F"/>
    <w:rsid w:val="0028127A"/>
    <w:rsid w:val="00332E42"/>
    <w:rsid w:val="003A3373"/>
    <w:rsid w:val="003C338A"/>
    <w:rsid w:val="004267FE"/>
    <w:rsid w:val="004865A5"/>
    <w:rsid w:val="004904BA"/>
    <w:rsid w:val="00501E9C"/>
    <w:rsid w:val="00547EC6"/>
    <w:rsid w:val="00575999"/>
    <w:rsid w:val="00587ABD"/>
    <w:rsid w:val="00672763"/>
    <w:rsid w:val="006D6994"/>
    <w:rsid w:val="00747597"/>
    <w:rsid w:val="00761227"/>
    <w:rsid w:val="007A1FDE"/>
    <w:rsid w:val="007C6278"/>
    <w:rsid w:val="008C0C06"/>
    <w:rsid w:val="008F543D"/>
    <w:rsid w:val="009203B0"/>
    <w:rsid w:val="00961A82"/>
    <w:rsid w:val="009E1EAC"/>
    <w:rsid w:val="00A53B3D"/>
    <w:rsid w:val="00A73B56"/>
    <w:rsid w:val="00A73D4D"/>
    <w:rsid w:val="00A81612"/>
    <w:rsid w:val="00B126EF"/>
    <w:rsid w:val="00B562C4"/>
    <w:rsid w:val="00BA1022"/>
    <w:rsid w:val="00BB124F"/>
    <w:rsid w:val="00C0472B"/>
    <w:rsid w:val="00CC7ADE"/>
    <w:rsid w:val="00DA30F3"/>
    <w:rsid w:val="00E44BA4"/>
    <w:rsid w:val="00E656AA"/>
    <w:rsid w:val="00E97493"/>
    <w:rsid w:val="00F4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8BEA"/>
  <w15:chartTrackingRefBased/>
  <w15:docId w15:val="{8AE8140F-34BE-496A-8C55-4108A75C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575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34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17</cp:revision>
  <cp:lastPrinted>2018-02-14T13:14:00Z</cp:lastPrinted>
  <dcterms:created xsi:type="dcterms:W3CDTF">2018-02-14T19:33:00Z</dcterms:created>
  <dcterms:modified xsi:type="dcterms:W3CDTF">2021-03-31T13:24:00Z</dcterms:modified>
</cp:coreProperties>
</file>