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DB14C4" w:rsidRDefault="00761227" w:rsidP="004904BA">
      <w:pPr>
        <w:jc w:val="right"/>
        <w:rPr>
          <w:sz w:val="24"/>
          <w:szCs w:val="24"/>
        </w:rPr>
      </w:pPr>
      <w:r w:rsidRPr="00DB14C4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DB14C4" w:rsidRDefault="00EE5AE2" w:rsidP="004904BA">
      <w:pPr>
        <w:jc w:val="right"/>
        <w:rPr>
          <w:sz w:val="24"/>
          <w:szCs w:val="24"/>
        </w:rPr>
      </w:pPr>
      <w:r w:rsidRPr="00DB14C4">
        <w:rPr>
          <w:sz w:val="24"/>
          <w:szCs w:val="24"/>
        </w:rPr>
        <w:t>DSS 2</w:t>
      </w:r>
      <w:r w:rsidRPr="00DB14C4">
        <w:rPr>
          <w:sz w:val="24"/>
          <w:szCs w:val="24"/>
          <w:vertAlign w:val="superscript"/>
        </w:rPr>
        <w:t>e</w:t>
      </w:r>
      <w:r w:rsidRPr="00DB14C4">
        <w:rPr>
          <w:sz w:val="24"/>
          <w:szCs w:val="24"/>
        </w:rPr>
        <w:t xml:space="preserve"> année</w:t>
      </w:r>
    </w:p>
    <w:p w:rsidR="004904BA" w:rsidRPr="00DB14C4" w:rsidRDefault="00A87596" w:rsidP="004904BA">
      <w:pPr>
        <w:jc w:val="right"/>
        <w:rPr>
          <w:sz w:val="24"/>
          <w:szCs w:val="24"/>
        </w:rPr>
      </w:pPr>
      <w:r w:rsidRPr="00DB14C4">
        <w:rPr>
          <w:sz w:val="24"/>
          <w:szCs w:val="24"/>
        </w:rPr>
        <w:t> </w:t>
      </w:r>
      <w:r w:rsidR="00744F3B"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DB14C4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DB14C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DB14C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DB14C4" w:rsidRDefault="00F4614B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Vendredi</w:t>
            </w:r>
          </w:p>
        </w:tc>
      </w:tr>
      <w:tr w:rsidR="00A53B3D" w:rsidRPr="00DB14C4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DB14C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DB14C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DB14C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</w:tr>
      <w:tr w:rsidR="00747597" w:rsidRPr="00DB14C4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DB14C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DB14C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DB14C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DB14C4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DB14C4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09" w:rsidRPr="00DB14C4" w:rsidRDefault="00814C09" w:rsidP="00814C09">
            <w:pPr>
              <w:jc w:val="center"/>
              <w:rPr>
                <w:sz w:val="16"/>
                <w:szCs w:val="16"/>
              </w:rPr>
            </w:pPr>
          </w:p>
          <w:p w:rsidR="00814C09" w:rsidRPr="00911080" w:rsidRDefault="00814C09" w:rsidP="00814C09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>PHYS2523</w:t>
            </w:r>
          </w:p>
          <w:p w:rsidR="00F50C2B" w:rsidRPr="00911080" w:rsidRDefault="001E3D7D" w:rsidP="00814C09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 xml:space="preserve">NRC </w:t>
            </w:r>
            <w:r w:rsidR="003702D1" w:rsidRPr="00911080">
              <w:rPr>
                <w:sz w:val="16"/>
                <w:szCs w:val="16"/>
              </w:rPr>
              <w:t>3081</w:t>
            </w:r>
          </w:p>
          <w:p w:rsidR="00F4614B" w:rsidRPr="00DB14C4" w:rsidRDefault="00F4614B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DB14C4" w:rsidRDefault="00F4614B" w:rsidP="00814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DB14C4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F4614B" w:rsidRPr="00DB14C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DB14C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DB14C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F4614B" w:rsidRPr="00DB14C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DB14C4" w:rsidRDefault="00747597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8</w:t>
            </w:r>
            <w:r w:rsidR="00F4614B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DB14C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F4614B" w:rsidRPr="00DB14C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DB14C4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DB14C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F4614B" w:rsidRPr="00DB14C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DB14C4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DB14C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DB14C4" w:rsidRDefault="00F4614B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B126EF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11080" w:rsidRDefault="00285BD0" w:rsidP="000C6243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>PHIL2235</w:t>
            </w:r>
          </w:p>
          <w:p w:rsidR="00285BD0" w:rsidRPr="00DB14C4" w:rsidRDefault="00744F3B" w:rsidP="000C6243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 xml:space="preserve">NRC </w:t>
            </w:r>
            <w:r w:rsidR="003702D1" w:rsidRPr="00911080">
              <w:rPr>
                <w:sz w:val="16"/>
                <w:szCs w:val="16"/>
              </w:rPr>
              <w:t>3035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370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0" w:rsidRPr="00911080" w:rsidRDefault="001E3D7D" w:rsidP="00911080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 xml:space="preserve"> </w:t>
            </w:r>
            <w:r w:rsidR="00911080" w:rsidRPr="00911080">
              <w:rPr>
                <w:sz w:val="16"/>
                <w:szCs w:val="16"/>
              </w:rPr>
              <w:t>CHIM2413</w:t>
            </w:r>
          </w:p>
          <w:p w:rsidR="00A73D4D" w:rsidRPr="00E4275A" w:rsidRDefault="00911080" w:rsidP="00911080">
            <w:pPr>
              <w:jc w:val="center"/>
              <w:rPr>
                <w:b/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>NRC 3068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D0" w:rsidRPr="00DB14C4" w:rsidRDefault="00285BD0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747597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10</w:t>
            </w:r>
            <w:r w:rsidR="00A73D4D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747597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11</w:t>
            </w:r>
            <w:r w:rsidR="00A73D4D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DB14C4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DB14C4" w:rsidRDefault="00A73D4D" w:rsidP="00F4614B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PAUSE</w:t>
            </w: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B126EF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C4" w:rsidRPr="00DB14C4" w:rsidRDefault="001E3D7D" w:rsidP="001F256B">
            <w:pPr>
              <w:jc w:val="center"/>
              <w:rPr>
                <w:sz w:val="16"/>
                <w:szCs w:val="16"/>
              </w:rPr>
            </w:pPr>
            <w:r w:rsidRPr="00C256A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09" w:rsidRPr="00911080" w:rsidRDefault="006A7B09" w:rsidP="006A7B09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>PHIL2235</w:t>
            </w:r>
          </w:p>
          <w:p w:rsidR="00A73D4D" w:rsidRPr="00DB14C4" w:rsidRDefault="00744F3B" w:rsidP="006A7B09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 xml:space="preserve">NRC </w:t>
            </w:r>
            <w:r w:rsidR="003702D1" w:rsidRPr="00911080">
              <w:rPr>
                <w:sz w:val="16"/>
                <w:szCs w:val="16"/>
              </w:rPr>
              <w:t>3035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53B3D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B126EF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E6" w:rsidRPr="00DB14C4" w:rsidRDefault="009949E6" w:rsidP="009949E6">
            <w:pPr>
              <w:jc w:val="center"/>
              <w:rPr>
                <w:sz w:val="16"/>
                <w:szCs w:val="16"/>
              </w:rPr>
            </w:pPr>
          </w:p>
          <w:p w:rsidR="009949E6" w:rsidRPr="00911080" w:rsidRDefault="009949E6" w:rsidP="009949E6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>PHYS2523</w:t>
            </w:r>
          </w:p>
          <w:p w:rsidR="00F50C2B" w:rsidRPr="00911080" w:rsidRDefault="001E3D7D" w:rsidP="009949E6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 xml:space="preserve">NRC </w:t>
            </w:r>
            <w:r w:rsidR="003702D1" w:rsidRPr="00911080">
              <w:rPr>
                <w:sz w:val="16"/>
                <w:szCs w:val="16"/>
              </w:rPr>
              <w:t>3081</w:t>
            </w:r>
          </w:p>
          <w:p w:rsidR="00A73D4D" w:rsidRPr="00DB14C4" w:rsidRDefault="00A73D4D" w:rsidP="00994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46" w:rsidRPr="00037590" w:rsidRDefault="00F70E46" w:rsidP="00F70E46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>MATH2613</w:t>
            </w:r>
          </w:p>
          <w:p w:rsidR="00A73D4D" w:rsidRPr="00DB14C4" w:rsidRDefault="00744F3B" w:rsidP="00F70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NRC </w:t>
            </w:r>
            <w:r w:rsidR="00911080">
              <w:rPr>
                <w:sz w:val="16"/>
                <w:szCs w:val="16"/>
              </w:rPr>
              <w:t>3268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09" w:rsidRPr="00037590" w:rsidRDefault="00814C09" w:rsidP="009949E6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>MATH2613</w:t>
            </w:r>
          </w:p>
          <w:p w:rsidR="00A73D4D" w:rsidRPr="00037590" w:rsidRDefault="001E3D7D" w:rsidP="00814C09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 xml:space="preserve">NRC </w:t>
            </w:r>
            <w:r w:rsidR="00911080">
              <w:rPr>
                <w:sz w:val="16"/>
                <w:szCs w:val="16"/>
              </w:rPr>
              <w:t>3268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1E3D7D" w:rsidP="00DB14C4">
            <w:pPr>
              <w:jc w:val="center"/>
              <w:rPr>
                <w:sz w:val="16"/>
                <w:szCs w:val="16"/>
              </w:rPr>
            </w:pPr>
            <w:r w:rsidRPr="00C256A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3759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53B3D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13</w:t>
            </w:r>
            <w:r w:rsidR="00A73D4D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3759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3759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3759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3759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B126EF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09" w:rsidRPr="00911080" w:rsidRDefault="00814C09" w:rsidP="009949E6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>CHIM2413</w:t>
            </w:r>
          </w:p>
          <w:p w:rsidR="00A73D4D" w:rsidRPr="00DB14C4" w:rsidRDefault="001E3D7D" w:rsidP="00814C09">
            <w:pPr>
              <w:jc w:val="center"/>
              <w:rPr>
                <w:sz w:val="16"/>
                <w:szCs w:val="16"/>
              </w:rPr>
            </w:pPr>
            <w:r w:rsidRPr="00911080">
              <w:rPr>
                <w:sz w:val="16"/>
                <w:szCs w:val="16"/>
              </w:rPr>
              <w:t xml:space="preserve">NRC </w:t>
            </w:r>
            <w:r w:rsidR="003702D1" w:rsidRPr="00911080">
              <w:rPr>
                <w:sz w:val="16"/>
                <w:szCs w:val="16"/>
              </w:rPr>
              <w:t>3068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80" w:rsidRPr="00037590" w:rsidRDefault="00911080" w:rsidP="00911080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>MATH2613</w:t>
            </w:r>
          </w:p>
          <w:p w:rsidR="00A73D4D" w:rsidRPr="00037590" w:rsidRDefault="00911080" w:rsidP="00911080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 xml:space="preserve">NRC </w:t>
            </w:r>
            <w:r>
              <w:rPr>
                <w:sz w:val="16"/>
                <w:szCs w:val="16"/>
              </w:rPr>
              <w:t>3268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53B3D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15</w:t>
            </w:r>
            <w:r w:rsidR="00A73D4D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B126EF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09" w:rsidRPr="00037590" w:rsidRDefault="00814C09" w:rsidP="00814C09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>BIOL2133</w:t>
            </w:r>
          </w:p>
          <w:p w:rsidR="00A73D4D" w:rsidRPr="00DB14C4" w:rsidRDefault="001E3D7D" w:rsidP="00814C09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 xml:space="preserve">NRC </w:t>
            </w:r>
            <w:r w:rsidR="00911080">
              <w:rPr>
                <w:sz w:val="16"/>
                <w:szCs w:val="16"/>
              </w:rPr>
              <w:t>3266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09" w:rsidRPr="00037590" w:rsidRDefault="00814C09" w:rsidP="00814C09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>BIOL2133</w:t>
            </w:r>
          </w:p>
          <w:p w:rsidR="00A73D4D" w:rsidRPr="00DB14C4" w:rsidRDefault="001E3D7D" w:rsidP="00814C09">
            <w:pPr>
              <w:jc w:val="center"/>
              <w:rPr>
                <w:sz w:val="16"/>
                <w:szCs w:val="16"/>
              </w:rPr>
            </w:pPr>
            <w:r w:rsidRPr="00037590">
              <w:rPr>
                <w:sz w:val="16"/>
                <w:szCs w:val="16"/>
              </w:rPr>
              <w:t xml:space="preserve">NRC </w:t>
            </w:r>
            <w:r w:rsidR="00911080">
              <w:rPr>
                <w:sz w:val="16"/>
                <w:szCs w:val="16"/>
              </w:rPr>
              <w:t>3266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53B3D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16</w:t>
            </w:r>
            <w:r w:rsidR="00A73D4D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DB14C4" w:rsidTr="00B126EF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DB14C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53B3D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18</w:t>
            </w:r>
            <w:r w:rsidR="00A73D4D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28127A" w:rsidRPr="00DB14C4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DB14C4" w:rsidRDefault="004904BA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DB14C4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DB14C4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53B3D" w:rsidP="00747597">
            <w:pPr>
              <w:jc w:val="center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18</w:t>
            </w:r>
            <w:r w:rsidR="00A73D4D" w:rsidRPr="00DB14C4">
              <w:rPr>
                <w:sz w:val="16"/>
                <w:szCs w:val="16"/>
              </w:rPr>
              <w:t>h</w:t>
            </w:r>
            <w:r w:rsidRPr="00DB14C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  <w:tr w:rsidR="00747597" w:rsidRPr="00DB14C4" w:rsidTr="00A53B3D">
        <w:tc>
          <w:tcPr>
            <w:tcW w:w="421" w:type="dxa"/>
          </w:tcPr>
          <w:p w:rsidR="00A73D4D" w:rsidRPr="00DB14C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DB14C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B14C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B14C4" w:rsidRDefault="00A73D4D">
            <w:pPr>
              <w:rPr>
                <w:sz w:val="16"/>
                <w:szCs w:val="16"/>
              </w:rPr>
            </w:pPr>
          </w:p>
        </w:tc>
      </w:tr>
    </w:tbl>
    <w:p w:rsidR="00285BD0" w:rsidRPr="00911080" w:rsidRDefault="00285BD0" w:rsidP="00285BD0">
      <w:pPr>
        <w:rPr>
          <w:sz w:val="16"/>
          <w:szCs w:val="16"/>
        </w:rPr>
      </w:pPr>
    </w:p>
    <w:p w:rsidR="00E52CA1" w:rsidRPr="00911080" w:rsidRDefault="00674310" w:rsidP="00E52CA1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911080">
        <w:rPr>
          <w:sz w:val="16"/>
          <w:szCs w:val="16"/>
        </w:rPr>
        <w:t>Inscrire 1 cours de français si vous n’avez pas complété votre formation linguistique.</w:t>
      </w:r>
    </w:p>
    <w:p w:rsidR="00E52CA1" w:rsidRPr="00911080" w:rsidRDefault="00E52CA1" w:rsidP="00E52CA1">
      <w:pPr>
        <w:ind w:left="142"/>
        <w:rPr>
          <w:rFonts w:ascii="Arial" w:hAnsi="Arial" w:cs="Arial"/>
          <w:i/>
          <w:sz w:val="16"/>
          <w:szCs w:val="16"/>
        </w:rPr>
      </w:pPr>
      <w:r w:rsidRPr="00911080">
        <w:rPr>
          <w:rFonts w:ascii="Arial" w:hAnsi="Arial" w:cs="Arial"/>
          <w:i/>
          <w:sz w:val="16"/>
          <w:szCs w:val="16"/>
        </w:rPr>
        <w:t>À noter que : Si le résultat ANGL1031 ou plus est obtenu au test de classeme</w:t>
      </w:r>
      <w:bookmarkStart w:id="0" w:name="_GoBack"/>
      <w:bookmarkEnd w:id="0"/>
      <w:r w:rsidRPr="00911080">
        <w:rPr>
          <w:rFonts w:ascii="Arial" w:hAnsi="Arial" w:cs="Arial"/>
          <w:i/>
          <w:sz w:val="16"/>
          <w:szCs w:val="16"/>
        </w:rPr>
        <w:t>nt en anglais, un cours d’anglais de la liste de cours à option peut être r</w:t>
      </w:r>
      <w:r w:rsidR="00AF60A2" w:rsidRPr="00911080">
        <w:rPr>
          <w:rFonts w:ascii="Arial" w:hAnsi="Arial" w:cs="Arial"/>
          <w:i/>
          <w:sz w:val="16"/>
          <w:szCs w:val="16"/>
        </w:rPr>
        <w:t xml:space="preserve">emplacé par un cours au choix, comme </w:t>
      </w:r>
      <w:r w:rsidRPr="00911080">
        <w:rPr>
          <w:rFonts w:ascii="Arial" w:hAnsi="Arial" w:cs="Arial"/>
          <w:i/>
          <w:sz w:val="16"/>
          <w:szCs w:val="16"/>
        </w:rPr>
        <w:t>par exemple FRAN1101, FRAN1102 ou FRAN1003.</w:t>
      </w:r>
    </w:p>
    <w:p w:rsidR="00501E9C" w:rsidRPr="00A86CEF" w:rsidRDefault="007A1FDE" w:rsidP="00351733">
      <w:pPr>
        <w:ind w:left="142"/>
        <w:jc w:val="both"/>
        <w:rPr>
          <w:sz w:val="18"/>
          <w:szCs w:val="18"/>
        </w:rPr>
      </w:pPr>
      <w:r w:rsidRPr="00911080">
        <w:rPr>
          <w:sz w:val="16"/>
          <w:szCs w:val="16"/>
        </w:rPr>
        <w:t xml:space="preserve">Consulter le répertoire à l’adresse suivante : http://socrate.umoncton.ca </w:t>
      </w:r>
      <w:r w:rsidRPr="00A86CEF">
        <w:rPr>
          <w:sz w:val="18"/>
          <w:szCs w:val="18"/>
        </w:rPr>
        <w:t xml:space="preserve">   </w:t>
      </w:r>
    </w:p>
    <w:sectPr w:rsidR="00501E9C" w:rsidRPr="00A86CEF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05" w:rsidRDefault="004F6D05" w:rsidP="004F6D05">
      <w:pPr>
        <w:spacing w:after="0" w:line="240" w:lineRule="auto"/>
      </w:pPr>
      <w:r>
        <w:separator/>
      </w:r>
    </w:p>
  </w:endnote>
  <w:endnote w:type="continuationSeparator" w:id="0">
    <w:p w:rsidR="004F6D05" w:rsidRDefault="004F6D05" w:rsidP="004F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05" w:rsidRDefault="004F6D05">
    <w:pPr>
      <w:pStyle w:val="Pieddepage"/>
    </w:pPr>
    <w:r>
      <w:tab/>
    </w:r>
    <w:r w:rsidRPr="004F6D05">
      <w:rPr>
        <w:color w:val="A6A6A6" w:themeColor="background1" w:themeShade="A6"/>
      </w:rPr>
      <w:tab/>
    </w:r>
    <w:r w:rsidRPr="004F6D05">
      <w:rPr>
        <w:color w:val="A6A6A6" w:themeColor="background1" w:themeShade="A6"/>
      </w:rPr>
      <w:fldChar w:fldCharType="begin"/>
    </w:r>
    <w:r w:rsidRPr="004F6D05">
      <w:rPr>
        <w:color w:val="A6A6A6" w:themeColor="background1" w:themeShade="A6"/>
      </w:rPr>
      <w:instrText xml:space="preserve"> TIME \@ "dddd, d MMMM yyyy" </w:instrText>
    </w:r>
    <w:r w:rsidRPr="004F6D05">
      <w:rPr>
        <w:color w:val="A6A6A6" w:themeColor="background1" w:themeShade="A6"/>
      </w:rPr>
      <w:fldChar w:fldCharType="separate"/>
    </w:r>
    <w:r w:rsidR="00911080">
      <w:rPr>
        <w:noProof/>
        <w:color w:val="A6A6A6" w:themeColor="background1" w:themeShade="A6"/>
      </w:rPr>
      <w:t>mercredi, 31 mars 2021</w:t>
    </w:r>
    <w:r w:rsidRPr="004F6D05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05" w:rsidRDefault="004F6D05" w:rsidP="004F6D05">
      <w:pPr>
        <w:spacing w:after="0" w:line="240" w:lineRule="auto"/>
      </w:pPr>
      <w:r>
        <w:separator/>
      </w:r>
    </w:p>
  </w:footnote>
  <w:footnote w:type="continuationSeparator" w:id="0">
    <w:p w:rsidR="004F6D05" w:rsidRDefault="004F6D05" w:rsidP="004F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0186"/>
    <w:multiLevelType w:val="hybridMultilevel"/>
    <w:tmpl w:val="AC6A149A"/>
    <w:lvl w:ilvl="0" w:tplc="F6E42BA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923B7C"/>
    <w:multiLevelType w:val="hybridMultilevel"/>
    <w:tmpl w:val="454CF27E"/>
    <w:lvl w:ilvl="0" w:tplc="608A0DF2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202D6"/>
    <w:rsid w:val="00037590"/>
    <w:rsid w:val="000C6243"/>
    <w:rsid w:val="0011159E"/>
    <w:rsid w:val="001D2B4E"/>
    <w:rsid w:val="001E3D7D"/>
    <w:rsid w:val="001F256B"/>
    <w:rsid w:val="00234D9F"/>
    <w:rsid w:val="0025144F"/>
    <w:rsid w:val="0028127A"/>
    <w:rsid w:val="00285BD0"/>
    <w:rsid w:val="00332E42"/>
    <w:rsid w:val="00351733"/>
    <w:rsid w:val="003702D1"/>
    <w:rsid w:val="003A3373"/>
    <w:rsid w:val="003C338A"/>
    <w:rsid w:val="004904BA"/>
    <w:rsid w:val="004F6D05"/>
    <w:rsid w:val="00501E9C"/>
    <w:rsid w:val="00547EC6"/>
    <w:rsid w:val="00674310"/>
    <w:rsid w:val="006A7B09"/>
    <w:rsid w:val="006D6994"/>
    <w:rsid w:val="00744F3B"/>
    <w:rsid w:val="00747597"/>
    <w:rsid w:val="00761227"/>
    <w:rsid w:val="007830CE"/>
    <w:rsid w:val="007A1FDE"/>
    <w:rsid w:val="00814C09"/>
    <w:rsid w:val="008223FB"/>
    <w:rsid w:val="00845B84"/>
    <w:rsid w:val="00852BC9"/>
    <w:rsid w:val="008C0C06"/>
    <w:rsid w:val="00911080"/>
    <w:rsid w:val="00961A82"/>
    <w:rsid w:val="009949E6"/>
    <w:rsid w:val="009B0856"/>
    <w:rsid w:val="00A53B3D"/>
    <w:rsid w:val="00A73D4D"/>
    <w:rsid w:val="00A81612"/>
    <w:rsid w:val="00A86CEF"/>
    <w:rsid w:val="00A87596"/>
    <w:rsid w:val="00AF60A2"/>
    <w:rsid w:val="00B043F6"/>
    <w:rsid w:val="00B126EF"/>
    <w:rsid w:val="00B562C4"/>
    <w:rsid w:val="00BA1022"/>
    <w:rsid w:val="00BB124F"/>
    <w:rsid w:val="00C256A6"/>
    <w:rsid w:val="00D118C6"/>
    <w:rsid w:val="00DA30F3"/>
    <w:rsid w:val="00DB14C4"/>
    <w:rsid w:val="00E4275A"/>
    <w:rsid w:val="00E44BA4"/>
    <w:rsid w:val="00E52CA1"/>
    <w:rsid w:val="00EE5AE2"/>
    <w:rsid w:val="00F4614B"/>
    <w:rsid w:val="00F50C2B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7397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949E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6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D05"/>
  </w:style>
  <w:style w:type="paragraph" w:styleId="Pieddepage">
    <w:name w:val="footer"/>
    <w:basedOn w:val="Normal"/>
    <w:link w:val="PieddepageCar"/>
    <w:uiPriority w:val="99"/>
    <w:unhideWhenUsed/>
    <w:rsid w:val="004F6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66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30</cp:revision>
  <cp:lastPrinted>2020-03-10T14:46:00Z</cp:lastPrinted>
  <dcterms:created xsi:type="dcterms:W3CDTF">2018-02-16T17:00:00Z</dcterms:created>
  <dcterms:modified xsi:type="dcterms:W3CDTF">2021-03-31T13:21:00Z</dcterms:modified>
</cp:coreProperties>
</file>