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F85095" w:rsidRDefault="00761227" w:rsidP="004904BA">
      <w:pPr>
        <w:jc w:val="right"/>
        <w:rPr>
          <w:sz w:val="24"/>
          <w:szCs w:val="24"/>
        </w:rPr>
      </w:pPr>
      <w:r w:rsidRPr="00F8509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F85095" w:rsidRDefault="00386CB9" w:rsidP="004904BA">
      <w:pPr>
        <w:jc w:val="right"/>
        <w:rPr>
          <w:sz w:val="24"/>
          <w:szCs w:val="24"/>
        </w:rPr>
      </w:pPr>
      <w:r w:rsidRPr="00F85095">
        <w:rPr>
          <w:sz w:val="24"/>
          <w:szCs w:val="24"/>
        </w:rPr>
        <w:t xml:space="preserve">BS majeure ou </w:t>
      </w:r>
      <w:proofErr w:type="spellStart"/>
      <w:r w:rsidRPr="00F85095">
        <w:rPr>
          <w:sz w:val="24"/>
          <w:szCs w:val="24"/>
        </w:rPr>
        <w:t>spéc</w:t>
      </w:r>
      <w:proofErr w:type="spellEnd"/>
      <w:r w:rsidRPr="00F85095">
        <w:rPr>
          <w:sz w:val="24"/>
          <w:szCs w:val="24"/>
        </w:rPr>
        <w:t>. physique</w:t>
      </w:r>
    </w:p>
    <w:p w:rsidR="004904BA" w:rsidRPr="00F85095" w:rsidRDefault="0080368D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796D26"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F85095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8509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F85095" w:rsidRDefault="00F4614B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Vendredi</w:t>
            </w:r>
          </w:p>
        </w:tc>
      </w:tr>
      <w:tr w:rsidR="00A53B3D" w:rsidRPr="00F85095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F8509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F8509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F8509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F8509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85095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85095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FSCI1003</w:t>
            </w:r>
          </w:p>
          <w:p w:rsidR="00F4614B" w:rsidRPr="00F85095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91959" w:rsidRDefault="00386CB9" w:rsidP="001F256B">
            <w:pPr>
              <w:jc w:val="center"/>
              <w:rPr>
                <w:sz w:val="16"/>
                <w:szCs w:val="16"/>
              </w:rPr>
            </w:pPr>
            <w:r w:rsidRPr="00B91959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85095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8509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8509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85095" w:rsidRDefault="00747597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8</w:t>
            </w:r>
            <w:r w:rsidR="00F4614B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8509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85095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8509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F4614B" w:rsidRPr="00F8509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85095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8509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8509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91959" w:rsidRDefault="00386CB9" w:rsidP="001F256B">
            <w:pPr>
              <w:jc w:val="center"/>
              <w:rPr>
                <w:sz w:val="16"/>
                <w:szCs w:val="16"/>
              </w:rPr>
            </w:pPr>
            <w:r w:rsidRPr="00B91959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MATH1073</w:t>
            </w:r>
          </w:p>
          <w:p w:rsidR="00A73D4D" w:rsidRPr="00F85095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91959" w:rsidRDefault="00386CB9" w:rsidP="001F256B">
            <w:pPr>
              <w:jc w:val="center"/>
              <w:rPr>
                <w:sz w:val="16"/>
                <w:szCs w:val="16"/>
              </w:rPr>
            </w:pPr>
            <w:r w:rsidRPr="00B91959">
              <w:rPr>
                <w:sz w:val="16"/>
                <w:szCs w:val="16"/>
              </w:rPr>
              <w:t>CHIM1113</w:t>
            </w: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747597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10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747597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11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F85095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F85095" w:rsidRDefault="00A73D4D" w:rsidP="00F4614B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PAUSE</w:t>
            </w: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MATH1073</w:t>
            </w:r>
          </w:p>
          <w:p w:rsidR="00A73D4D" w:rsidRPr="00F85095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91959" w:rsidRDefault="00386CB9" w:rsidP="001F256B">
            <w:pPr>
              <w:jc w:val="center"/>
              <w:rPr>
                <w:sz w:val="16"/>
                <w:szCs w:val="16"/>
              </w:rPr>
            </w:pPr>
            <w:r w:rsidRPr="00B91959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53B3D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FSCI1003</w:t>
            </w:r>
          </w:p>
          <w:p w:rsidR="00A73D4D" w:rsidRPr="00F85095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MATH1073</w:t>
            </w:r>
          </w:p>
          <w:p w:rsidR="00A73D4D" w:rsidRPr="00F85095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CHIM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3065</w:t>
            </w: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53B3D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13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PHYS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PHYS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CHIM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CHIM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CHIM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3065</w:t>
            </w: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53B3D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15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9195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PHYS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PHYS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CHIM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B9" w:rsidRPr="00670DD3" w:rsidRDefault="00386CB9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>LAB CHIM</w:t>
            </w:r>
          </w:p>
          <w:p w:rsidR="00A73D4D" w:rsidRPr="00B91959" w:rsidRDefault="009E736E" w:rsidP="00386CB9">
            <w:pPr>
              <w:jc w:val="center"/>
              <w:rPr>
                <w:sz w:val="16"/>
                <w:szCs w:val="16"/>
              </w:rPr>
            </w:pPr>
            <w:r w:rsidRPr="00670DD3">
              <w:rPr>
                <w:sz w:val="16"/>
                <w:szCs w:val="16"/>
              </w:rPr>
              <w:t xml:space="preserve">NRC </w:t>
            </w:r>
            <w:r w:rsidR="00750758" w:rsidRPr="00670DD3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53B3D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16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F85095" w:rsidTr="00B126EF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8509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53B3D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18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28127A" w:rsidRPr="00F85095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F85095" w:rsidRDefault="004904BA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F85095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85095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53B3D" w:rsidP="00747597">
            <w:pPr>
              <w:jc w:val="center"/>
              <w:rPr>
                <w:sz w:val="16"/>
                <w:szCs w:val="16"/>
              </w:rPr>
            </w:pPr>
            <w:r w:rsidRPr="00F85095">
              <w:rPr>
                <w:sz w:val="16"/>
                <w:szCs w:val="16"/>
              </w:rPr>
              <w:t>18</w:t>
            </w:r>
            <w:r w:rsidR="00A73D4D" w:rsidRPr="00F85095">
              <w:rPr>
                <w:sz w:val="16"/>
                <w:szCs w:val="16"/>
              </w:rPr>
              <w:t>h</w:t>
            </w:r>
            <w:r w:rsidRPr="00F8509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85095" w:rsidTr="00A53B3D">
        <w:tc>
          <w:tcPr>
            <w:tcW w:w="421" w:type="dxa"/>
          </w:tcPr>
          <w:p w:rsidR="00A73D4D" w:rsidRPr="00F8509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8509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8509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85095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F85095" w:rsidRDefault="001D2B4E" w:rsidP="006D6994">
      <w:pPr>
        <w:ind w:left="142"/>
      </w:pPr>
    </w:p>
    <w:p w:rsidR="00386CB9" w:rsidRPr="00670DD3" w:rsidRDefault="007600EC" w:rsidP="00386CB9">
      <w:pPr>
        <w:pStyle w:val="Sansinterligne"/>
        <w:rPr>
          <w:sz w:val="18"/>
          <w:szCs w:val="18"/>
        </w:rPr>
      </w:pPr>
      <w:bookmarkStart w:id="0" w:name="_GoBack"/>
      <w:r w:rsidRPr="00670DD3">
        <w:rPr>
          <w:sz w:val="18"/>
          <w:szCs w:val="18"/>
        </w:rPr>
        <w:t>- Inscrire 1</w:t>
      </w:r>
      <w:r w:rsidR="00386CB9" w:rsidRPr="00670DD3">
        <w:rPr>
          <w:sz w:val="18"/>
          <w:szCs w:val="18"/>
        </w:rPr>
        <w:t xml:space="preserve"> cours de français.</w:t>
      </w:r>
    </w:p>
    <w:p w:rsidR="00F463F5" w:rsidRPr="00670DD3" w:rsidRDefault="00F463F5" w:rsidP="00386CB9">
      <w:pPr>
        <w:pStyle w:val="Sansinterligne"/>
        <w:rPr>
          <w:sz w:val="18"/>
          <w:szCs w:val="18"/>
        </w:rPr>
      </w:pPr>
    </w:p>
    <w:p w:rsidR="00386CB9" w:rsidRPr="00670DD3" w:rsidRDefault="00386CB9" w:rsidP="00386CB9">
      <w:pPr>
        <w:pStyle w:val="Sansinterligne"/>
        <w:rPr>
          <w:sz w:val="18"/>
          <w:szCs w:val="18"/>
        </w:rPr>
      </w:pPr>
      <w:r w:rsidRPr="00670DD3">
        <w:rPr>
          <w:sz w:val="18"/>
          <w:szCs w:val="18"/>
        </w:rPr>
        <w:t>- Inscrire CHIM1113 (choisir 1 L</w:t>
      </w:r>
      <w:r w:rsidR="009E736E" w:rsidRPr="00670DD3">
        <w:rPr>
          <w:sz w:val="18"/>
          <w:szCs w:val="18"/>
        </w:rPr>
        <w:t xml:space="preserve">AB CHIM) ou CHIM1114* (NRC </w:t>
      </w:r>
      <w:r w:rsidR="00750758" w:rsidRPr="00670DD3">
        <w:rPr>
          <w:sz w:val="18"/>
          <w:szCs w:val="18"/>
        </w:rPr>
        <w:t>3067</w:t>
      </w:r>
      <w:r w:rsidRPr="00670DD3">
        <w:rPr>
          <w:sz w:val="18"/>
          <w:szCs w:val="18"/>
        </w:rPr>
        <w:t>).</w:t>
      </w:r>
    </w:p>
    <w:p w:rsidR="00386CB9" w:rsidRPr="00670DD3" w:rsidRDefault="00386CB9" w:rsidP="00386CB9">
      <w:pPr>
        <w:pStyle w:val="Sansinterligne"/>
        <w:rPr>
          <w:i/>
          <w:sz w:val="18"/>
          <w:szCs w:val="18"/>
        </w:rPr>
      </w:pPr>
      <w:r w:rsidRPr="00670DD3">
        <w:rPr>
          <w:i/>
          <w:sz w:val="18"/>
          <w:szCs w:val="18"/>
        </w:rPr>
        <w:t xml:space="preserve">* Nous recommandons aux étudiantes et étudiants n’ayant pas suivi chimie 52411 ou qui ont obtenu une note inférieure à 80 % de choisir le cours de CHIM1114 au lieu de CHIM1113.  </w:t>
      </w:r>
    </w:p>
    <w:p w:rsidR="00F463F5" w:rsidRPr="00670DD3" w:rsidRDefault="00F463F5" w:rsidP="00386CB9">
      <w:pPr>
        <w:pStyle w:val="Sansinterligne"/>
        <w:rPr>
          <w:i/>
          <w:sz w:val="18"/>
          <w:szCs w:val="18"/>
        </w:rPr>
      </w:pPr>
    </w:p>
    <w:p w:rsidR="00F463F5" w:rsidRPr="00670DD3" w:rsidRDefault="00386CB9" w:rsidP="00386CB9">
      <w:pPr>
        <w:pStyle w:val="Sansinterligne"/>
        <w:rPr>
          <w:sz w:val="18"/>
          <w:szCs w:val="18"/>
        </w:rPr>
      </w:pPr>
      <w:r w:rsidRPr="00670DD3">
        <w:rPr>
          <w:sz w:val="18"/>
          <w:szCs w:val="18"/>
        </w:rPr>
        <w:t>- Inscrire PHYS1173 (choisir 1 LAB PHYS).</w:t>
      </w:r>
      <w:r w:rsidRPr="00670DD3">
        <w:rPr>
          <w:sz w:val="18"/>
          <w:szCs w:val="18"/>
        </w:rPr>
        <w:tab/>
      </w:r>
    </w:p>
    <w:p w:rsidR="00386CB9" w:rsidRPr="00670DD3" w:rsidRDefault="00386CB9" w:rsidP="00386CB9">
      <w:pPr>
        <w:pStyle w:val="Sansinterligne"/>
        <w:rPr>
          <w:sz w:val="18"/>
          <w:szCs w:val="18"/>
        </w:rPr>
      </w:pPr>
      <w:r w:rsidRPr="00670DD3">
        <w:rPr>
          <w:sz w:val="18"/>
          <w:szCs w:val="18"/>
        </w:rPr>
        <w:tab/>
      </w:r>
    </w:p>
    <w:p w:rsidR="00501E9C" w:rsidRPr="00F85095" w:rsidRDefault="00386CB9" w:rsidP="00386CB9">
      <w:pPr>
        <w:pStyle w:val="Sansinterligne"/>
      </w:pPr>
      <w:r w:rsidRPr="00670DD3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F85095">
        <w:t xml:space="preserve">    </w:t>
      </w:r>
      <w:r w:rsidR="007A1FDE" w:rsidRPr="00F85095">
        <w:t xml:space="preserve"> </w:t>
      </w:r>
    </w:p>
    <w:sectPr w:rsidR="00501E9C" w:rsidRPr="00F85095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B9"/>
    <w:rsid w:val="000169B2"/>
    <w:rsid w:val="00163179"/>
    <w:rsid w:val="001D2B4E"/>
    <w:rsid w:val="001F256B"/>
    <w:rsid w:val="00234D9F"/>
    <w:rsid w:val="0028127A"/>
    <w:rsid w:val="00332E42"/>
    <w:rsid w:val="003561F2"/>
    <w:rsid w:val="00386CB9"/>
    <w:rsid w:val="003A3373"/>
    <w:rsid w:val="003C338A"/>
    <w:rsid w:val="004904BA"/>
    <w:rsid w:val="004E4944"/>
    <w:rsid w:val="00501E9C"/>
    <w:rsid w:val="005126E6"/>
    <w:rsid w:val="00547EC6"/>
    <w:rsid w:val="00670DD3"/>
    <w:rsid w:val="006D6994"/>
    <w:rsid w:val="00747597"/>
    <w:rsid w:val="00750758"/>
    <w:rsid w:val="007600EC"/>
    <w:rsid w:val="00761227"/>
    <w:rsid w:val="00796D26"/>
    <w:rsid w:val="007A1FDE"/>
    <w:rsid w:val="0080368D"/>
    <w:rsid w:val="008C0C06"/>
    <w:rsid w:val="00961A82"/>
    <w:rsid w:val="009E736E"/>
    <w:rsid w:val="00A53B3D"/>
    <w:rsid w:val="00A73D4D"/>
    <w:rsid w:val="00A81612"/>
    <w:rsid w:val="00B126EF"/>
    <w:rsid w:val="00B562C4"/>
    <w:rsid w:val="00B91959"/>
    <w:rsid w:val="00BA1022"/>
    <w:rsid w:val="00BB124F"/>
    <w:rsid w:val="00D301D1"/>
    <w:rsid w:val="00DA30F3"/>
    <w:rsid w:val="00E44BA4"/>
    <w:rsid w:val="00F4614B"/>
    <w:rsid w:val="00F463F5"/>
    <w:rsid w:val="00F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0F4A-978A-468A-8085-43F9E419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86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16</cp:revision>
  <cp:lastPrinted>2018-02-14T13:14:00Z</cp:lastPrinted>
  <dcterms:created xsi:type="dcterms:W3CDTF">2018-02-16T14:09:00Z</dcterms:created>
  <dcterms:modified xsi:type="dcterms:W3CDTF">2021-03-31T13:14:00Z</dcterms:modified>
</cp:coreProperties>
</file>