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1925D6" w:rsidRDefault="00761227" w:rsidP="004904BA">
      <w:pPr>
        <w:jc w:val="right"/>
        <w:rPr>
          <w:sz w:val="24"/>
          <w:szCs w:val="24"/>
        </w:rPr>
      </w:pPr>
      <w:r w:rsidRPr="001925D6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1925D6" w:rsidRDefault="00A1107E" w:rsidP="004904BA">
      <w:pPr>
        <w:jc w:val="right"/>
        <w:rPr>
          <w:sz w:val="24"/>
          <w:szCs w:val="24"/>
        </w:rPr>
      </w:pPr>
      <w:r w:rsidRPr="001925D6">
        <w:rPr>
          <w:sz w:val="24"/>
          <w:szCs w:val="24"/>
        </w:rPr>
        <w:t>B sciences multidisciplinaire</w:t>
      </w:r>
    </w:p>
    <w:p w:rsidR="004904BA" w:rsidRPr="001925D6" w:rsidRDefault="00E9034C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1925D6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1925D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25D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1925D6" w:rsidRDefault="00F4614B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Vendredi</w:t>
            </w:r>
          </w:p>
        </w:tc>
      </w:tr>
      <w:tr w:rsidR="00A53B3D" w:rsidRPr="001925D6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1925D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1925D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1925D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25D6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1925D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1925D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1925D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925D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925D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7E" w:rsidRPr="00E9724D" w:rsidRDefault="00A1107E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>FSCI1003</w:t>
            </w:r>
          </w:p>
          <w:p w:rsidR="00F4614B" w:rsidRPr="00175217" w:rsidRDefault="00CC7DCD" w:rsidP="00A1107E">
            <w:pPr>
              <w:jc w:val="center"/>
              <w:rPr>
                <w:b/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 xml:space="preserve">NRC </w:t>
            </w:r>
            <w:r w:rsidR="00F753AD" w:rsidRPr="00E9724D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925D6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1925D6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F4614B" w:rsidRPr="001925D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25D6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925D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F4614B" w:rsidRPr="001925D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25D6" w:rsidRDefault="00747597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8</w:t>
            </w:r>
            <w:r w:rsidR="00F4614B" w:rsidRPr="001925D6">
              <w:rPr>
                <w:sz w:val="16"/>
                <w:szCs w:val="16"/>
              </w:rPr>
              <w:t>h</w:t>
            </w:r>
            <w:r w:rsidRPr="001925D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925D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F4614B" w:rsidRPr="001925D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25D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925D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F4614B" w:rsidRPr="001925D6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1925D6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1925D6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1925D6" w:rsidRDefault="00F4614B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B126EF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7E" w:rsidRPr="00E9724D" w:rsidRDefault="00A1107E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>MATH1073</w:t>
            </w:r>
          </w:p>
          <w:p w:rsidR="00A73D4D" w:rsidRPr="001925D6" w:rsidRDefault="00CC7DCD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 xml:space="preserve">NRC </w:t>
            </w:r>
            <w:r w:rsidR="00F753AD" w:rsidRPr="00E9724D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747597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10</w:t>
            </w:r>
            <w:r w:rsidR="00A73D4D" w:rsidRPr="001925D6">
              <w:rPr>
                <w:sz w:val="16"/>
                <w:szCs w:val="16"/>
              </w:rPr>
              <w:t>h</w:t>
            </w:r>
            <w:r w:rsidRPr="001925D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747597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11</w:t>
            </w:r>
            <w:r w:rsidR="00A73D4D" w:rsidRPr="001925D6">
              <w:rPr>
                <w:sz w:val="16"/>
                <w:szCs w:val="16"/>
              </w:rPr>
              <w:t>h</w:t>
            </w:r>
            <w:r w:rsidRPr="001925D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1925D6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1925D6" w:rsidRDefault="00A73D4D" w:rsidP="00F4614B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PAUSE</w:t>
            </w: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B126EF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F409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7E" w:rsidRPr="00E9724D" w:rsidRDefault="00A1107E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>MATH1073</w:t>
            </w:r>
          </w:p>
          <w:p w:rsidR="00A73D4D" w:rsidRPr="00DF4090" w:rsidRDefault="00CC7DCD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 xml:space="preserve">NRC </w:t>
            </w:r>
            <w:r w:rsidR="00F753AD" w:rsidRPr="00E9724D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F409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F409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53B3D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DF4090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DF4090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B126EF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7E" w:rsidRPr="00E9724D" w:rsidRDefault="00A1107E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>FSCI1003</w:t>
            </w:r>
          </w:p>
          <w:p w:rsidR="00A73D4D" w:rsidRPr="001925D6" w:rsidRDefault="00CC7DCD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 xml:space="preserve">NRC </w:t>
            </w:r>
            <w:r w:rsidR="00F753AD" w:rsidRPr="00E9724D">
              <w:rPr>
                <w:sz w:val="16"/>
                <w:szCs w:val="16"/>
              </w:rPr>
              <w:t>3056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7E" w:rsidRPr="00E9724D" w:rsidRDefault="00A1107E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>MATH1073</w:t>
            </w:r>
          </w:p>
          <w:p w:rsidR="00A73D4D" w:rsidRPr="001925D6" w:rsidRDefault="00CC7DCD" w:rsidP="00A1107E">
            <w:pPr>
              <w:jc w:val="center"/>
              <w:rPr>
                <w:sz w:val="16"/>
                <w:szCs w:val="16"/>
              </w:rPr>
            </w:pPr>
            <w:r w:rsidRPr="00E9724D">
              <w:rPr>
                <w:sz w:val="16"/>
                <w:szCs w:val="16"/>
              </w:rPr>
              <w:t xml:space="preserve">NRC </w:t>
            </w:r>
            <w:r w:rsidR="00F753AD" w:rsidRPr="00E9724D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53B3D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13</w:t>
            </w:r>
            <w:r w:rsidR="00A73D4D" w:rsidRPr="001925D6">
              <w:rPr>
                <w:sz w:val="16"/>
                <w:szCs w:val="16"/>
              </w:rPr>
              <w:t>h</w:t>
            </w:r>
            <w:r w:rsidRPr="001925D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B126EF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53B3D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15</w:t>
            </w:r>
            <w:r w:rsidR="00A73D4D" w:rsidRPr="001925D6">
              <w:rPr>
                <w:sz w:val="16"/>
                <w:szCs w:val="16"/>
              </w:rPr>
              <w:t>h</w:t>
            </w:r>
            <w:r w:rsidRPr="001925D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B126EF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53B3D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16</w:t>
            </w:r>
            <w:r w:rsidR="00A73D4D" w:rsidRPr="001925D6">
              <w:rPr>
                <w:sz w:val="16"/>
                <w:szCs w:val="16"/>
              </w:rPr>
              <w:t>h</w:t>
            </w:r>
            <w:r w:rsidRPr="001925D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1925D6" w:rsidTr="00B126EF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1925D6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53B3D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18</w:t>
            </w:r>
            <w:r w:rsidR="00A73D4D" w:rsidRPr="001925D6">
              <w:rPr>
                <w:sz w:val="16"/>
                <w:szCs w:val="16"/>
              </w:rPr>
              <w:t>h</w:t>
            </w:r>
            <w:r w:rsidRPr="001925D6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28127A" w:rsidRPr="001925D6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1925D6" w:rsidRDefault="004904BA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1925D6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1925D6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53B3D" w:rsidP="00747597">
            <w:pPr>
              <w:jc w:val="center"/>
              <w:rPr>
                <w:sz w:val="16"/>
                <w:szCs w:val="16"/>
              </w:rPr>
            </w:pPr>
            <w:r w:rsidRPr="001925D6">
              <w:rPr>
                <w:sz w:val="16"/>
                <w:szCs w:val="16"/>
              </w:rPr>
              <w:t>18</w:t>
            </w:r>
            <w:r w:rsidR="00A73D4D" w:rsidRPr="001925D6">
              <w:rPr>
                <w:sz w:val="16"/>
                <w:szCs w:val="16"/>
              </w:rPr>
              <w:t>h</w:t>
            </w:r>
            <w:r w:rsidRPr="001925D6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  <w:tr w:rsidR="00747597" w:rsidRPr="001925D6" w:rsidTr="00A53B3D">
        <w:tc>
          <w:tcPr>
            <w:tcW w:w="421" w:type="dxa"/>
          </w:tcPr>
          <w:p w:rsidR="00A73D4D" w:rsidRPr="001925D6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1925D6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1925D6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1925D6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1925D6" w:rsidRDefault="001D2B4E" w:rsidP="006D6994">
      <w:pPr>
        <w:ind w:left="142"/>
      </w:pPr>
    </w:p>
    <w:p w:rsidR="00A1107E" w:rsidRPr="00E9724D" w:rsidRDefault="00691CE3" w:rsidP="00A1107E">
      <w:pPr>
        <w:pStyle w:val="Sansinterligne"/>
        <w:rPr>
          <w:sz w:val="18"/>
          <w:szCs w:val="18"/>
        </w:rPr>
      </w:pPr>
      <w:bookmarkStart w:id="0" w:name="_GoBack"/>
      <w:r w:rsidRPr="00E9724D">
        <w:rPr>
          <w:sz w:val="18"/>
          <w:szCs w:val="18"/>
        </w:rPr>
        <w:t>- Inscrire 1</w:t>
      </w:r>
      <w:r w:rsidR="00A1107E" w:rsidRPr="00E9724D">
        <w:rPr>
          <w:sz w:val="18"/>
          <w:szCs w:val="18"/>
        </w:rPr>
        <w:t xml:space="preserve"> cours de français.</w:t>
      </w:r>
    </w:p>
    <w:p w:rsidR="00A1107E" w:rsidRPr="00E9724D" w:rsidRDefault="00A1107E" w:rsidP="00A1107E">
      <w:pPr>
        <w:pStyle w:val="Sansinterligne"/>
        <w:rPr>
          <w:sz w:val="18"/>
          <w:szCs w:val="18"/>
        </w:rPr>
      </w:pPr>
    </w:p>
    <w:p w:rsidR="00A1107E" w:rsidRPr="00E9724D" w:rsidRDefault="00A1107E" w:rsidP="00A1107E">
      <w:pPr>
        <w:pStyle w:val="Sansinterligne"/>
        <w:rPr>
          <w:sz w:val="18"/>
          <w:szCs w:val="18"/>
        </w:rPr>
      </w:pPr>
      <w:r w:rsidRPr="00E9724D">
        <w:rPr>
          <w:sz w:val="18"/>
          <w:szCs w:val="18"/>
        </w:rPr>
        <w:t>- In</w:t>
      </w:r>
      <w:r w:rsidR="00C3500A" w:rsidRPr="00E9724D">
        <w:rPr>
          <w:sz w:val="18"/>
          <w:szCs w:val="18"/>
        </w:rPr>
        <w:t>scrire 1 cours de</w:t>
      </w:r>
      <w:r w:rsidRPr="00E9724D">
        <w:rPr>
          <w:sz w:val="18"/>
          <w:szCs w:val="18"/>
        </w:rPr>
        <w:t xml:space="preserve"> la première mineure.</w:t>
      </w:r>
    </w:p>
    <w:p w:rsidR="00A1107E" w:rsidRPr="00E9724D" w:rsidRDefault="00A1107E" w:rsidP="00A1107E">
      <w:pPr>
        <w:pStyle w:val="Sansinterligne"/>
        <w:rPr>
          <w:sz w:val="18"/>
          <w:szCs w:val="18"/>
        </w:rPr>
      </w:pPr>
    </w:p>
    <w:p w:rsidR="00A1107E" w:rsidRPr="00E9724D" w:rsidRDefault="00A1107E" w:rsidP="00A1107E">
      <w:pPr>
        <w:pStyle w:val="Sansinterligne"/>
        <w:rPr>
          <w:sz w:val="18"/>
          <w:szCs w:val="18"/>
        </w:rPr>
      </w:pPr>
      <w:r w:rsidRPr="00E9724D">
        <w:rPr>
          <w:sz w:val="18"/>
          <w:szCs w:val="18"/>
        </w:rPr>
        <w:t>- Ins</w:t>
      </w:r>
      <w:r w:rsidR="00C3500A" w:rsidRPr="00E9724D">
        <w:rPr>
          <w:sz w:val="18"/>
          <w:szCs w:val="18"/>
        </w:rPr>
        <w:t xml:space="preserve">crire 1 cours de </w:t>
      </w:r>
      <w:r w:rsidRPr="00E9724D">
        <w:rPr>
          <w:sz w:val="18"/>
          <w:szCs w:val="18"/>
        </w:rPr>
        <w:t>la deuxième mineure.</w:t>
      </w:r>
    </w:p>
    <w:p w:rsidR="00A1107E" w:rsidRPr="00E9724D" w:rsidRDefault="00A1107E" w:rsidP="00A1107E">
      <w:pPr>
        <w:pStyle w:val="Sansinterligne"/>
        <w:rPr>
          <w:sz w:val="18"/>
          <w:szCs w:val="18"/>
        </w:rPr>
      </w:pPr>
    </w:p>
    <w:p w:rsidR="00501E9C" w:rsidRPr="001925D6" w:rsidRDefault="00A1107E" w:rsidP="00A1107E">
      <w:pPr>
        <w:pStyle w:val="Sansinterligne"/>
      </w:pPr>
      <w:r w:rsidRPr="00E9724D">
        <w:rPr>
          <w:sz w:val="18"/>
          <w:szCs w:val="18"/>
        </w:rPr>
        <w:t xml:space="preserve">Consulter le répertoire à l’adresse suivante : http://socrate.umoncton.ca   </w:t>
      </w:r>
      <w:bookmarkEnd w:id="0"/>
      <w:r w:rsidRPr="001925D6">
        <w:t xml:space="preserve">  </w:t>
      </w:r>
      <w:r w:rsidR="007A1FDE" w:rsidRPr="001925D6">
        <w:t xml:space="preserve"> </w:t>
      </w:r>
    </w:p>
    <w:sectPr w:rsidR="00501E9C" w:rsidRPr="001925D6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7E"/>
    <w:rsid w:val="00082B2E"/>
    <w:rsid w:val="00175217"/>
    <w:rsid w:val="001925D6"/>
    <w:rsid w:val="001D2B4E"/>
    <w:rsid w:val="001F256B"/>
    <w:rsid w:val="00234D9F"/>
    <w:rsid w:val="0028127A"/>
    <w:rsid w:val="00332E42"/>
    <w:rsid w:val="003A3373"/>
    <w:rsid w:val="003C338A"/>
    <w:rsid w:val="004904BA"/>
    <w:rsid w:val="00501E9C"/>
    <w:rsid w:val="00547EC6"/>
    <w:rsid w:val="00691CE3"/>
    <w:rsid w:val="006D6994"/>
    <w:rsid w:val="00747597"/>
    <w:rsid w:val="00761227"/>
    <w:rsid w:val="007A1FDE"/>
    <w:rsid w:val="00844781"/>
    <w:rsid w:val="008C0C06"/>
    <w:rsid w:val="00961A82"/>
    <w:rsid w:val="00A1107E"/>
    <w:rsid w:val="00A53B3D"/>
    <w:rsid w:val="00A73D4D"/>
    <w:rsid w:val="00A81612"/>
    <w:rsid w:val="00AF77CE"/>
    <w:rsid w:val="00B126EF"/>
    <w:rsid w:val="00B562C4"/>
    <w:rsid w:val="00BA1022"/>
    <w:rsid w:val="00BB124F"/>
    <w:rsid w:val="00C3500A"/>
    <w:rsid w:val="00C77227"/>
    <w:rsid w:val="00CC7DCD"/>
    <w:rsid w:val="00D029E2"/>
    <w:rsid w:val="00D60C5C"/>
    <w:rsid w:val="00DA30F3"/>
    <w:rsid w:val="00DF4090"/>
    <w:rsid w:val="00E44BA4"/>
    <w:rsid w:val="00E9034C"/>
    <w:rsid w:val="00E9724D"/>
    <w:rsid w:val="00F4614B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BDA3-627B-4526-AF57-B254E0C5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A110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21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16</cp:revision>
  <cp:lastPrinted>2018-02-14T13:14:00Z</cp:lastPrinted>
  <dcterms:created xsi:type="dcterms:W3CDTF">2018-02-16T14:25:00Z</dcterms:created>
  <dcterms:modified xsi:type="dcterms:W3CDTF">2021-03-31T13:12:00Z</dcterms:modified>
</cp:coreProperties>
</file>