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813452" w:rsidRDefault="00761227" w:rsidP="004904BA">
      <w:pPr>
        <w:jc w:val="right"/>
        <w:rPr>
          <w:sz w:val="24"/>
          <w:szCs w:val="24"/>
        </w:rPr>
      </w:pPr>
      <w:r w:rsidRPr="00813452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813452" w:rsidRDefault="002F4304" w:rsidP="004904BA">
      <w:pPr>
        <w:jc w:val="right"/>
        <w:rPr>
          <w:sz w:val="24"/>
          <w:szCs w:val="24"/>
        </w:rPr>
      </w:pPr>
      <w:r w:rsidRPr="00813452">
        <w:rPr>
          <w:sz w:val="24"/>
          <w:szCs w:val="24"/>
        </w:rPr>
        <w:t>BEP-</w:t>
      </w:r>
      <w:proofErr w:type="spellStart"/>
      <w:r w:rsidRPr="00813452">
        <w:rPr>
          <w:sz w:val="24"/>
          <w:szCs w:val="24"/>
        </w:rPr>
        <w:t>BÉd</w:t>
      </w:r>
      <w:proofErr w:type="spellEnd"/>
      <w:r w:rsidRPr="00813452">
        <w:rPr>
          <w:sz w:val="24"/>
          <w:szCs w:val="24"/>
        </w:rPr>
        <w:t xml:space="preserve"> éducation physique 2</w:t>
      </w:r>
      <w:r w:rsidRPr="00813452">
        <w:rPr>
          <w:sz w:val="24"/>
          <w:szCs w:val="24"/>
          <w:vertAlign w:val="superscript"/>
        </w:rPr>
        <w:t>e</w:t>
      </w:r>
      <w:r w:rsidRPr="00813452">
        <w:rPr>
          <w:sz w:val="24"/>
          <w:szCs w:val="24"/>
        </w:rPr>
        <w:t xml:space="preserve"> année</w:t>
      </w:r>
    </w:p>
    <w:p w:rsidR="004904BA" w:rsidRPr="00813452" w:rsidRDefault="00FF047B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813452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81345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1345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813452" w:rsidRDefault="00F4614B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Vendredi</w:t>
            </w:r>
          </w:p>
        </w:tc>
      </w:tr>
      <w:tr w:rsidR="00A53B3D" w:rsidRPr="00813452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81345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81345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81345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</w:tr>
      <w:tr w:rsidR="00747597" w:rsidRPr="00813452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81345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81345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81345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813452" w:rsidRDefault="00F4614B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813452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A1" w:rsidRPr="00253B72" w:rsidRDefault="00D548A1" w:rsidP="00D548A1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EDUC2103</w:t>
            </w:r>
          </w:p>
          <w:p w:rsidR="002F4304" w:rsidRPr="00253B72" w:rsidRDefault="00FF047B" w:rsidP="00D548A1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 xml:space="preserve">NRC </w:t>
            </w:r>
            <w:r w:rsidR="00810843" w:rsidRPr="00253B72">
              <w:rPr>
                <w:sz w:val="16"/>
                <w:szCs w:val="16"/>
              </w:rPr>
              <w:t>3016</w:t>
            </w:r>
          </w:p>
          <w:p w:rsidR="00F4614B" w:rsidRPr="00F63591" w:rsidRDefault="00F4614B" w:rsidP="0072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813452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53B7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43" w:rsidRPr="00253B72" w:rsidRDefault="00810843" w:rsidP="00810843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KNEP2113</w:t>
            </w:r>
          </w:p>
          <w:p w:rsidR="00F4614B" w:rsidRPr="00253B72" w:rsidRDefault="00810843" w:rsidP="00810843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NRC 3024</w:t>
            </w:r>
          </w:p>
        </w:tc>
      </w:tr>
      <w:tr w:rsidR="00747597" w:rsidRPr="00813452" w:rsidTr="00A53B3D">
        <w:tc>
          <w:tcPr>
            <w:tcW w:w="421" w:type="dxa"/>
          </w:tcPr>
          <w:p w:rsidR="00F4614B" w:rsidRPr="0081345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1345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1345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53B7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53B72" w:rsidRDefault="00F4614B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F4614B" w:rsidRPr="0081345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13452" w:rsidRDefault="00747597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8</w:t>
            </w:r>
            <w:r w:rsidR="00F4614B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1345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53B7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53B72" w:rsidRDefault="00F4614B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F4614B" w:rsidRPr="0081345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13452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1345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F4614B" w:rsidRPr="0081345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813452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81345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813452" w:rsidRDefault="00F4614B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B126EF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433291" w:rsidP="002F4304">
            <w:pPr>
              <w:jc w:val="center"/>
              <w:rPr>
                <w:sz w:val="16"/>
                <w:szCs w:val="16"/>
              </w:rPr>
            </w:pPr>
            <w:r w:rsidRPr="00F635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623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53B7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43" w:rsidRPr="00253B72" w:rsidRDefault="00433291" w:rsidP="00810843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 xml:space="preserve"> </w:t>
            </w:r>
            <w:r w:rsidR="00810843" w:rsidRPr="00253B72">
              <w:rPr>
                <w:sz w:val="16"/>
                <w:szCs w:val="16"/>
              </w:rPr>
              <w:t>KNEP2101</w:t>
            </w:r>
          </w:p>
          <w:p w:rsidR="00A73D4D" w:rsidRPr="00253B72" w:rsidRDefault="00810843" w:rsidP="00810843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NRC 3023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04" w:rsidRPr="00253B72" w:rsidRDefault="002F4304" w:rsidP="002F4304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EDUC2103</w:t>
            </w:r>
          </w:p>
          <w:p w:rsidR="00A73D4D" w:rsidRPr="00813452" w:rsidRDefault="00433291" w:rsidP="002F4304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 xml:space="preserve">NRC </w:t>
            </w:r>
            <w:r w:rsidR="00810843" w:rsidRPr="00253B72">
              <w:rPr>
                <w:sz w:val="16"/>
                <w:szCs w:val="16"/>
              </w:rPr>
              <w:t>3016</w:t>
            </w: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53B7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53B7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747597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10</w:t>
            </w:r>
            <w:r w:rsidR="00A73D4D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747597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11</w:t>
            </w:r>
            <w:r w:rsidR="00A73D4D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813452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813452" w:rsidRDefault="00A73D4D" w:rsidP="00F4614B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PAUSE</w:t>
            </w: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B126EF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04" w:rsidRPr="00813452" w:rsidRDefault="002F4304" w:rsidP="002F4304">
            <w:pPr>
              <w:jc w:val="center"/>
              <w:rPr>
                <w:sz w:val="16"/>
                <w:szCs w:val="16"/>
              </w:rPr>
            </w:pPr>
          </w:p>
          <w:p w:rsidR="009C725A" w:rsidRPr="00253B72" w:rsidRDefault="009C725A" w:rsidP="009C725A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KNEP2113</w:t>
            </w:r>
          </w:p>
          <w:p w:rsidR="00A73D4D" w:rsidRPr="00813452" w:rsidRDefault="009C725A" w:rsidP="009C725A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NRC 3024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43" w:rsidRPr="00813452" w:rsidRDefault="00810843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20DF9" w:rsidRDefault="00A73D4D" w:rsidP="00F6359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43" w:rsidRPr="00253B72" w:rsidRDefault="00810843" w:rsidP="00810843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253B72">
              <w:rPr>
                <w:sz w:val="16"/>
                <w:szCs w:val="16"/>
              </w:rPr>
              <w:t>KNEP2101</w:t>
            </w:r>
          </w:p>
          <w:p w:rsidR="00A73D4D" w:rsidRPr="00813452" w:rsidRDefault="00810843" w:rsidP="00810843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NRC 3023</w:t>
            </w:r>
            <w:bookmarkEnd w:id="0"/>
            <w:r w:rsidR="00FF047B" w:rsidRPr="009C72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20DF9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53B3D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20DF9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20DF9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20DF9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20DF9" w:rsidRDefault="00A73D4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B126EF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2B" w:rsidRPr="00813452" w:rsidRDefault="00F50C2B" w:rsidP="00F50C2B">
            <w:pPr>
              <w:jc w:val="center"/>
              <w:rPr>
                <w:sz w:val="16"/>
                <w:szCs w:val="16"/>
              </w:rPr>
            </w:pPr>
          </w:p>
          <w:p w:rsidR="00A73D4D" w:rsidRPr="00813452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43" w:rsidRPr="00253B72" w:rsidRDefault="00810843" w:rsidP="00810843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KNEP2101</w:t>
            </w:r>
          </w:p>
          <w:p w:rsidR="00A73D4D" w:rsidRPr="00813452" w:rsidRDefault="00810843" w:rsidP="00810843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NRC 3023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20DF9" w:rsidRDefault="00A73D4D" w:rsidP="00D548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53B72" w:rsidRDefault="003E13CC" w:rsidP="001F256B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EDUC2003</w:t>
            </w:r>
          </w:p>
          <w:p w:rsidR="003E13CC" w:rsidRPr="00813452" w:rsidRDefault="00433291" w:rsidP="001F256B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 xml:space="preserve">NRC </w:t>
            </w:r>
            <w:r w:rsidR="00810843" w:rsidRPr="00253B72">
              <w:rPr>
                <w:sz w:val="16"/>
                <w:szCs w:val="16"/>
              </w:rPr>
              <w:t>2995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53B3D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13</w:t>
            </w:r>
            <w:r w:rsidR="00A73D4D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B126EF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53B3D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15</w:t>
            </w:r>
            <w:r w:rsidR="00A73D4D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B126EF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2" w:rsidRPr="00253B72" w:rsidRDefault="002D6312" w:rsidP="002D6312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EDUC2222</w:t>
            </w:r>
          </w:p>
          <w:p w:rsidR="00A73D4D" w:rsidRPr="00F63591" w:rsidRDefault="00433291" w:rsidP="002D6312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 xml:space="preserve">NRC </w:t>
            </w:r>
            <w:r w:rsidR="00810843" w:rsidRPr="00253B72">
              <w:rPr>
                <w:sz w:val="16"/>
                <w:szCs w:val="16"/>
              </w:rPr>
              <w:t>3017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43" w:rsidRPr="00813452" w:rsidRDefault="00810843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6359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53B3D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16</w:t>
            </w:r>
            <w:r w:rsidR="00A73D4D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6359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6359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6359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6359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813452" w:rsidTr="00B126EF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2" w:rsidRPr="00253B72" w:rsidRDefault="002D6312" w:rsidP="002D6312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>EDUC2222</w:t>
            </w:r>
          </w:p>
          <w:p w:rsidR="00A73D4D" w:rsidRPr="00F63591" w:rsidRDefault="00433291" w:rsidP="002D6312">
            <w:pPr>
              <w:jc w:val="center"/>
              <w:rPr>
                <w:sz w:val="16"/>
                <w:szCs w:val="16"/>
              </w:rPr>
            </w:pPr>
            <w:r w:rsidRPr="00253B72">
              <w:rPr>
                <w:sz w:val="16"/>
                <w:szCs w:val="16"/>
              </w:rPr>
              <w:t xml:space="preserve">NRC </w:t>
            </w:r>
            <w:r w:rsidR="00810843" w:rsidRPr="00253B72">
              <w:rPr>
                <w:sz w:val="16"/>
                <w:szCs w:val="16"/>
              </w:rPr>
              <w:t>3017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1345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53B3D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18</w:t>
            </w:r>
            <w:r w:rsidR="00A73D4D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28127A" w:rsidRPr="00813452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813452" w:rsidRDefault="004904BA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813452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813452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53B3D" w:rsidP="00747597">
            <w:pPr>
              <w:jc w:val="center"/>
              <w:rPr>
                <w:sz w:val="16"/>
                <w:szCs w:val="16"/>
              </w:rPr>
            </w:pPr>
            <w:r w:rsidRPr="00813452">
              <w:rPr>
                <w:sz w:val="16"/>
                <w:szCs w:val="16"/>
              </w:rPr>
              <w:t>18</w:t>
            </w:r>
            <w:r w:rsidR="00A73D4D" w:rsidRPr="00813452">
              <w:rPr>
                <w:sz w:val="16"/>
                <w:szCs w:val="16"/>
              </w:rPr>
              <w:t>h</w:t>
            </w:r>
            <w:r w:rsidRPr="0081345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  <w:tr w:rsidR="00747597" w:rsidRPr="00813452" w:rsidTr="00A53B3D">
        <w:tc>
          <w:tcPr>
            <w:tcW w:w="421" w:type="dxa"/>
          </w:tcPr>
          <w:p w:rsidR="00A73D4D" w:rsidRPr="0081345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81345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1345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13452" w:rsidRDefault="00A73D4D">
            <w:pPr>
              <w:rPr>
                <w:sz w:val="16"/>
                <w:szCs w:val="16"/>
              </w:rPr>
            </w:pPr>
          </w:p>
        </w:tc>
      </w:tr>
    </w:tbl>
    <w:p w:rsidR="00F63591" w:rsidRDefault="00F63591" w:rsidP="00813452">
      <w:pPr>
        <w:rPr>
          <w:sz w:val="18"/>
          <w:szCs w:val="18"/>
        </w:rPr>
      </w:pPr>
    </w:p>
    <w:p w:rsidR="003D6506" w:rsidRDefault="003D6506" w:rsidP="003D6506">
      <w:pPr>
        <w:pStyle w:val="Sansinterligne"/>
        <w:jc w:val="both"/>
        <w:rPr>
          <w:sz w:val="16"/>
          <w:szCs w:val="16"/>
        </w:rPr>
      </w:pPr>
    </w:p>
    <w:p w:rsidR="0060129A" w:rsidRDefault="00810843" w:rsidP="0060129A">
      <w:pPr>
        <w:pStyle w:val="Sansinterlign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0129A">
        <w:rPr>
          <w:sz w:val="16"/>
          <w:szCs w:val="16"/>
        </w:rPr>
        <w:t>- Inscrire EPAP1103 (NRC 3025).</w:t>
      </w:r>
    </w:p>
    <w:p w:rsidR="0060129A" w:rsidRDefault="0060129A" w:rsidP="0060129A">
      <w:pPr>
        <w:pStyle w:val="Sansinterlign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Inscrire EPAP2101 (NRC 3026).</w:t>
      </w:r>
    </w:p>
    <w:p w:rsidR="003D6506" w:rsidRDefault="003D6506" w:rsidP="003D6506">
      <w:pPr>
        <w:pStyle w:val="Sansinterligne"/>
        <w:jc w:val="both"/>
        <w:rPr>
          <w:sz w:val="16"/>
          <w:szCs w:val="16"/>
        </w:rPr>
      </w:pPr>
    </w:p>
    <w:p w:rsidR="00761B6A" w:rsidRPr="00761B6A" w:rsidRDefault="00761B6A" w:rsidP="00761B6A">
      <w:pPr>
        <w:pStyle w:val="Sansinterligne"/>
        <w:jc w:val="both"/>
        <w:rPr>
          <w:sz w:val="16"/>
          <w:szCs w:val="16"/>
        </w:rPr>
      </w:pPr>
    </w:p>
    <w:p w:rsidR="002F4304" w:rsidRPr="00761B6A" w:rsidRDefault="008D5D27" w:rsidP="002F4304">
      <w:pPr>
        <w:ind w:left="142"/>
        <w:rPr>
          <w:sz w:val="16"/>
          <w:szCs w:val="16"/>
        </w:rPr>
      </w:pPr>
      <w:r w:rsidRPr="00761B6A">
        <w:rPr>
          <w:sz w:val="16"/>
          <w:szCs w:val="16"/>
        </w:rPr>
        <w:t xml:space="preserve">- Inscrire 1 cours </w:t>
      </w:r>
      <w:r w:rsidR="002F4304" w:rsidRPr="00761B6A">
        <w:rPr>
          <w:sz w:val="16"/>
          <w:szCs w:val="16"/>
        </w:rPr>
        <w:t>de la mineure.</w:t>
      </w:r>
    </w:p>
    <w:p w:rsidR="00DD77C3" w:rsidRPr="00761B6A" w:rsidRDefault="00DD77C3" w:rsidP="00DD77C3">
      <w:pPr>
        <w:pStyle w:val="Sansinterligne"/>
        <w:rPr>
          <w:i/>
          <w:sz w:val="16"/>
          <w:szCs w:val="16"/>
        </w:rPr>
      </w:pPr>
    </w:p>
    <w:p w:rsidR="00501E9C" w:rsidRPr="00761B6A" w:rsidRDefault="007A1FDE" w:rsidP="002F4304">
      <w:pPr>
        <w:ind w:left="142"/>
        <w:rPr>
          <w:sz w:val="16"/>
          <w:szCs w:val="16"/>
        </w:rPr>
      </w:pPr>
      <w:r w:rsidRPr="00761B6A">
        <w:rPr>
          <w:sz w:val="16"/>
          <w:szCs w:val="16"/>
        </w:rPr>
        <w:t xml:space="preserve">Consulter le répertoire à l’adresse suivante : http://socrate.umoncton.ca    </w:t>
      </w:r>
    </w:p>
    <w:sectPr w:rsidR="00501E9C" w:rsidRPr="00761B6A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C6243"/>
    <w:rsid w:val="001C50F9"/>
    <w:rsid w:val="001D2B4E"/>
    <w:rsid w:val="001F256B"/>
    <w:rsid w:val="00234D9F"/>
    <w:rsid w:val="00253B72"/>
    <w:rsid w:val="00260F48"/>
    <w:rsid w:val="0028127A"/>
    <w:rsid w:val="002D6312"/>
    <w:rsid w:val="002F4304"/>
    <w:rsid w:val="00332E42"/>
    <w:rsid w:val="003A3373"/>
    <w:rsid w:val="003C338A"/>
    <w:rsid w:val="003D6506"/>
    <w:rsid w:val="003E13CC"/>
    <w:rsid w:val="00433291"/>
    <w:rsid w:val="004804A8"/>
    <w:rsid w:val="004904BA"/>
    <w:rsid w:val="00501E9C"/>
    <w:rsid w:val="00547EC6"/>
    <w:rsid w:val="00592AC0"/>
    <w:rsid w:val="005D10FB"/>
    <w:rsid w:val="0060129A"/>
    <w:rsid w:val="006230C0"/>
    <w:rsid w:val="006D6994"/>
    <w:rsid w:val="00720DF9"/>
    <w:rsid w:val="00747597"/>
    <w:rsid w:val="00761227"/>
    <w:rsid w:val="00761B6A"/>
    <w:rsid w:val="007A1FDE"/>
    <w:rsid w:val="00810843"/>
    <w:rsid w:val="00813452"/>
    <w:rsid w:val="00852BC9"/>
    <w:rsid w:val="00891F04"/>
    <w:rsid w:val="008C0C06"/>
    <w:rsid w:val="008C1E85"/>
    <w:rsid w:val="008D5D27"/>
    <w:rsid w:val="00961A82"/>
    <w:rsid w:val="009C725A"/>
    <w:rsid w:val="009F6BC7"/>
    <w:rsid w:val="00A53B3D"/>
    <w:rsid w:val="00A57236"/>
    <w:rsid w:val="00A73D4D"/>
    <w:rsid w:val="00A81612"/>
    <w:rsid w:val="00B126EF"/>
    <w:rsid w:val="00B229D3"/>
    <w:rsid w:val="00B562C4"/>
    <w:rsid w:val="00BA1022"/>
    <w:rsid w:val="00BB124F"/>
    <w:rsid w:val="00C05D49"/>
    <w:rsid w:val="00D548A1"/>
    <w:rsid w:val="00DA30F3"/>
    <w:rsid w:val="00DD77C3"/>
    <w:rsid w:val="00E44BA4"/>
    <w:rsid w:val="00F22FBF"/>
    <w:rsid w:val="00F4614B"/>
    <w:rsid w:val="00F50C2B"/>
    <w:rsid w:val="00F63591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11</cp:revision>
  <cp:lastPrinted>2018-02-14T13:14:00Z</cp:lastPrinted>
  <dcterms:created xsi:type="dcterms:W3CDTF">2020-03-09T16:47:00Z</dcterms:created>
  <dcterms:modified xsi:type="dcterms:W3CDTF">2021-03-31T12:50:00Z</dcterms:modified>
</cp:coreProperties>
</file>