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9F61F6" w:rsidRDefault="00761227" w:rsidP="004904BA">
      <w:pPr>
        <w:jc w:val="right"/>
        <w:rPr>
          <w:sz w:val="24"/>
          <w:szCs w:val="24"/>
        </w:rPr>
      </w:pPr>
      <w:r w:rsidRPr="009F61F6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9F61F6" w:rsidRDefault="00455B3B" w:rsidP="004904BA">
      <w:pPr>
        <w:jc w:val="right"/>
        <w:rPr>
          <w:sz w:val="24"/>
          <w:szCs w:val="24"/>
        </w:rPr>
      </w:pPr>
      <w:r w:rsidRPr="009F61F6">
        <w:rPr>
          <w:sz w:val="24"/>
          <w:szCs w:val="24"/>
        </w:rPr>
        <w:t>BEP-</w:t>
      </w:r>
      <w:proofErr w:type="spellStart"/>
      <w:r w:rsidRPr="009F61F6">
        <w:rPr>
          <w:sz w:val="24"/>
          <w:szCs w:val="24"/>
        </w:rPr>
        <w:t>BÉd</w:t>
      </w:r>
      <w:proofErr w:type="spellEnd"/>
      <w:r w:rsidRPr="009F61F6">
        <w:rPr>
          <w:sz w:val="24"/>
          <w:szCs w:val="24"/>
        </w:rPr>
        <w:t xml:space="preserve"> majeure éducation physique</w:t>
      </w:r>
      <w:r w:rsidR="00DA30F3" w:rsidRPr="009F61F6">
        <w:rPr>
          <w:sz w:val="24"/>
          <w:szCs w:val="24"/>
        </w:rPr>
        <w:t xml:space="preserve"> </w:t>
      </w:r>
    </w:p>
    <w:p w:rsidR="004904BA" w:rsidRPr="009F61F6" w:rsidRDefault="009B5D18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9F61F6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9F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F61F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9F61F6" w:rsidRDefault="00F4614B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Vendredi</w:t>
            </w:r>
          </w:p>
        </w:tc>
      </w:tr>
      <w:tr w:rsidR="00A53B3D" w:rsidRPr="009F61F6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9F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9F61F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9F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F61F6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9F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9F61F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9F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9F61F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9F61F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9F61F6" w:rsidRDefault="00F4614B" w:rsidP="00455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B1" w:rsidRPr="00E90FDD" w:rsidRDefault="00DB00B1" w:rsidP="00DB00B1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SANT1003</w:t>
            </w:r>
          </w:p>
          <w:p w:rsidR="00F4614B" w:rsidRPr="00100C2F" w:rsidRDefault="009B5D18" w:rsidP="00DB00B1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 xml:space="preserve">NRC </w:t>
            </w:r>
            <w:r w:rsidR="006E7C35" w:rsidRPr="00E90FDD">
              <w:rPr>
                <w:sz w:val="16"/>
                <w:szCs w:val="16"/>
              </w:rPr>
              <w:t>3083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3B" w:rsidRPr="00E90FDD" w:rsidRDefault="00455B3B" w:rsidP="00455B3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SANT1003</w:t>
            </w:r>
          </w:p>
          <w:p w:rsidR="00F4614B" w:rsidRPr="009F61F6" w:rsidRDefault="009B5D18" w:rsidP="00455B3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 xml:space="preserve">NRC </w:t>
            </w:r>
            <w:r w:rsidR="006E7C35" w:rsidRPr="00E90FDD">
              <w:rPr>
                <w:sz w:val="16"/>
                <w:szCs w:val="16"/>
              </w:rPr>
              <w:t>3083</w:t>
            </w:r>
          </w:p>
        </w:tc>
      </w:tr>
      <w:tr w:rsidR="00747597" w:rsidRPr="009F61F6" w:rsidTr="00A53B3D">
        <w:tc>
          <w:tcPr>
            <w:tcW w:w="421" w:type="dxa"/>
          </w:tcPr>
          <w:p w:rsidR="00F4614B" w:rsidRPr="009F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F61F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9F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F4614B" w:rsidRPr="009F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F61F6" w:rsidRDefault="00747597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8</w:t>
            </w:r>
            <w:r w:rsidR="00F4614B" w:rsidRPr="009F61F6">
              <w:rPr>
                <w:sz w:val="16"/>
                <w:szCs w:val="16"/>
              </w:rPr>
              <w:t>h</w:t>
            </w:r>
            <w:r w:rsidRPr="009F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9F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F4614B" w:rsidRPr="009F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F61F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9F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F4614B" w:rsidRPr="009F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F61F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9F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F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B126EF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9B5D18" w:rsidP="00455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747597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10</w:t>
            </w:r>
            <w:r w:rsidR="00A73D4D" w:rsidRPr="009F61F6">
              <w:rPr>
                <w:sz w:val="16"/>
                <w:szCs w:val="16"/>
              </w:rPr>
              <w:t>h</w:t>
            </w:r>
            <w:r w:rsidRPr="009F61F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747597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11</w:t>
            </w:r>
            <w:r w:rsidR="00A73D4D" w:rsidRPr="009F61F6">
              <w:rPr>
                <w:sz w:val="16"/>
                <w:szCs w:val="16"/>
              </w:rPr>
              <w:t>h</w:t>
            </w:r>
            <w:r w:rsidRPr="009F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9F61F6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9F61F6" w:rsidRDefault="00A73D4D" w:rsidP="00F4614B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PAUSE</w:t>
            </w: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B126EF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455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6E7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6E7C35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53B3D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B126EF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0C2F" w:rsidRDefault="00455B3B" w:rsidP="001F256B">
            <w:pPr>
              <w:jc w:val="center"/>
              <w:rPr>
                <w:sz w:val="16"/>
                <w:szCs w:val="16"/>
              </w:rPr>
            </w:pPr>
            <w:r w:rsidRPr="00100C2F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0C2F" w:rsidRDefault="00455B3B" w:rsidP="001F256B">
            <w:pPr>
              <w:jc w:val="center"/>
              <w:rPr>
                <w:sz w:val="16"/>
                <w:szCs w:val="16"/>
              </w:rPr>
            </w:pPr>
            <w:r w:rsidRPr="00100C2F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255207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53B3D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13</w:t>
            </w:r>
            <w:r w:rsidR="00A73D4D" w:rsidRPr="009F61F6">
              <w:rPr>
                <w:sz w:val="16"/>
                <w:szCs w:val="16"/>
              </w:rPr>
              <w:t>h</w:t>
            </w:r>
            <w:r w:rsidRPr="009F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B126EF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B1C84" w:rsidRDefault="00A73D4D" w:rsidP="00A73D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3B" w:rsidRPr="00E90FDD" w:rsidRDefault="00455B3B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LAB BIOL</w:t>
            </w:r>
          </w:p>
          <w:p w:rsidR="00A73D4D" w:rsidRPr="008B1C84" w:rsidRDefault="009B5D18" w:rsidP="00455B3B">
            <w:pPr>
              <w:jc w:val="center"/>
              <w:rPr>
                <w:b/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 xml:space="preserve">NRC </w:t>
            </w:r>
            <w:r w:rsidR="006E7C35" w:rsidRPr="00E90FDD">
              <w:rPr>
                <w:sz w:val="16"/>
                <w:szCs w:val="16"/>
              </w:rPr>
              <w:t>3053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3B" w:rsidRPr="00E90FDD" w:rsidRDefault="00455B3B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LAB BIOL</w:t>
            </w:r>
          </w:p>
          <w:p w:rsidR="00A73D4D" w:rsidRPr="009F61F6" w:rsidRDefault="009B5D18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 xml:space="preserve">NRC </w:t>
            </w:r>
            <w:r w:rsidR="006E7C35" w:rsidRPr="00E90FDD">
              <w:rPr>
                <w:sz w:val="16"/>
                <w:szCs w:val="16"/>
              </w:rPr>
              <w:t>3054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3B" w:rsidRPr="00E90FDD" w:rsidRDefault="00455B3B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LAB BIOL</w:t>
            </w:r>
          </w:p>
          <w:p w:rsidR="00A73D4D" w:rsidRPr="009F61F6" w:rsidRDefault="009B5D18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 xml:space="preserve">NRC </w:t>
            </w:r>
            <w:r w:rsidR="006E7C35" w:rsidRPr="00E90FDD">
              <w:rPr>
                <w:sz w:val="16"/>
                <w:szCs w:val="16"/>
              </w:rPr>
              <w:t>3055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B1C84" w:rsidRDefault="00A73D4D" w:rsidP="00A73D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B1C84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53B3D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15</w:t>
            </w:r>
            <w:r w:rsidR="00A73D4D" w:rsidRPr="009F61F6">
              <w:rPr>
                <w:sz w:val="16"/>
                <w:szCs w:val="16"/>
              </w:rPr>
              <w:t>h</w:t>
            </w:r>
            <w:r w:rsidRPr="009F61F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B126EF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3B" w:rsidRPr="00E90FDD" w:rsidRDefault="00455B3B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LAB BIOL</w:t>
            </w:r>
          </w:p>
          <w:p w:rsidR="00A73D4D" w:rsidRPr="009F61F6" w:rsidRDefault="009B5D18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 xml:space="preserve">NRC </w:t>
            </w:r>
            <w:r w:rsidR="006E7C35" w:rsidRPr="00E90FDD">
              <w:rPr>
                <w:sz w:val="16"/>
                <w:szCs w:val="16"/>
              </w:rPr>
              <w:t>3053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3B" w:rsidRPr="00E90FDD" w:rsidRDefault="00455B3B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LAB BIOL</w:t>
            </w:r>
          </w:p>
          <w:p w:rsidR="00A73D4D" w:rsidRPr="009F61F6" w:rsidRDefault="009B5D18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 xml:space="preserve">NRC </w:t>
            </w:r>
            <w:r w:rsidR="006E7C35" w:rsidRPr="00E90FDD">
              <w:rPr>
                <w:sz w:val="16"/>
                <w:szCs w:val="16"/>
              </w:rPr>
              <w:t>3054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3B" w:rsidRPr="00E90FDD" w:rsidRDefault="00455B3B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LAB BIOL</w:t>
            </w:r>
          </w:p>
          <w:p w:rsidR="00A73D4D" w:rsidRPr="009F61F6" w:rsidRDefault="009B5D18" w:rsidP="00455B3B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 xml:space="preserve">NRC </w:t>
            </w:r>
            <w:r w:rsidR="006E7C35" w:rsidRPr="00E90FDD">
              <w:rPr>
                <w:sz w:val="16"/>
                <w:szCs w:val="16"/>
              </w:rPr>
              <w:t>3055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5" w:rsidRPr="009F61F6" w:rsidRDefault="006E7C35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53B3D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16</w:t>
            </w:r>
            <w:r w:rsidR="00A73D4D" w:rsidRPr="009F61F6">
              <w:rPr>
                <w:sz w:val="16"/>
                <w:szCs w:val="16"/>
              </w:rPr>
              <w:t>h</w:t>
            </w:r>
            <w:r w:rsidRPr="009F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9F61F6" w:rsidTr="00B126EF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8B1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DD" w:rsidRPr="00E90FDD" w:rsidRDefault="00E90FDD" w:rsidP="00E90FDD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KNEP1101</w:t>
            </w:r>
          </w:p>
          <w:p w:rsidR="00A73D4D" w:rsidRPr="009F61F6" w:rsidRDefault="00E90FDD" w:rsidP="00E90FDD">
            <w:pPr>
              <w:jc w:val="center"/>
              <w:rPr>
                <w:sz w:val="16"/>
                <w:szCs w:val="16"/>
              </w:rPr>
            </w:pPr>
            <w:r w:rsidRPr="00E90FDD">
              <w:rPr>
                <w:sz w:val="16"/>
                <w:szCs w:val="16"/>
              </w:rPr>
              <w:t>NRC 3022</w:t>
            </w:r>
            <w:bookmarkStart w:id="0" w:name="_GoBack"/>
            <w:bookmarkEnd w:id="0"/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F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53B3D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18</w:t>
            </w:r>
            <w:r w:rsidR="00A73D4D" w:rsidRPr="009F61F6">
              <w:rPr>
                <w:sz w:val="16"/>
                <w:szCs w:val="16"/>
              </w:rPr>
              <w:t>h</w:t>
            </w:r>
            <w:r w:rsidRPr="009F61F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28127A" w:rsidRPr="009F61F6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9F61F6" w:rsidRDefault="004904BA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9F61F6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F61F6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53B3D" w:rsidP="00747597">
            <w:pPr>
              <w:jc w:val="center"/>
              <w:rPr>
                <w:sz w:val="16"/>
                <w:szCs w:val="16"/>
              </w:rPr>
            </w:pPr>
            <w:r w:rsidRPr="009F61F6">
              <w:rPr>
                <w:sz w:val="16"/>
                <w:szCs w:val="16"/>
              </w:rPr>
              <w:t>18</w:t>
            </w:r>
            <w:r w:rsidR="00A73D4D" w:rsidRPr="009F61F6">
              <w:rPr>
                <w:sz w:val="16"/>
                <w:szCs w:val="16"/>
              </w:rPr>
              <w:t>h</w:t>
            </w:r>
            <w:r w:rsidRPr="009F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F61F6" w:rsidTr="00A53B3D">
        <w:tc>
          <w:tcPr>
            <w:tcW w:w="421" w:type="dxa"/>
          </w:tcPr>
          <w:p w:rsidR="00A73D4D" w:rsidRPr="009F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F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F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F61F6" w:rsidRDefault="00A73D4D">
            <w:pPr>
              <w:rPr>
                <w:sz w:val="16"/>
                <w:szCs w:val="16"/>
              </w:rPr>
            </w:pPr>
          </w:p>
        </w:tc>
      </w:tr>
    </w:tbl>
    <w:p w:rsidR="00B75128" w:rsidRDefault="00B75128" w:rsidP="005F05E6">
      <w:pPr>
        <w:pStyle w:val="Sansinterligne"/>
        <w:jc w:val="both"/>
        <w:rPr>
          <w:sz w:val="16"/>
          <w:szCs w:val="16"/>
        </w:rPr>
      </w:pPr>
    </w:p>
    <w:p w:rsidR="00C20FFE" w:rsidRPr="00B75128" w:rsidRDefault="001117DC" w:rsidP="00C20FFE">
      <w:pPr>
        <w:pStyle w:val="Sansinterligne"/>
        <w:jc w:val="both"/>
        <w:rPr>
          <w:sz w:val="16"/>
          <w:szCs w:val="16"/>
        </w:rPr>
      </w:pPr>
      <w:r w:rsidRPr="00B75128">
        <w:rPr>
          <w:sz w:val="16"/>
          <w:szCs w:val="16"/>
        </w:rPr>
        <w:t>- Inscrire 1</w:t>
      </w:r>
      <w:r w:rsidR="007A1FDE" w:rsidRPr="00B75128">
        <w:rPr>
          <w:sz w:val="16"/>
          <w:szCs w:val="16"/>
        </w:rPr>
        <w:t xml:space="preserve"> cours de français.</w:t>
      </w:r>
    </w:p>
    <w:p w:rsidR="00B75128" w:rsidRPr="00B75128" w:rsidRDefault="00B75128" w:rsidP="005F05E6">
      <w:pPr>
        <w:pStyle w:val="Sansinterligne"/>
        <w:jc w:val="both"/>
        <w:rPr>
          <w:sz w:val="16"/>
          <w:szCs w:val="16"/>
        </w:rPr>
      </w:pPr>
    </w:p>
    <w:p w:rsidR="00860FC9" w:rsidRDefault="00C20FFE" w:rsidP="005F05E6">
      <w:pPr>
        <w:pStyle w:val="Sansinterligne"/>
        <w:jc w:val="both"/>
        <w:rPr>
          <w:sz w:val="16"/>
          <w:szCs w:val="16"/>
        </w:rPr>
      </w:pPr>
      <w:r>
        <w:rPr>
          <w:sz w:val="16"/>
          <w:szCs w:val="16"/>
        </w:rPr>
        <w:t>- Inscrire EPAP1103</w:t>
      </w:r>
      <w:r w:rsidR="009B5D18">
        <w:rPr>
          <w:sz w:val="16"/>
          <w:szCs w:val="16"/>
        </w:rPr>
        <w:t xml:space="preserve"> (NRC </w:t>
      </w:r>
      <w:r>
        <w:rPr>
          <w:sz w:val="16"/>
          <w:szCs w:val="16"/>
        </w:rPr>
        <w:t>3025</w:t>
      </w:r>
      <w:r w:rsidR="00860FC9">
        <w:rPr>
          <w:sz w:val="16"/>
          <w:szCs w:val="16"/>
        </w:rPr>
        <w:t>).</w:t>
      </w:r>
    </w:p>
    <w:p w:rsidR="00C20FFE" w:rsidRDefault="00C20FFE" w:rsidP="005F05E6">
      <w:pPr>
        <w:pStyle w:val="Sansinterligne"/>
        <w:jc w:val="both"/>
        <w:rPr>
          <w:sz w:val="16"/>
          <w:szCs w:val="16"/>
        </w:rPr>
      </w:pPr>
      <w:r>
        <w:rPr>
          <w:sz w:val="16"/>
          <w:szCs w:val="16"/>
        </w:rPr>
        <w:t>- Inscrire EPAP2101 (NRC 3026).</w:t>
      </w:r>
    </w:p>
    <w:p w:rsidR="00860FC9" w:rsidRPr="00B75128" w:rsidRDefault="00860FC9" w:rsidP="005F05E6">
      <w:pPr>
        <w:pStyle w:val="Sansinterligne"/>
        <w:jc w:val="both"/>
        <w:rPr>
          <w:sz w:val="16"/>
          <w:szCs w:val="16"/>
        </w:rPr>
      </w:pPr>
    </w:p>
    <w:p w:rsidR="00AD6696" w:rsidRPr="00B75128" w:rsidRDefault="00455B3B" w:rsidP="005F05E6">
      <w:pPr>
        <w:pStyle w:val="Sansinterligne"/>
        <w:jc w:val="both"/>
        <w:rPr>
          <w:sz w:val="16"/>
          <w:szCs w:val="16"/>
        </w:rPr>
      </w:pPr>
      <w:r w:rsidRPr="00B75128">
        <w:rPr>
          <w:sz w:val="16"/>
          <w:szCs w:val="16"/>
        </w:rPr>
        <w:t>- Inscrire BIOL1143 (choisir 1 LAB BIOL).</w:t>
      </w:r>
    </w:p>
    <w:p w:rsidR="00B75128" w:rsidRPr="00B75128" w:rsidRDefault="00B75128" w:rsidP="005F05E6">
      <w:pPr>
        <w:pStyle w:val="Sansinterligne"/>
        <w:jc w:val="both"/>
        <w:rPr>
          <w:sz w:val="16"/>
          <w:szCs w:val="16"/>
        </w:rPr>
      </w:pPr>
    </w:p>
    <w:p w:rsidR="00AD6696" w:rsidRPr="00B75128" w:rsidRDefault="00455B3B" w:rsidP="00AD6696">
      <w:pPr>
        <w:tabs>
          <w:tab w:val="left" w:pos="1560"/>
          <w:tab w:val="left" w:pos="3303"/>
        </w:tabs>
        <w:spacing w:after="0" w:line="240" w:lineRule="auto"/>
        <w:jc w:val="both"/>
        <w:rPr>
          <w:sz w:val="16"/>
          <w:szCs w:val="16"/>
        </w:rPr>
      </w:pPr>
      <w:r w:rsidRPr="00B75128">
        <w:rPr>
          <w:sz w:val="16"/>
          <w:szCs w:val="16"/>
        </w:rPr>
        <w:t>- Inscrire 1 cours de la mineure.</w:t>
      </w:r>
      <w:r w:rsidR="00AD6696" w:rsidRPr="00B75128">
        <w:rPr>
          <w:sz w:val="16"/>
          <w:szCs w:val="16"/>
        </w:rPr>
        <w:t xml:space="preserve"> </w:t>
      </w:r>
      <w:r w:rsidR="00AD6696" w:rsidRPr="00B75128">
        <w:rPr>
          <w:rFonts w:eastAsia="Times New Roman" w:cs="Times New Roman"/>
          <w:sz w:val="16"/>
          <w:szCs w:val="16"/>
          <w:lang w:eastAsia="fr-CA"/>
        </w:rPr>
        <w:t xml:space="preserve">Le choix de la mineure peut se faire parmi l’une des disciplines scolaires suivantes : </w:t>
      </w:r>
      <w:r w:rsidR="00AD6696" w:rsidRPr="00B75128">
        <w:rPr>
          <w:rFonts w:cs="Times New Roman"/>
          <w:sz w:val="16"/>
          <w:szCs w:val="16"/>
        </w:rPr>
        <w:t xml:space="preserve">anglais, biologie, géographie, histoire, mathématiques, sciences sociales, développement personnel et social, sciences de la gestion. Cependant, </w:t>
      </w:r>
      <w:r w:rsidR="00AD6696" w:rsidRPr="00B75128">
        <w:rPr>
          <w:rFonts w:eastAsia="Times New Roman" w:cs="Times New Roman"/>
          <w:bCs/>
          <w:sz w:val="16"/>
          <w:szCs w:val="16"/>
          <w:lang w:eastAsia="fr-CA"/>
        </w:rPr>
        <w:t>dans</w:t>
      </w:r>
      <w:r w:rsidR="00AD6696" w:rsidRPr="00B75128">
        <w:rPr>
          <w:rFonts w:cs="Times New Roman"/>
          <w:color w:val="000000" w:themeColor="text1"/>
          <w:sz w:val="16"/>
          <w:szCs w:val="16"/>
        </w:rPr>
        <w:t xml:space="preserve"> le cas d’une 2</w:t>
      </w:r>
      <w:r w:rsidR="00AD6696" w:rsidRPr="00B75128">
        <w:rPr>
          <w:rFonts w:cs="Times New Roman"/>
          <w:color w:val="000000" w:themeColor="text1"/>
          <w:sz w:val="16"/>
          <w:szCs w:val="16"/>
          <w:vertAlign w:val="superscript"/>
        </w:rPr>
        <w:t>e</w:t>
      </w:r>
      <w:r w:rsidR="00AD6696" w:rsidRPr="00B75128">
        <w:rPr>
          <w:rFonts w:cs="Times New Roman"/>
          <w:color w:val="000000" w:themeColor="text1"/>
          <w:sz w:val="16"/>
          <w:szCs w:val="16"/>
        </w:rPr>
        <w:t xml:space="preserve"> discipline scolaire en mathématiques, la condition « D » est exigée.</w:t>
      </w:r>
      <w:r w:rsidR="00AD6696" w:rsidRPr="00B75128">
        <w:rPr>
          <w:rFonts w:cs="Times New Roman"/>
          <w:b/>
          <w:color w:val="000000" w:themeColor="text1"/>
          <w:sz w:val="16"/>
          <w:szCs w:val="16"/>
        </w:rPr>
        <w:t xml:space="preserve"> </w:t>
      </w:r>
    </w:p>
    <w:p w:rsidR="00501E9C" w:rsidRPr="00AD6696" w:rsidRDefault="007A1FDE" w:rsidP="005F05E6">
      <w:pPr>
        <w:pStyle w:val="Sansinterligne"/>
        <w:jc w:val="both"/>
        <w:rPr>
          <w:sz w:val="18"/>
          <w:szCs w:val="18"/>
        </w:rPr>
      </w:pPr>
      <w:r w:rsidRPr="00B75128">
        <w:rPr>
          <w:sz w:val="16"/>
          <w:szCs w:val="16"/>
        </w:rPr>
        <w:t xml:space="preserve">Consulter le répertoire à l’adresse suivante : http://socrate.umoncton.ca </w:t>
      </w:r>
      <w:r w:rsidRPr="00100C2F">
        <w:rPr>
          <w:sz w:val="18"/>
          <w:szCs w:val="18"/>
        </w:rPr>
        <w:t xml:space="preserve">  </w:t>
      </w:r>
      <w:r w:rsidRPr="00AD6696">
        <w:rPr>
          <w:sz w:val="18"/>
          <w:szCs w:val="18"/>
        </w:rPr>
        <w:t xml:space="preserve"> </w:t>
      </w:r>
    </w:p>
    <w:sectPr w:rsidR="00501E9C" w:rsidRPr="00AD6696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B1" w:rsidRDefault="00DB00B1" w:rsidP="00DB00B1">
      <w:pPr>
        <w:spacing w:after="0" w:line="240" w:lineRule="auto"/>
      </w:pPr>
      <w:r>
        <w:separator/>
      </w:r>
    </w:p>
  </w:endnote>
  <w:endnote w:type="continuationSeparator" w:id="0">
    <w:p w:rsidR="00DB00B1" w:rsidRDefault="00DB00B1" w:rsidP="00D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B1" w:rsidRPr="00DB00B1" w:rsidRDefault="00DB00B1">
    <w:pPr>
      <w:pStyle w:val="Pieddepage"/>
      <w:rPr>
        <w:color w:val="A6A6A6" w:themeColor="background1" w:themeShade="A6"/>
      </w:rPr>
    </w:pPr>
    <w:r w:rsidRPr="00DB00B1">
      <w:rPr>
        <w:color w:val="A6A6A6" w:themeColor="background1" w:themeShade="A6"/>
      </w:rPr>
      <w:tab/>
    </w:r>
    <w:r w:rsidRPr="00DB00B1">
      <w:rPr>
        <w:color w:val="A6A6A6" w:themeColor="background1" w:themeShade="A6"/>
      </w:rPr>
      <w:tab/>
    </w:r>
    <w:r w:rsidRPr="00DB00B1">
      <w:rPr>
        <w:color w:val="A6A6A6" w:themeColor="background1" w:themeShade="A6"/>
      </w:rPr>
      <w:fldChar w:fldCharType="begin"/>
    </w:r>
    <w:r w:rsidRPr="00DB00B1">
      <w:rPr>
        <w:color w:val="A6A6A6" w:themeColor="background1" w:themeShade="A6"/>
      </w:rPr>
      <w:instrText xml:space="preserve"> TIME \@ "dddd, d MMMM yyyy" </w:instrText>
    </w:r>
    <w:r w:rsidRPr="00DB00B1">
      <w:rPr>
        <w:color w:val="A6A6A6" w:themeColor="background1" w:themeShade="A6"/>
      </w:rPr>
      <w:fldChar w:fldCharType="separate"/>
    </w:r>
    <w:r w:rsidR="00E90FDD">
      <w:rPr>
        <w:noProof/>
        <w:color w:val="A6A6A6" w:themeColor="background1" w:themeShade="A6"/>
      </w:rPr>
      <w:t>mercredi, 31 mars 2021</w:t>
    </w:r>
    <w:r w:rsidRPr="00DB00B1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B1" w:rsidRDefault="00DB00B1" w:rsidP="00DB00B1">
      <w:pPr>
        <w:spacing w:after="0" w:line="240" w:lineRule="auto"/>
      </w:pPr>
      <w:r>
        <w:separator/>
      </w:r>
    </w:p>
  </w:footnote>
  <w:footnote w:type="continuationSeparator" w:id="0">
    <w:p w:rsidR="00DB00B1" w:rsidRDefault="00DB00B1" w:rsidP="00DB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568A"/>
    <w:multiLevelType w:val="hybridMultilevel"/>
    <w:tmpl w:val="ADD2F274"/>
    <w:lvl w:ilvl="0" w:tplc="43F0D2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16D0"/>
    <w:multiLevelType w:val="hybridMultilevel"/>
    <w:tmpl w:val="2E48D4B2"/>
    <w:lvl w:ilvl="0" w:tplc="3E107BC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  <w:vertAlign w:val="superscrip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B"/>
    <w:rsid w:val="000C6010"/>
    <w:rsid w:val="00100C2F"/>
    <w:rsid w:val="001117DC"/>
    <w:rsid w:val="00155BFA"/>
    <w:rsid w:val="001C28D6"/>
    <w:rsid w:val="001D2B4E"/>
    <w:rsid w:val="001F256B"/>
    <w:rsid w:val="00226B03"/>
    <w:rsid w:val="00234D9F"/>
    <w:rsid w:val="00255207"/>
    <w:rsid w:val="0028127A"/>
    <w:rsid w:val="00332E42"/>
    <w:rsid w:val="003A3373"/>
    <w:rsid w:val="003C338A"/>
    <w:rsid w:val="00455B3B"/>
    <w:rsid w:val="00484479"/>
    <w:rsid w:val="004904BA"/>
    <w:rsid w:val="00501E9C"/>
    <w:rsid w:val="00547EC6"/>
    <w:rsid w:val="005F05E6"/>
    <w:rsid w:val="006D6994"/>
    <w:rsid w:val="006E7C35"/>
    <w:rsid w:val="00747597"/>
    <w:rsid w:val="00761227"/>
    <w:rsid w:val="007A1FDE"/>
    <w:rsid w:val="007B1895"/>
    <w:rsid w:val="00860FC9"/>
    <w:rsid w:val="008B1C84"/>
    <w:rsid w:val="008C0C06"/>
    <w:rsid w:val="00961A82"/>
    <w:rsid w:val="009756DE"/>
    <w:rsid w:val="009B5D18"/>
    <w:rsid w:val="009F61F6"/>
    <w:rsid w:val="00A53B3D"/>
    <w:rsid w:val="00A73D4D"/>
    <w:rsid w:val="00A81612"/>
    <w:rsid w:val="00AA752A"/>
    <w:rsid w:val="00AC6FF3"/>
    <w:rsid w:val="00AD6696"/>
    <w:rsid w:val="00B126EF"/>
    <w:rsid w:val="00B562C4"/>
    <w:rsid w:val="00B75128"/>
    <w:rsid w:val="00BA1022"/>
    <w:rsid w:val="00BB124F"/>
    <w:rsid w:val="00C20FFE"/>
    <w:rsid w:val="00D83130"/>
    <w:rsid w:val="00DA30F3"/>
    <w:rsid w:val="00DB00B1"/>
    <w:rsid w:val="00E44BA4"/>
    <w:rsid w:val="00E90FDD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D0FF-D6A2-41F2-869F-AC98425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55B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B0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0B1"/>
  </w:style>
  <w:style w:type="paragraph" w:styleId="Pieddepage">
    <w:name w:val="footer"/>
    <w:basedOn w:val="Normal"/>
    <w:link w:val="PieddepageCar"/>
    <w:uiPriority w:val="99"/>
    <w:unhideWhenUsed/>
    <w:rsid w:val="00DB0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14</cp:revision>
  <cp:lastPrinted>2018-02-14T13:14:00Z</cp:lastPrinted>
  <dcterms:created xsi:type="dcterms:W3CDTF">2020-03-16T13:53:00Z</dcterms:created>
  <dcterms:modified xsi:type="dcterms:W3CDTF">2021-03-31T12:48:00Z</dcterms:modified>
</cp:coreProperties>
</file>