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E615DF" w:rsidRDefault="00761227" w:rsidP="004904BA">
      <w:pPr>
        <w:jc w:val="right"/>
        <w:rPr>
          <w:sz w:val="24"/>
          <w:szCs w:val="24"/>
        </w:rPr>
      </w:pPr>
      <w:r w:rsidRPr="00E615DF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E615DF" w:rsidRDefault="00E47853" w:rsidP="004904BA">
      <w:pPr>
        <w:jc w:val="right"/>
        <w:rPr>
          <w:sz w:val="24"/>
          <w:szCs w:val="24"/>
        </w:rPr>
      </w:pPr>
      <w:r w:rsidRPr="00E615DF">
        <w:rPr>
          <w:sz w:val="24"/>
          <w:szCs w:val="24"/>
        </w:rPr>
        <w:t>BA-</w:t>
      </w:r>
      <w:proofErr w:type="spellStart"/>
      <w:r w:rsidRPr="00E615DF">
        <w:rPr>
          <w:sz w:val="24"/>
          <w:szCs w:val="24"/>
        </w:rPr>
        <w:t>BÉd</w:t>
      </w:r>
      <w:proofErr w:type="spellEnd"/>
      <w:r w:rsidRPr="00E615DF">
        <w:rPr>
          <w:sz w:val="24"/>
          <w:szCs w:val="24"/>
        </w:rPr>
        <w:t xml:space="preserve"> primaire 3</w:t>
      </w:r>
      <w:r w:rsidRPr="00E615DF">
        <w:rPr>
          <w:sz w:val="24"/>
          <w:szCs w:val="24"/>
          <w:vertAlign w:val="superscript"/>
        </w:rPr>
        <w:t>e</w:t>
      </w:r>
      <w:r w:rsidRPr="00E615DF">
        <w:rPr>
          <w:sz w:val="24"/>
          <w:szCs w:val="24"/>
        </w:rPr>
        <w:t xml:space="preserve"> année</w:t>
      </w:r>
    </w:p>
    <w:p w:rsidR="004904BA" w:rsidRPr="00E615DF" w:rsidRDefault="00070D6A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E615DF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E615D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615D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E615DF" w:rsidRDefault="00F4614B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Vendredi</w:t>
            </w:r>
          </w:p>
        </w:tc>
      </w:tr>
      <w:tr w:rsidR="00A53B3D" w:rsidRPr="00E615DF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E615D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E615D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E615D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</w:tr>
      <w:tr w:rsidR="00747597" w:rsidRPr="00E615DF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E615D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E615D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E615D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615D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53" w:rsidRPr="00DD6BCF" w:rsidRDefault="00E47853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EDUC3912</w:t>
            </w:r>
          </w:p>
          <w:p w:rsidR="00F4614B" w:rsidRPr="004167CE" w:rsidRDefault="00871FDD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 xml:space="preserve">NRC </w:t>
            </w:r>
            <w:r w:rsidR="00D42DD1" w:rsidRPr="00DD6BCF">
              <w:rPr>
                <w:sz w:val="16"/>
                <w:szCs w:val="16"/>
              </w:rPr>
              <w:t>3020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53" w:rsidRPr="004167CE" w:rsidRDefault="00E47853" w:rsidP="00E47853">
            <w:pPr>
              <w:jc w:val="center"/>
              <w:rPr>
                <w:sz w:val="16"/>
                <w:szCs w:val="16"/>
              </w:rPr>
            </w:pPr>
          </w:p>
          <w:p w:rsidR="00E47853" w:rsidRPr="00DD6BCF" w:rsidRDefault="00E47853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EDUC3113</w:t>
            </w:r>
          </w:p>
          <w:p w:rsidR="00F50C2B" w:rsidRPr="00DD6BCF" w:rsidRDefault="00871FDD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 xml:space="preserve">NRC </w:t>
            </w:r>
            <w:r w:rsidR="00D42DD1" w:rsidRPr="00DD6BCF">
              <w:rPr>
                <w:sz w:val="16"/>
                <w:szCs w:val="16"/>
              </w:rPr>
              <w:t>3018</w:t>
            </w:r>
          </w:p>
          <w:p w:rsidR="00F4614B" w:rsidRPr="004167CE" w:rsidRDefault="00F4614B" w:rsidP="00871FD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D1" w:rsidRPr="00DD6BCF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EDUC3123</w:t>
            </w:r>
          </w:p>
          <w:p w:rsidR="00F4614B" w:rsidRPr="00E615DF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NRC 3019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615DF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F4614B" w:rsidRPr="00E615D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615D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615D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F4614B" w:rsidRPr="00E615D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615DF" w:rsidRDefault="00747597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8</w:t>
            </w:r>
            <w:r w:rsidR="00F4614B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615D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F4614B" w:rsidRPr="00E615D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615D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615D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F4614B" w:rsidRPr="00E615D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615D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615D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4167C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615DF" w:rsidRDefault="00F4614B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B126EF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53" w:rsidRPr="00DD6BCF" w:rsidRDefault="00E47853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EDUC3912</w:t>
            </w:r>
          </w:p>
          <w:p w:rsidR="00A73D4D" w:rsidRPr="004167CE" w:rsidRDefault="00070D6A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NRC</w:t>
            </w:r>
            <w:r w:rsidR="00D42DD1" w:rsidRPr="00DD6BCF">
              <w:rPr>
                <w:sz w:val="16"/>
                <w:szCs w:val="16"/>
              </w:rPr>
              <w:t xml:space="preserve"> 3020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53" w:rsidRPr="00DD6BCF" w:rsidRDefault="00E47853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EDUC3113</w:t>
            </w:r>
          </w:p>
          <w:p w:rsidR="00E47853" w:rsidRPr="00DD6BCF" w:rsidRDefault="00871FDD" w:rsidP="00E47853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 xml:space="preserve">NRC </w:t>
            </w:r>
            <w:r w:rsidR="00D42DD1" w:rsidRPr="00DD6BCF">
              <w:rPr>
                <w:sz w:val="16"/>
                <w:szCs w:val="16"/>
              </w:rPr>
              <w:t>3018</w:t>
            </w:r>
          </w:p>
          <w:p w:rsidR="00A73D4D" w:rsidRPr="004167CE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D1" w:rsidRPr="00DD6BCF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EDUC3123</w:t>
            </w:r>
          </w:p>
          <w:p w:rsidR="00A73D4D" w:rsidRPr="00E615DF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NRC 3019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747597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10</w:t>
            </w:r>
            <w:r w:rsidR="00A73D4D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747597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11</w:t>
            </w:r>
            <w:r w:rsidR="00A73D4D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E615DF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E615DF" w:rsidRDefault="00A73D4D" w:rsidP="00F4614B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PAUSE</w:t>
            </w: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B126EF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E4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E4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53B3D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B126EF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C70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67" w:rsidRPr="004F447C" w:rsidRDefault="00C97267" w:rsidP="00C9726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1DE5" w:rsidRPr="00E615DF" w:rsidRDefault="00871FDD" w:rsidP="00E47853">
            <w:pPr>
              <w:jc w:val="center"/>
              <w:rPr>
                <w:sz w:val="16"/>
                <w:szCs w:val="16"/>
              </w:rPr>
            </w:pPr>
            <w:r w:rsidRPr="004F447C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53B3D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13</w:t>
            </w:r>
            <w:r w:rsidR="00A73D4D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B126EF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4" w:rsidRPr="00E615DF" w:rsidRDefault="00E07654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D1" w:rsidRPr="00DD6BCF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STAT2653</w:t>
            </w:r>
          </w:p>
          <w:p w:rsidR="00A73D4D" w:rsidRPr="004167CE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NRC 3078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53B3D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15</w:t>
            </w:r>
            <w:r w:rsidR="00A73D4D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B126EF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E7" w:rsidRPr="00DD6BCF" w:rsidRDefault="00D42DD1" w:rsidP="001F256B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STAT2653</w:t>
            </w:r>
          </w:p>
          <w:p w:rsidR="00D42DD1" w:rsidRPr="00E615DF" w:rsidRDefault="00D42DD1" w:rsidP="001F256B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NRC 3078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D1" w:rsidRPr="00DD6BCF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STAT2653</w:t>
            </w:r>
          </w:p>
          <w:p w:rsidR="00A73D4D" w:rsidRPr="004167CE" w:rsidRDefault="00D42DD1" w:rsidP="00D42DD1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NRC 3078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167CE" w:rsidRDefault="00871FDD" w:rsidP="00E47853">
            <w:pPr>
              <w:jc w:val="center"/>
              <w:rPr>
                <w:sz w:val="16"/>
                <w:szCs w:val="16"/>
              </w:rPr>
            </w:pPr>
            <w:r w:rsidRPr="004167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53B3D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16</w:t>
            </w:r>
            <w:r w:rsidR="00A73D4D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4167C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4167C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E615DF" w:rsidTr="00B126EF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DF" w:rsidRPr="00E615DF" w:rsidRDefault="00E615DF" w:rsidP="00E61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CF" w:rsidRPr="00DD6BCF" w:rsidRDefault="00DD6BCF" w:rsidP="00DD6BCF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EDDP3582</w:t>
            </w:r>
          </w:p>
          <w:p w:rsidR="00A73D4D" w:rsidRPr="00E615DF" w:rsidRDefault="00DD6BCF" w:rsidP="00DD6BCF">
            <w:pPr>
              <w:jc w:val="center"/>
              <w:rPr>
                <w:sz w:val="16"/>
                <w:szCs w:val="16"/>
              </w:rPr>
            </w:pPr>
            <w:r w:rsidRPr="00DD6BCF">
              <w:rPr>
                <w:sz w:val="16"/>
                <w:szCs w:val="16"/>
              </w:rPr>
              <w:t>NRC 3021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167CE" w:rsidRDefault="00871FDD" w:rsidP="00E47853">
            <w:pPr>
              <w:jc w:val="center"/>
              <w:rPr>
                <w:sz w:val="16"/>
                <w:szCs w:val="16"/>
              </w:rPr>
            </w:pPr>
            <w:r w:rsidRPr="004167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615D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53B3D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18</w:t>
            </w:r>
            <w:r w:rsidR="00A73D4D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28127A" w:rsidRPr="00E615DF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E615DF" w:rsidRDefault="004904BA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E615DF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615DF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53B3D" w:rsidP="00747597">
            <w:pPr>
              <w:jc w:val="center"/>
              <w:rPr>
                <w:sz w:val="16"/>
                <w:szCs w:val="16"/>
              </w:rPr>
            </w:pPr>
            <w:r w:rsidRPr="00E615DF">
              <w:rPr>
                <w:sz w:val="16"/>
                <w:szCs w:val="16"/>
              </w:rPr>
              <w:t>18</w:t>
            </w:r>
            <w:r w:rsidR="00A73D4D" w:rsidRPr="00E615DF">
              <w:rPr>
                <w:sz w:val="16"/>
                <w:szCs w:val="16"/>
              </w:rPr>
              <w:t>h</w:t>
            </w:r>
            <w:r w:rsidRPr="00E615D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  <w:tr w:rsidR="00747597" w:rsidRPr="00E615DF" w:rsidTr="00A53B3D">
        <w:tc>
          <w:tcPr>
            <w:tcW w:w="421" w:type="dxa"/>
          </w:tcPr>
          <w:p w:rsidR="00A73D4D" w:rsidRPr="00E615D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615D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615D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615DF" w:rsidRDefault="00A73D4D">
            <w:pPr>
              <w:rPr>
                <w:sz w:val="16"/>
                <w:szCs w:val="16"/>
              </w:rPr>
            </w:pPr>
          </w:p>
        </w:tc>
      </w:tr>
    </w:tbl>
    <w:p w:rsidR="004167CE" w:rsidRDefault="004167CE" w:rsidP="00C97267"/>
    <w:p w:rsidR="00DE0FE2" w:rsidRPr="00DD6BCF" w:rsidRDefault="00AF57B7" w:rsidP="00AF57B7">
      <w:pPr>
        <w:rPr>
          <w:sz w:val="18"/>
          <w:szCs w:val="18"/>
        </w:rPr>
      </w:pPr>
      <w:r w:rsidRPr="00DD6BCF">
        <w:rPr>
          <w:sz w:val="18"/>
          <w:szCs w:val="18"/>
        </w:rPr>
        <w:t xml:space="preserve">- </w:t>
      </w:r>
      <w:r w:rsidR="00E07654" w:rsidRPr="00DD6BCF">
        <w:rPr>
          <w:sz w:val="18"/>
          <w:szCs w:val="18"/>
        </w:rPr>
        <w:t>I</w:t>
      </w:r>
      <w:r w:rsidR="009B4425" w:rsidRPr="00DD6BCF">
        <w:rPr>
          <w:sz w:val="18"/>
          <w:szCs w:val="18"/>
        </w:rPr>
        <w:t>nscrire un autre cours</w:t>
      </w:r>
      <w:r w:rsidR="00E07654" w:rsidRPr="00DD6BCF">
        <w:rPr>
          <w:sz w:val="18"/>
          <w:szCs w:val="18"/>
        </w:rPr>
        <w:t xml:space="preserve"> selon votre feuille de route</w:t>
      </w:r>
      <w:r w:rsidR="009B4425" w:rsidRPr="00DD6BCF">
        <w:rPr>
          <w:sz w:val="18"/>
          <w:szCs w:val="18"/>
        </w:rPr>
        <w:t xml:space="preserve"> (cours au choix, LITT, PHIL2235, cours des listes) : nous vous invitons à venir nous rencontrer à ce sujet.</w:t>
      </w:r>
    </w:p>
    <w:p w:rsidR="00AF57B7" w:rsidRPr="00DD6BCF" w:rsidRDefault="00D42DD1" w:rsidP="00AF57B7">
      <w:pPr>
        <w:rPr>
          <w:b/>
          <w:sz w:val="18"/>
          <w:szCs w:val="18"/>
        </w:rPr>
      </w:pPr>
      <w:r w:rsidRPr="00DD6BCF">
        <w:rPr>
          <w:b/>
          <w:sz w:val="18"/>
          <w:szCs w:val="18"/>
        </w:rPr>
        <w:t xml:space="preserve"> * Important d’i</w:t>
      </w:r>
      <w:r w:rsidR="00070D6A" w:rsidRPr="00DD6BCF">
        <w:rPr>
          <w:b/>
          <w:sz w:val="18"/>
          <w:szCs w:val="18"/>
        </w:rPr>
        <w:t xml:space="preserve">nscrire STAT2653 NRC </w:t>
      </w:r>
      <w:r w:rsidR="004D5442" w:rsidRPr="00DD6BCF">
        <w:rPr>
          <w:b/>
          <w:sz w:val="18"/>
          <w:szCs w:val="18"/>
        </w:rPr>
        <w:t>, car ce cours est obligatoire au cours MATH2493 à la session hiver</w:t>
      </w:r>
    </w:p>
    <w:p w:rsidR="00501E9C" w:rsidRPr="00E615DF" w:rsidRDefault="007A1FDE" w:rsidP="00E615DF">
      <w:r w:rsidRPr="00DD6BCF">
        <w:rPr>
          <w:sz w:val="18"/>
          <w:szCs w:val="18"/>
        </w:rPr>
        <w:t>Consulter le répertoire à l’adresse suivante : http://socrate.umo</w:t>
      </w:r>
      <w:bookmarkStart w:id="0" w:name="_GoBack"/>
      <w:bookmarkEnd w:id="0"/>
      <w:r w:rsidRPr="00DD6BCF">
        <w:rPr>
          <w:sz w:val="18"/>
          <w:szCs w:val="18"/>
        </w:rPr>
        <w:t xml:space="preserve">ncton.ca   </w:t>
      </w:r>
      <w:r w:rsidRPr="00E615DF">
        <w:t xml:space="preserve"> </w:t>
      </w:r>
    </w:p>
    <w:sectPr w:rsidR="00501E9C" w:rsidRPr="00E615DF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ED"/>
    <w:multiLevelType w:val="hybridMultilevel"/>
    <w:tmpl w:val="76981964"/>
    <w:lvl w:ilvl="0" w:tplc="D4EAD4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415"/>
    <w:multiLevelType w:val="hybridMultilevel"/>
    <w:tmpl w:val="FB72F358"/>
    <w:lvl w:ilvl="0" w:tplc="FE5A865C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FA9"/>
    <w:multiLevelType w:val="hybridMultilevel"/>
    <w:tmpl w:val="FA36AF70"/>
    <w:lvl w:ilvl="0" w:tplc="3AF078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50DED"/>
    <w:multiLevelType w:val="hybridMultilevel"/>
    <w:tmpl w:val="8474F4E0"/>
    <w:lvl w:ilvl="0" w:tplc="1C401C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26EB"/>
    <w:multiLevelType w:val="hybridMultilevel"/>
    <w:tmpl w:val="B20038EE"/>
    <w:lvl w:ilvl="0" w:tplc="292244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78D7"/>
    <w:multiLevelType w:val="hybridMultilevel"/>
    <w:tmpl w:val="50B00496"/>
    <w:lvl w:ilvl="0" w:tplc="7286EEB6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68F2B9B"/>
    <w:multiLevelType w:val="hybridMultilevel"/>
    <w:tmpl w:val="9F7C05DE"/>
    <w:lvl w:ilvl="0" w:tplc="5A2826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7F"/>
    <w:multiLevelType w:val="hybridMultilevel"/>
    <w:tmpl w:val="88302F98"/>
    <w:lvl w:ilvl="0" w:tplc="8320F6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70D6A"/>
    <w:rsid w:val="000B7B15"/>
    <w:rsid w:val="000C6243"/>
    <w:rsid w:val="001D2B4E"/>
    <w:rsid w:val="001F256B"/>
    <w:rsid w:val="0023390F"/>
    <w:rsid w:val="00234D9F"/>
    <w:rsid w:val="0028127A"/>
    <w:rsid w:val="00332E42"/>
    <w:rsid w:val="003A3373"/>
    <w:rsid w:val="003C338A"/>
    <w:rsid w:val="004167CE"/>
    <w:rsid w:val="004904BA"/>
    <w:rsid w:val="004C1731"/>
    <w:rsid w:val="004D5442"/>
    <w:rsid w:val="004F447C"/>
    <w:rsid w:val="00501E9C"/>
    <w:rsid w:val="00547EC6"/>
    <w:rsid w:val="005E19CC"/>
    <w:rsid w:val="006D6994"/>
    <w:rsid w:val="007252BE"/>
    <w:rsid w:val="00735851"/>
    <w:rsid w:val="00747597"/>
    <w:rsid w:val="00761227"/>
    <w:rsid w:val="00772900"/>
    <w:rsid w:val="007A1FDE"/>
    <w:rsid w:val="00852BC9"/>
    <w:rsid w:val="008679E7"/>
    <w:rsid w:val="00871FDD"/>
    <w:rsid w:val="008C0C06"/>
    <w:rsid w:val="00961A82"/>
    <w:rsid w:val="009B4425"/>
    <w:rsid w:val="00A53B3D"/>
    <w:rsid w:val="00A73D4D"/>
    <w:rsid w:val="00A81612"/>
    <w:rsid w:val="00AB387C"/>
    <w:rsid w:val="00AB5387"/>
    <w:rsid w:val="00AF57B7"/>
    <w:rsid w:val="00B03176"/>
    <w:rsid w:val="00B126EF"/>
    <w:rsid w:val="00B23D3A"/>
    <w:rsid w:val="00B562C4"/>
    <w:rsid w:val="00B861CA"/>
    <w:rsid w:val="00BA1022"/>
    <w:rsid w:val="00BA12B2"/>
    <w:rsid w:val="00BB124F"/>
    <w:rsid w:val="00BC33D1"/>
    <w:rsid w:val="00C706C9"/>
    <w:rsid w:val="00C97267"/>
    <w:rsid w:val="00D42DD1"/>
    <w:rsid w:val="00D81DE5"/>
    <w:rsid w:val="00DA30F3"/>
    <w:rsid w:val="00DD6BCF"/>
    <w:rsid w:val="00DE0FE2"/>
    <w:rsid w:val="00E07654"/>
    <w:rsid w:val="00E340BF"/>
    <w:rsid w:val="00E44BA4"/>
    <w:rsid w:val="00E47853"/>
    <w:rsid w:val="00E615DF"/>
    <w:rsid w:val="00F4614B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9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88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33</cp:revision>
  <cp:lastPrinted>2019-03-01T14:37:00Z</cp:lastPrinted>
  <dcterms:created xsi:type="dcterms:W3CDTF">2018-02-16T17:15:00Z</dcterms:created>
  <dcterms:modified xsi:type="dcterms:W3CDTF">2021-03-31T12:46:00Z</dcterms:modified>
</cp:coreProperties>
</file>