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442718" w:rsidRDefault="00761227" w:rsidP="004904BA">
      <w:pPr>
        <w:jc w:val="right"/>
        <w:rPr>
          <w:sz w:val="24"/>
          <w:szCs w:val="24"/>
        </w:rPr>
      </w:pPr>
      <w:r w:rsidRPr="00442718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442718" w:rsidRDefault="00A119A4" w:rsidP="004904BA">
      <w:pPr>
        <w:jc w:val="right"/>
        <w:rPr>
          <w:sz w:val="24"/>
          <w:szCs w:val="24"/>
        </w:rPr>
      </w:pPr>
      <w:r w:rsidRPr="00442718">
        <w:rPr>
          <w:sz w:val="24"/>
          <w:szCs w:val="24"/>
        </w:rPr>
        <w:t>B aménagement des forêts</w:t>
      </w:r>
    </w:p>
    <w:p w:rsidR="004904BA" w:rsidRPr="00442718" w:rsidRDefault="000627EF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442718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44271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4271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442718" w:rsidRDefault="00F4614B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Vendredi</w:t>
            </w:r>
          </w:p>
        </w:tc>
      </w:tr>
      <w:tr w:rsidR="00A53B3D" w:rsidRPr="00442718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44271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44271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44271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42718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44271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44271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44271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42718" w:rsidRDefault="00F4614B" w:rsidP="001A5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A4" w:rsidRPr="000C6DE4" w:rsidRDefault="00A119A4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CHIM1114</w:t>
            </w:r>
          </w:p>
          <w:p w:rsidR="00F4614B" w:rsidRPr="00442718" w:rsidRDefault="00B87D2E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 xml:space="preserve">NRC </w:t>
            </w:r>
            <w:r w:rsidR="00A260B5" w:rsidRPr="000C6DE4">
              <w:rPr>
                <w:sz w:val="16"/>
                <w:szCs w:val="16"/>
              </w:rPr>
              <w:t>3067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A4" w:rsidRPr="000C6DE4" w:rsidRDefault="00A119A4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FSCI1003</w:t>
            </w:r>
          </w:p>
          <w:p w:rsidR="00F4614B" w:rsidRPr="00442718" w:rsidRDefault="00B87D2E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 xml:space="preserve">NRC </w:t>
            </w:r>
            <w:r w:rsidR="00A260B5" w:rsidRPr="000C6DE4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42718" w:rsidRDefault="00F4614B" w:rsidP="001A5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3" w:rsidRPr="000C6DE4" w:rsidRDefault="001A5A53" w:rsidP="001A5A53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CHIM1114</w:t>
            </w:r>
          </w:p>
          <w:p w:rsidR="001A5A53" w:rsidRPr="00442718" w:rsidRDefault="00B87D2E" w:rsidP="001A5A53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 xml:space="preserve">NRC </w:t>
            </w:r>
            <w:r w:rsidR="00A260B5" w:rsidRPr="000C6DE4">
              <w:rPr>
                <w:sz w:val="16"/>
                <w:szCs w:val="16"/>
              </w:rPr>
              <w:t>3067</w:t>
            </w:r>
          </w:p>
        </w:tc>
      </w:tr>
      <w:tr w:rsidR="00747597" w:rsidRPr="00442718" w:rsidTr="00A53B3D">
        <w:tc>
          <w:tcPr>
            <w:tcW w:w="421" w:type="dxa"/>
          </w:tcPr>
          <w:p w:rsidR="00F4614B" w:rsidRPr="0044271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4271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4271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F4614B" w:rsidRPr="0044271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42718" w:rsidRDefault="00747597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8</w:t>
            </w:r>
            <w:r w:rsidR="00F4614B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4271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F4614B" w:rsidRPr="0044271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4271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4271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F4614B" w:rsidRPr="0044271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4271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4271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4271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B126EF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A5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A6" w:rsidRPr="00712C32" w:rsidRDefault="00966DA6" w:rsidP="00966DA6">
            <w:pPr>
              <w:jc w:val="center"/>
              <w:rPr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>FORS1053</w:t>
            </w:r>
          </w:p>
          <w:p w:rsidR="00A73D4D" w:rsidRPr="00442718" w:rsidRDefault="000627EF" w:rsidP="0096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NRC </w:t>
            </w:r>
            <w:r w:rsidR="00545411">
              <w:rPr>
                <w:sz w:val="16"/>
                <w:szCs w:val="16"/>
              </w:rPr>
              <w:t>3242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C14C18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747597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10</w:t>
            </w:r>
            <w:r w:rsidR="00A73D4D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747597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11</w:t>
            </w:r>
            <w:r w:rsidR="00A73D4D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442718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442718" w:rsidRDefault="00A73D4D" w:rsidP="00F4614B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PAUSE</w:t>
            </w: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B126EF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44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A4" w:rsidRPr="00712C32" w:rsidRDefault="00A119A4" w:rsidP="00A119A4">
            <w:pPr>
              <w:jc w:val="center"/>
              <w:rPr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>RESN1103</w:t>
            </w:r>
          </w:p>
          <w:p w:rsidR="00A73D4D" w:rsidRPr="00712C32" w:rsidRDefault="00B87D2E" w:rsidP="00A119A4">
            <w:pPr>
              <w:jc w:val="center"/>
              <w:rPr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 xml:space="preserve">NRC </w:t>
            </w:r>
            <w:r w:rsidR="00545411">
              <w:rPr>
                <w:sz w:val="16"/>
                <w:szCs w:val="16"/>
              </w:rPr>
              <w:t>3250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A4" w:rsidRPr="000C6DE4" w:rsidRDefault="00A119A4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CHIM1114</w:t>
            </w:r>
          </w:p>
          <w:p w:rsidR="00A73D4D" w:rsidRPr="00545411" w:rsidRDefault="00B87D2E" w:rsidP="00A119A4">
            <w:pPr>
              <w:jc w:val="center"/>
              <w:rPr>
                <w:b/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 xml:space="preserve">NRC </w:t>
            </w:r>
            <w:r w:rsidR="00A260B5" w:rsidRPr="000C6DE4">
              <w:rPr>
                <w:sz w:val="16"/>
                <w:szCs w:val="16"/>
              </w:rPr>
              <w:t>3067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E4" w:rsidRPr="00712C32" w:rsidRDefault="000C6DE4" w:rsidP="000C6DE4">
            <w:pPr>
              <w:jc w:val="center"/>
              <w:rPr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>FORS1053</w:t>
            </w:r>
          </w:p>
          <w:p w:rsidR="00A73D4D" w:rsidRPr="00442718" w:rsidRDefault="000C6DE4" w:rsidP="000C6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3242</w:t>
            </w: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53B3D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B126EF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A4" w:rsidRPr="000C6DE4" w:rsidRDefault="00A119A4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FSCI1003</w:t>
            </w:r>
          </w:p>
          <w:p w:rsidR="00A73D4D" w:rsidRPr="00442718" w:rsidRDefault="00B87D2E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NRC</w:t>
            </w:r>
            <w:r w:rsidR="00A260B5" w:rsidRPr="000C6DE4">
              <w:rPr>
                <w:sz w:val="16"/>
                <w:szCs w:val="16"/>
              </w:rPr>
              <w:t xml:space="preserve"> 3056</w:t>
            </w:r>
            <w:r w:rsidRPr="000C6D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C14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18" w:rsidRPr="00712C32" w:rsidRDefault="00442718" w:rsidP="00442718">
            <w:pPr>
              <w:jc w:val="center"/>
              <w:rPr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>RESN1103</w:t>
            </w:r>
          </w:p>
          <w:p w:rsidR="00A73D4D" w:rsidRPr="00C14C18" w:rsidRDefault="00B87D2E" w:rsidP="00442718">
            <w:pPr>
              <w:jc w:val="center"/>
              <w:rPr>
                <w:b/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 xml:space="preserve">NRC </w:t>
            </w:r>
            <w:r w:rsidR="00545411">
              <w:rPr>
                <w:sz w:val="16"/>
                <w:szCs w:val="16"/>
              </w:rPr>
              <w:t>3250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A4" w:rsidRPr="000C6DE4" w:rsidRDefault="00A119A4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CHIM1114</w:t>
            </w:r>
          </w:p>
          <w:p w:rsidR="00A73D4D" w:rsidRPr="00442718" w:rsidRDefault="00B87D2E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 xml:space="preserve">NRC </w:t>
            </w:r>
            <w:r w:rsidR="00A260B5" w:rsidRPr="000C6DE4">
              <w:rPr>
                <w:sz w:val="16"/>
                <w:szCs w:val="16"/>
              </w:rPr>
              <w:t>3067</w:t>
            </w: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53B3D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13</w:t>
            </w:r>
            <w:r w:rsidR="00A73D4D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B126EF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A5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18" w:rsidRPr="00712C32" w:rsidRDefault="00442718" w:rsidP="00442718">
            <w:pPr>
              <w:jc w:val="center"/>
              <w:rPr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>RESN1103</w:t>
            </w:r>
          </w:p>
          <w:p w:rsidR="00A73D4D" w:rsidRPr="00C14C18" w:rsidRDefault="00B87D2E" w:rsidP="00442718">
            <w:pPr>
              <w:jc w:val="center"/>
              <w:rPr>
                <w:b/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 xml:space="preserve">NRC </w:t>
            </w:r>
            <w:r w:rsidR="00545411">
              <w:rPr>
                <w:sz w:val="16"/>
                <w:szCs w:val="16"/>
              </w:rPr>
              <w:t>3250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A4" w:rsidRPr="000C6DE4" w:rsidRDefault="00A119A4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>CHIM1114</w:t>
            </w:r>
          </w:p>
          <w:p w:rsidR="00A73D4D" w:rsidRPr="000C6DE4" w:rsidRDefault="00B87D2E" w:rsidP="00A119A4">
            <w:pPr>
              <w:jc w:val="center"/>
              <w:rPr>
                <w:sz w:val="16"/>
                <w:szCs w:val="16"/>
              </w:rPr>
            </w:pPr>
            <w:r w:rsidRPr="000C6DE4">
              <w:rPr>
                <w:sz w:val="16"/>
                <w:szCs w:val="16"/>
              </w:rPr>
              <w:t xml:space="preserve">NRC </w:t>
            </w:r>
            <w:r w:rsidR="00A260B5" w:rsidRPr="000C6DE4">
              <w:rPr>
                <w:sz w:val="16"/>
                <w:szCs w:val="16"/>
              </w:rPr>
              <w:t>3067</w:t>
            </w:r>
          </w:p>
          <w:p w:rsidR="001A5A53" w:rsidRPr="00442718" w:rsidRDefault="001A5A53" w:rsidP="001A5A53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53B3D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15</w:t>
            </w:r>
            <w:r w:rsidR="00A73D4D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14C18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B126EF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18" w:rsidRPr="00712C32" w:rsidRDefault="00C14C18" w:rsidP="00C14C18">
            <w:pPr>
              <w:jc w:val="center"/>
              <w:rPr>
                <w:sz w:val="16"/>
                <w:szCs w:val="16"/>
              </w:rPr>
            </w:pPr>
            <w:r w:rsidRPr="00712C32">
              <w:rPr>
                <w:sz w:val="16"/>
                <w:szCs w:val="16"/>
              </w:rPr>
              <w:t>RESN1103</w:t>
            </w:r>
          </w:p>
          <w:p w:rsidR="00A73D4D" w:rsidRPr="00C14C18" w:rsidRDefault="000627EF" w:rsidP="00C14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NRC </w:t>
            </w:r>
            <w:r w:rsidR="00545411">
              <w:rPr>
                <w:sz w:val="16"/>
                <w:szCs w:val="16"/>
              </w:rPr>
              <w:t>3250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53B3D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16</w:t>
            </w:r>
            <w:r w:rsidR="00A73D4D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442718" w:rsidTr="00B126EF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3" w:rsidRPr="00442718" w:rsidRDefault="001A5A53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4271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53B3D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18</w:t>
            </w:r>
            <w:r w:rsidR="00A73D4D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28127A" w:rsidRPr="00442718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442718" w:rsidRDefault="004904BA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442718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42718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53B3D" w:rsidP="00747597">
            <w:pPr>
              <w:jc w:val="center"/>
              <w:rPr>
                <w:sz w:val="16"/>
                <w:szCs w:val="16"/>
              </w:rPr>
            </w:pPr>
            <w:r w:rsidRPr="00442718">
              <w:rPr>
                <w:sz w:val="16"/>
                <w:szCs w:val="16"/>
              </w:rPr>
              <w:t>18</w:t>
            </w:r>
            <w:r w:rsidR="00A73D4D" w:rsidRPr="00442718">
              <w:rPr>
                <w:sz w:val="16"/>
                <w:szCs w:val="16"/>
              </w:rPr>
              <w:t>h</w:t>
            </w:r>
            <w:r w:rsidRPr="0044271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42718" w:rsidTr="00A53B3D">
        <w:tc>
          <w:tcPr>
            <w:tcW w:w="421" w:type="dxa"/>
          </w:tcPr>
          <w:p w:rsidR="00A73D4D" w:rsidRPr="0044271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4271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4271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42718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442718" w:rsidRDefault="001D2B4E" w:rsidP="006D6994">
      <w:pPr>
        <w:ind w:left="142"/>
      </w:pPr>
    </w:p>
    <w:p w:rsidR="00523E6C" w:rsidRPr="00E56E2F" w:rsidRDefault="007A1FDE" w:rsidP="00523E6C">
      <w:pPr>
        <w:ind w:left="142"/>
        <w:rPr>
          <w:sz w:val="18"/>
          <w:szCs w:val="18"/>
        </w:rPr>
      </w:pPr>
      <w:bookmarkStart w:id="0" w:name="_GoBack"/>
      <w:r w:rsidRPr="00E56E2F">
        <w:rPr>
          <w:sz w:val="18"/>
          <w:szCs w:val="18"/>
        </w:rPr>
        <w:t xml:space="preserve">- </w:t>
      </w:r>
      <w:r w:rsidR="00910BEC" w:rsidRPr="00E56E2F">
        <w:rPr>
          <w:sz w:val="18"/>
          <w:szCs w:val="18"/>
        </w:rPr>
        <w:t>Inscrire 1</w:t>
      </w:r>
      <w:r w:rsidR="00A119A4" w:rsidRPr="00E56E2F">
        <w:rPr>
          <w:sz w:val="18"/>
          <w:szCs w:val="18"/>
        </w:rPr>
        <w:t xml:space="preserve"> cours de français (sauf ceux et celles qui ont réussi l’épreuve</w:t>
      </w:r>
      <w:r w:rsidR="000D3891" w:rsidRPr="00E56E2F">
        <w:rPr>
          <w:sz w:val="18"/>
          <w:szCs w:val="18"/>
        </w:rPr>
        <w:t xml:space="preserve"> un</w:t>
      </w:r>
      <w:r w:rsidR="00973D3E" w:rsidRPr="00E56E2F">
        <w:rPr>
          <w:sz w:val="18"/>
          <w:szCs w:val="18"/>
        </w:rPr>
        <w:t>iforme de français au cégep</w:t>
      </w:r>
      <w:r w:rsidR="00523E6C" w:rsidRPr="00E56E2F">
        <w:rPr>
          <w:sz w:val="18"/>
          <w:szCs w:val="18"/>
        </w:rPr>
        <w:t xml:space="preserve"> ou qui ont</w:t>
      </w:r>
      <w:r w:rsidR="00712C32" w:rsidRPr="00E56E2F">
        <w:rPr>
          <w:sz w:val="18"/>
          <w:szCs w:val="18"/>
        </w:rPr>
        <w:t xml:space="preserve"> obtenu une équivalence pour le cours FRAN1600</w:t>
      </w:r>
      <w:r w:rsidR="00973D3E" w:rsidRPr="00E56E2F">
        <w:rPr>
          <w:sz w:val="18"/>
          <w:szCs w:val="18"/>
        </w:rPr>
        <w:t>)</w:t>
      </w:r>
    </w:p>
    <w:p w:rsidR="00523E6C" w:rsidRPr="00E56E2F" w:rsidRDefault="00523E6C" w:rsidP="00523E6C">
      <w:pPr>
        <w:ind w:left="142"/>
        <w:rPr>
          <w:sz w:val="18"/>
          <w:szCs w:val="18"/>
        </w:rPr>
      </w:pPr>
      <w:r w:rsidRPr="00E56E2F">
        <w:rPr>
          <w:sz w:val="18"/>
          <w:szCs w:val="18"/>
        </w:rPr>
        <w:t xml:space="preserve">ou </w:t>
      </w:r>
    </w:p>
    <w:p w:rsidR="007A1FDE" w:rsidRPr="00E56E2F" w:rsidRDefault="00523E6C" w:rsidP="00523E6C">
      <w:pPr>
        <w:ind w:left="142"/>
        <w:rPr>
          <w:sz w:val="18"/>
          <w:szCs w:val="18"/>
        </w:rPr>
      </w:pPr>
      <w:r w:rsidRPr="00E56E2F">
        <w:rPr>
          <w:sz w:val="18"/>
          <w:szCs w:val="18"/>
        </w:rPr>
        <w:t>- I</w:t>
      </w:r>
      <w:r w:rsidR="00973D3E" w:rsidRPr="00E56E2F">
        <w:rPr>
          <w:sz w:val="18"/>
          <w:szCs w:val="18"/>
        </w:rPr>
        <w:t>nsc</w:t>
      </w:r>
      <w:r w:rsidR="00712C32" w:rsidRPr="00E56E2F">
        <w:rPr>
          <w:sz w:val="18"/>
          <w:szCs w:val="18"/>
        </w:rPr>
        <w:t>rire 1 cours d’anglais</w:t>
      </w:r>
      <w:r w:rsidR="00973D3E" w:rsidRPr="00E56E2F">
        <w:rPr>
          <w:sz w:val="18"/>
          <w:szCs w:val="18"/>
        </w:rPr>
        <w:t>.</w:t>
      </w:r>
    </w:p>
    <w:p w:rsidR="00501E9C" w:rsidRPr="00E56E2F" w:rsidRDefault="007A1FDE" w:rsidP="007A1FDE">
      <w:pPr>
        <w:ind w:left="142"/>
        <w:rPr>
          <w:sz w:val="18"/>
          <w:szCs w:val="18"/>
        </w:rPr>
      </w:pPr>
      <w:r w:rsidRPr="00E56E2F">
        <w:rPr>
          <w:sz w:val="18"/>
          <w:szCs w:val="18"/>
        </w:rPr>
        <w:t xml:space="preserve">Consulter le répertoire à l’adresse suivante : http://socrate.umoncton.ca    </w:t>
      </w:r>
      <w:bookmarkEnd w:id="0"/>
    </w:p>
    <w:sectPr w:rsidR="00501E9C" w:rsidRPr="00E56E2F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A4"/>
    <w:rsid w:val="000627EF"/>
    <w:rsid w:val="00080C44"/>
    <w:rsid w:val="000C6DE4"/>
    <w:rsid w:val="000D3891"/>
    <w:rsid w:val="001A5A53"/>
    <w:rsid w:val="001D2B4E"/>
    <w:rsid w:val="001F256B"/>
    <w:rsid w:val="00234D9F"/>
    <w:rsid w:val="0028127A"/>
    <w:rsid w:val="00332E42"/>
    <w:rsid w:val="003A3373"/>
    <w:rsid w:val="003C338A"/>
    <w:rsid w:val="00442718"/>
    <w:rsid w:val="004904BA"/>
    <w:rsid w:val="00501E9C"/>
    <w:rsid w:val="00523E6C"/>
    <w:rsid w:val="00545411"/>
    <w:rsid w:val="00547EC6"/>
    <w:rsid w:val="006D6994"/>
    <w:rsid w:val="00712C32"/>
    <w:rsid w:val="00747597"/>
    <w:rsid w:val="00761227"/>
    <w:rsid w:val="007A1FDE"/>
    <w:rsid w:val="008C0C06"/>
    <w:rsid w:val="00910BEC"/>
    <w:rsid w:val="00961A82"/>
    <w:rsid w:val="00966DA6"/>
    <w:rsid w:val="00973D3E"/>
    <w:rsid w:val="00A119A4"/>
    <w:rsid w:val="00A260B5"/>
    <w:rsid w:val="00A53B3D"/>
    <w:rsid w:val="00A73D4D"/>
    <w:rsid w:val="00A81612"/>
    <w:rsid w:val="00AE0FD2"/>
    <w:rsid w:val="00B126EF"/>
    <w:rsid w:val="00B562C4"/>
    <w:rsid w:val="00B84D65"/>
    <w:rsid w:val="00B87D2E"/>
    <w:rsid w:val="00BA1022"/>
    <w:rsid w:val="00BB124F"/>
    <w:rsid w:val="00C14C18"/>
    <w:rsid w:val="00DA30F3"/>
    <w:rsid w:val="00E44BA4"/>
    <w:rsid w:val="00E56E2F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4558-A81F-4D0E-BF36-7F34FB78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19</cp:revision>
  <cp:lastPrinted>2018-02-14T13:14:00Z</cp:lastPrinted>
  <dcterms:created xsi:type="dcterms:W3CDTF">2018-02-14T18:05:00Z</dcterms:created>
  <dcterms:modified xsi:type="dcterms:W3CDTF">2021-03-31T14:04:00Z</dcterms:modified>
</cp:coreProperties>
</file>