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2379C0" w:rsidRDefault="00761227" w:rsidP="004904BA">
      <w:pPr>
        <w:jc w:val="right"/>
        <w:rPr>
          <w:sz w:val="24"/>
          <w:szCs w:val="24"/>
        </w:rPr>
      </w:pPr>
      <w:r w:rsidRPr="002379C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2379C0" w:rsidRDefault="002A78CC" w:rsidP="004904BA">
      <w:pPr>
        <w:jc w:val="right"/>
        <w:rPr>
          <w:sz w:val="24"/>
          <w:szCs w:val="24"/>
        </w:rPr>
      </w:pPr>
      <w:r w:rsidRPr="002379C0">
        <w:rPr>
          <w:sz w:val="24"/>
          <w:szCs w:val="24"/>
        </w:rPr>
        <w:t>B traduction</w:t>
      </w:r>
      <w:r w:rsidR="00DA30F3" w:rsidRPr="002379C0">
        <w:rPr>
          <w:sz w:val="24"/>
          <w:szCs w:val="24"/>
        </w:rPr>
        <w:t xml:space="preserve"> </w:t>
      </w:r>
    </w:p>
    <w:p w:rsidR="004904BA" w:rsidRPr="002379C0" w:rsidRDefault="00D80FCA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2379C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79C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2379C0" w:rsidRDefault="00F4614B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Vendredi</w:t>
            </w:r>
          </w:p>
        </w:tc>
      </w:tr>
      <w:tr w:rsidR="00A53B3D" w:rsidRPr="002379C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2379C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2379C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79C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10" w:rsidRDefault="00455110" w:rsidP="00BE59A9">
            <w:pPr>
              <w:jc w:val="center"/>
              <w:rPr>
                <w:sz w:val="16"/>
                <w:szCs w:val="16"/>
              </w:rPr>
            </w:pPr>
          </w:p>
          <w:p w:rsidR="00BE59A9" w:rsidRPr="006C23EB" w:rsidRDefault="006C23EB" w:rsidP="00BE59A9">
            <w:pPr>
              <w:jc w:val="center"/>
              <w:rPr>
                <w:sz w:val="16"/>
                <w:szCs w:val="16"/>
              </w:rPr>
            </w:pPr>
            <w:r w:rsidRPr="006C23EB">
              <w:rPr>
                <w:sz w:val="16"/>
                <w:szCs w:val="16"/>
              </w:rPr>
              <w:t>TRAD2420</w:t>
            </w:r>
          </w:p>
          <w:p w:rsidR="006C23EB" w:rsidRPr="006C23EB" w:rsidRDefault="006C23EB" w:rsidP="00BE59A9">
            <w:pPr>
              <w:jc w:val="center"/>
              <w:rPr>
                <w:sz w:val="16"/>
                <w:szCs w:val="16"/>
              </w:rPr>
            </w:pPr>
            <w:r w:rsidRPr="006C23EB">
              <w:rPr>
                <w:sz w:val="16"/>
                <w:szCs w:val="16"/>
              </w:rPr>
              <w:t>NRC 3267</w:t>
            </w:r>
          </w:p>
          <w:p w:rsidR="002260BE" w:rsidRPr="00BE59A9" w:rsidRDefault="00D80FCA" w:rsidP="001F256B">
            <w:pPr>
              <w:jc w:val="center"/>
              <w:rPr>
                <w:color w:val="FF0000"/>
                <w:sz w:val="16"/>
                <w:szCs w:val="16"/>
              </w:rPr>
            </w:pPr>
            <w:r w:rsidRPr="00BE59A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CC" w:rsidRPr="002737E4" w:rsidRDefault="002A78CC" w:rsidP="002A78CC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>FASS1000</w:t>
            </w:r>
          </w:p>
          <w:p w:rsidR="00F4614B" w:rsidRPr="002379C0" w:rsidRDefault="000179D2" w:rsidP="002A78CC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 xml:space="preserve">NRC </w:t>
            </w:r>
            <w:r w:rsidR="00BE59A9" w:rsidRPr="002737E4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79C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79C0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79C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E59A9" w:rsidRDefault="00F461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79C0" w:rsidRDefault="00747597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8</w:t>
            </w:r>
            <w:r w:rsidR="00F4614B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E59A9" w:rsidRDefault="00F461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79C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E59A9" w:rsidRDefault="00F461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F4614B" w:rsidRPr="002379C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79C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79C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E59A9" w:rsidRDefault="00F4614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79C0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E59A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10" w:rsidRDefault="00455110" w:rsidP="006C23EB">
            <w:pPr>
              <w:jc w:val="center"/>
              <w:rPr>
                <w:sz w:val="16"/>
                <w:szCs w:val="16"/>
              </w:rPr>
            </w:pPr>
          </w:p>
          <w:p w:rsidR="006C23EB" w:rsidRPr="006C23EB" w:rsidRDefault="006C23EB" w:rsidP="006C23EB">
            <w:pPr>
              <w:jc w:val="center"/>
              <w:rPr>
                <w:sz w:val="16"/>
                <w:szCs w:val="16"/>
              </w:rPr>
            </w:pPr>
            <w:r w:rsidRPr="006C23EB">
              <w:rPr>
                <w:sz w:val="16"/>
                <w:szCs w:val="16"/>
              </w:rPr>
              <w:t>TRAD2420</w:t>
            </w:r>
          </w:p>
          <w:p w:rsidR="006C23EB" w:rsidRPr="006C23EB" w:rsidRDefault="006C23EB" w:rsidP="006C23EB">
            <w:pPr>
              <w:jc w:val="center"/>
              <w:rPr>
                <w:sz w:val="16"/>
                <w:szCs w:val="16"/>
              </w:rPr>
            </w:pPr>
            <w:r w:rsidRPr="006C23EB">
              <w:rPr>
                <w:sz w:val="16"/>
                <w:szCs w:val="16"/>
              </w:rPr>
              <w:t>NRC 3267</w:t>
            </w:r>
          </w:p>
          <w:p w:rsidR="00A73D4D" w:rsidRPr="00BE59A9" w:rsidRDefault="00A73D4D" w:rsidP="002260B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A9" w:rsidRDefault="00BE59A9" w:rsidP="00BE59A9">
            <w:pPr>
              <w:jc w:val="center"/>
              <w:rPr>
                <w:sz w:val="16"/>
                <w:szCs w:val="16"/>
              </w:rPr>
            </w:pPr>
          </w:p>
          <w:p w:rsidR="00A73D4D" w:rsidRPr="002379C0" w:rsidRDefault="00D80FCA" w:rsidP="00054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747597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10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747597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11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2379C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2379C0" w:rsidRDefault="00A73D4D" w:rsidP="00F4614B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PAUSE</w:t>
            </w: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CC" w:rsidRPr="002737E4" w:rsidRDefault="002A78CC" w:rsidP="002A78CC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>FASS1000</w:t>
            </w:r>
          </w:p>
          <w:p w:rsidR="00A73D4D" w:rsidRPr="002379C0" w:rsidRDefault="000179D2" w:rsidP="002A78CC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>NRC</w:t>
            </w:r>
            <w:r w:rsidR="00D80FCA" w:rsidRPr="002737E4">
              <w:rPr>
                <w:sz w:val="16"/>
                <w:szCs w:val="16"/>
              </w:rPr>
              <w:t xml:space="preserve"> </w:t>
            </w:r>
            <w:r w:rsidR="00BE59A9" w:rsidRPr="002737E4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13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8E" w:rsidRPr="002737E4" w:rsidRDefault="00054D8E" w:rsidP="002A7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2A7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15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BE5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D31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16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2379C0" w:rsidTr="00B126EF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C0" w:rsidRPr="002737E4" w:rsidRDefault="002379C0" w:rsidP="002379C0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>ESPA1611</w:t>
            </w:r>
          </w:p>
          <w:p w:rsidR="00A73D4D" w:rsidRPr="002379C0" w:rsidRDefault="000179D2" w:rsidP="002379C0">
            <w:pPr>
              <w:jc w:val="center"/>
              <w:rPr>
                <w:sz w:val="16"/>
                <w:szCs w:val="16"/>
              </w:rPr>
            </w:pPr>
            <w:r w:rsidRPr="002737E4">
              <w:rPr>
                <w:sz w:val="16"/>
                <w:szCs w:val="16"/>
              </w:rPr>
              <w:t xml:space="preserve">NRC </w:t>
            </w:r>
            <w:r w:rsidR="00BE59A9" w:rsidRPr="002737E4">
              <w:rPr>
                <w:sz w:val="16"/>
                <w:szCs w:val="16"/>
              </w:rPr>
              <w:t>2996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2A7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D31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79C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18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28127A" w:rsidRPr="002379C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2379C0" w:rsidRDefault="004904BA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2379C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79C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53B3D" w:rsidP="00747597">
            <w:pPr>
              <w:jc w:val="center"/>
              <w:rPr>
                <w:sz w:val="16"/>
                <w:szCs w:val="16"/>
              </w:rPr>
            </w:pPr>
            <w:r w:rsidRPr="002379C0">
              <w:rPr>
                <w:sz w:val="16"/>
                <w:szCs w:val="16"/>
              </w:rPr>
              <w:t>18</w:t>
            </w:r>
            <w:r w:rsidR="00A73D4D" w:rsidRPr="002379C0">
              <w:rPr>
                <w:sz w:val="16"/>
                <w:szCs w:val="16"/>
              </w:rPr>
              <w:t>h</w:t>
            </w:r>
            <w:r w:rsidRPr="002379C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79C0" w:rsidTr="00A53B3D">
        <w:tc>
          <w:tcPr>
            <w:tcW w:w="421" w:type="dxa"/>
          </w:tcPr>
          <w:p w:rsidR="00A73D4D" w:rsidRPr="002379C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79C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79C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79C0" w:rsidRDefault="00A73D4D">
            <w:pPr>
              <w:rPr>
                <w:sz w:val="16"/>
                <w:szCs w:val="16"/>
              </w:rPr>
            </w:pPr>
          </w:p>
        </w:tc>
      </w:tr>
    </w:tbl>
    <w:p w:rsidR="002A78CC" w:rsidRPr="002379C0" w:rsidRDefault="002A78CC" w:rsidP="002A78CC">
      <w:pPr>
        <w:jc w:val="both"/>
      </w:pPr>
    </w:p>
    <w:p w:rsidR="00BE59A9" w:rsidRPr="009361DF" w:rsidRDefault="00840A44" w:rsidP="002A78CC">
      <w:pPr>
        <w:jc w:val="both"/>
        <w:rPr>
          <w:sz w:val="18"/>
          <w:szCs w:val="18"/>
        </w:rPr>
      </w:pPr>
      <w:bookmarkStart w:id="0" w:name="_GoBack"/>
      <w:r w:rsidRPr="009361DF">
        <w:rPr>
          <w:sz w:val="18"/>
          <w:szCs w:val="18"/>
        </w:rPr>
        <w:t xml:space="preserve">- Inscrire </w:t>
      </w:r>
      <w:r w:rsidR="00BE59A9" w:rsidRPr="009361DF">
        <w:rPr>
          <w:sz w:val="18"/>
          <w:szCs w:val="18"/>
        </w:rPr>
        <w:t>1 cours d’anglais</w:t>
      </w:r>
      <w:r w:rsidR="002737E4" w:rsidRPr="009361DF">
        <w:rPr>
          <w:sz w:val="18"/>
          <w:szCs w:val="18"/>
        </w:rPr>
        <w:t>.</w:t>
      </w:r>
    </w:p>
    <w:p w:rsidR="002A78CC" w:rsidRPr="009361DF" w:rsidRDefault="00BE59A9" w:rsidP="002A78CC">
      <w:pPr>
        <w:jc w:val="both"/>
        <w:rPr>
          <w:sz w:val="18"/>
          <w:szCs w:val="18"/>
        </w:rPr>
      </w:pPr>
      <w:r w:rsidRPr="009361DF">
        <w:rPr>
          <w:sz w:val="18"/>
          <w:szCs w:val="18"/>
        </w:rPr>
        <w:t xml:space="preserve">- Inscrire </w:t>
      </w:r>
      <w:r w:rsidR="00840A44" w:rsidRPr="009361DF">
        <w:rPr>
          <w:sz w:val="18"/>
          <w:szCs w:val="18"/>
        </w:rPr>
        <w:t>1</w:t>
      </w:r>
      <w:r w:rsidR="002A78CC" w:rsidRPr="009361DF">
        <w:rPr>
          <w:sz w:val="18"/>
          <w:szCs w:val="18"/>
        </w:rPr>
        <w:t xml:space="preserve"> cours de français.</w:t>
      </w:r>
    </w:p>
    <w:p w:rsidR="00501E9C" w:rsidRPr="002379C0" w:rsidRDefault="002A78CC" w:rsidP="002A78CC">
      <w:pPr>
        <w:jc w:val="both"/>
      </w:pPr>
      <w:r w:rsidRPr="009361DF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2379C0">
        <w:t xml:space="preserve"> </w:t>
      </w:r>
    </w:p>
    <w:sectPr w:rsidR="00501E9C" w:rsidRPr="002379C0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34" w:rsidRDefault="00D31C34" w:rsidP="00D31C34">
      <w:pPr>
        <w:spacing w:after="0" w:line="240" w:lineRule="auto"/>
      </w:pPr>
      <w:r>
        <w:separator/>
      </w:r>
    </w:p>
  </w:endnote>
  <w:endnote w:type="continuationSeparator" w:id="0">
    <w:p w:rsidR="00D31C34" w:rsidRDefault="00D31C34" w:rsidP="00D3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34" w:rsidRDefault="00D31C34">
    <w:pPr>
      <w:pStyle w:val="Pieddepage"/>
    </w:pPr>
    <w:r>
      <w:tab/>
    </w:r>
    <w:r>
      <w:tab/>
    </w:r>
    <w:r w:rsidRPr="00D31C34">
      <w:rPr>
        <w:color w:val="A6A6A6" w:themeColor="background1" w:themeShade="A6"/>
      </w:rPr>
      <w:fldChar w:fldCharType="begin"/>
    </w:r>
    <w:r w:rsidRPr="00D31C34">
      <w:rPr>
        <w:color w:val="A6A6A6" w:themeColor="background1" w:themeShade="A6"/>
      </w:rPr>
      <w:instrText xml:space="preserve"> TIME \@ "dddd, d MMMM yyyy" </w:instrText>
    </w:r>
    <w:r w:rsidRPr="00D31C34">
      <w:rPr>
        <w:color w:val="A6A6A6" w:themeColor="background1" w:themeShade="A6"/>
      </w:rPr>
      <w:fldChar w:fldCharType="separate"/>
    </w:r>
    <w:r w:rsidR="009361DF">
      <w:rPr>
        <w:noProof/>
        <w:color w:val="A6A6A6" w:themeColor="background1" w:themeShade="A6"/>
      </w:rPr>
      <w:t>mercredi, 31 mars 2021</w:t>
    </w:r>
    <w:r w:rsidRPr="00D31C34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34" w:rsidRDefault="00D31C34" w:rsidP="00D31C34">
      <w:pPr>
        <w:spacing w:after="0" w:line="240" w:lineRule="auto"/>
      </w:pPr>
      <w:r>
        <w:separator/>
      </w:r>
    </w:p>
  </w:footnote>
  <w:footnote w:type="continuationSeparator" w:id="0">
    <w:p w:rsidR="00D31C34" w:rsidRDefault="00D31C34" w:rsidP="00D3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CC"/>
    <w:rsid w:val="00017134"/>
    <w:rsid w:val="000179D2"/>
    <w:rsid w:val="00054D8E"/>
    <w:rsid w:val="000621EB"/>
    <w:rsid w:val="00192D0B"/>
    <w:rsid w:val="001A7575"/>
    <w:rsid w:val="001D2B4E"/>
    <w:rsid w:val="001F256B"/>
    <w:rsid w:val="002260BE"/>
    <w:rsid w:val="00234D9F"/>
    <w:rsid w:val="002379C0"/>
    <w:rsid w:val="002737E4"/>
    <w:rsid w:val="0028127A"/>
    <w:rsid w:val="002A78CC"/>
    <w:rsid w:val="00332E42"/>
    <w:rsid w:val="003A3373"/>
    <w:rsid w:val="003C338A"/>
    <w:rsid w:val="00426742"/>
    <w:rsid w:val="00455110"/>
    <w:rsid w:val="004904BA"/>
    <w:rsid w:val="00501E9C"/>
    <w:rsid w:val="00547EC6"/>
    <w:rsid w:val="006C23EB"/>
    <w:rsid w:val="006D6994"/>
    <w:rsid w:val="00747597"/>
    <w:rsid w:val="00747FEC"/>
    <w:rsid w:val="00761227"/>
    <w:rsid w:val="00840A44"/>
    <w:rsid w:val="009361DF"/>
    <w:rsid w:val="00961A82"/>
    <w:rsid w:val="00A53B3D"/>
    <w:rsid w:val="00A73D4D"/>
    <w:rsid w:val="00A81612"/>
    <w:rsid w:val="00B126EF"/>
    <w:rsid w:val="00B562C4"/>
    <w:rsid w:val="00BA1022"/>
    <w:rsid w:val="00BB124F"/>
    <w:rsid w:val="00BE59A9"/>
    <w:rsid w:val="00D31C34"/>
    <w:rsid w:val="00D80FCA"/>
    <w:rsid w:val="00DA30F3"/>
    <w:rsid w:val="00DF4E7C"/>
    <w:rsid w:val="00E44BA4"/>
    <w:rsid w:val="00EC48D2"/>
    <w:rsid w:val="00F4614B"/>
    <w:rsid w:val="00F703D4"/>
    <w:rsid w:val="00F83EB6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3636-4AA7-4247-A617-654F424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1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34"/>
  </w:style>
  <w:style w:type="paragraph" w:styleId="Pieddepage">
    <w:name w:val="footer"/>
    <w:basedOn w:val="Normal"/>
    <w:link w:val="PieddepageCar"/>
    <w:uiPriority w:val="99"/>
    <w:unhideWhenUsed/>
    <w:rsid w:val="00D31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Modele%20Grille%20hor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Grille horaire.dotx</Template>
  <TotalTime>45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24</cp:revision>
  <cp:lastPrinted>2018-02-14T13:14:00Z</cp:lastPrinted>
  <dcterms:created xsi:type="dcterms:W3CDTF">2018-02-14T15:42:00Z</dcterms:created>
  <dcterms:modified xsi:type="dcterms:W3CDTF">2021-03-31T14:03:00Z</dcterms:modified>
</cp:coreProperties>
</file>