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576D07" w:rsidRDefault="00761227" w:rsidP="004904BA">
      <w:pPr>
        <w:jc w:val="right"/>
        <w:rPr>
          <w:sz w:val="24"/>
          <w:szCs w:val="24"/>
        </w:rPr>
      </w:pPr>
      <w:r w:rsidRPr="00576D07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576D07" w:rsidRDefault="00DF6A44" w:rsidP="004904BA">
      <w:pPr>
        <w:jc w:val="right"/>
        <w:rPr>
          <w:sz w:val="24"/>
          <w:szCs w:val="24"/>
        </w:rPr>
      </w:pPr>
      <w:r w:rsidRPr="00576D07">
        <w:rPr>
          <w:sz w:val="24"/>
          <w:szCs w:val="24"/>
        </w:rPr>
        <w:t>BAA 2</w:t>
      </w:r>
      <w:r w:rsidRPr="00576D07">
        <w:rPr>
          <w:sz w:val="24"/>
          <w:szCs w:val="24"/>
          <w:vertAlign w:val="superscript"/>
        </w:rPr>
        <w:t>e</w:t>
      </w:r>
      <w:r w:rsidRPr="00576D07">
        <w:rPr>
          <w:sz w:val="24"/>
          <w:szCs w:val="24"/>
        </w:rPr>
        <w:t xml:space="preserve"> année</w:t>
      </w:r>
    </w:p>
    <w:p w:rsidR="004904BA" w:rsidRPr="00576D07" w:rsidRDefault="00271C4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576D07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76D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576D07" w:rsidRDefault="00F4614B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Vendredi</w:t>
            </w:r>
          </w:p>
        </w:tc>
      </w:tr>
      <w:tr w:rsidR="00A53B3D" w:rsidRPr="00576D07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576D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576D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76D07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B6E3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C2" w:rsidRPr="00AE6C00" w:rsidRDefault="003962C2" w:rsidP="003962C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ECON1020</w:t>
            </w:r>
          </w:p>
          <w:p w:rsidR="00F4614B" w:rsidRPr="000B6E39" w:rsidRDefault="003962C2" w:rsidP="003962C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NRC 3028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576D07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F4614B" w:rsidRPr="00576D07" w:rsidRDefault="00F4614B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76D07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576D07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76D07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B6E39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B6E39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76D07" w:rsidRDefault="00747597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8</w:t>
            </w:r>
            <w:r w:rsidR="00F4614B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76D0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F4614B" w:rsidRPr="00576D07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576D07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576D07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576D07" w:rsidRDefault="00F4614B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14B" w:rsidRPr="00AE6C00" w:rsidRDefault="0072514B" w:rsidP="0072514B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ECON1020</w:t>
            </w:r>
          </w:p>
          <w:p w:rsidR="00E26637" w:rsidRPr="00576D07" w:rsidRDefault="0072514B" w:rsidP="0072514B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NRC 3028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38" w:rsidRPr="00576D07" w:rsidRDefault="007A6138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396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747597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10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747597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11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576D07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576D07" w:rsidRDefault="00A73D4D" w:rsidP="00F4614B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PAUSE</w:t>
            </w: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7A6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C2" w:rsidRPr="00AE6C00" w:rsidRDefault="003962C2" w:rsidP="003962C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ADFI2510</w:t>
            </w:r>
          </w:p>
          <w:p w:rsidR="00A73D4D" w:rsidRPr="001631E8" w:rsidRDefault="003962C2" w:rsidP="003962C2">
            <w:pPr>
              <w:jc w:val="center"/>
              <w:rPr>
                <w:b/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NRC 2984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A0" w:rsidRPr="00AE6C00" w:rsidRDefault="00E26637" w:rsidP="006624A0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ADCO2310</w:t>
            </w:r>
          </w:p>
          <w:p w:rsidR="00A73D4D" w:rsidRPr="000B6E39" w:rsidRDefault="00A80D67" w:rsidP="006624A0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 xml:space="preserve">NRC </w:t>
            </w:r>
            <w:r w:rsidR="001631E8" w:rsidRPr="00AE6C00">
              <w:rPr>
                <w:sz w:val="16"/>
                <w:szCs w:val="16"/>
              </w:rPr>
              <w:t>2978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576D07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A73D4D" w:rsidRPr="00576D07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4A0" w:rsidRPr="00AE6C00" w:rsidRDefault="00E26637" w:rsidP="006624A0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ADCO2310</w:t>
            </w:r>
          </w:p>
          <w:p w:rsidR="00A73D4D" w:rsidRPr="000B6E39" w:rsidRDefault="00A80D67" w:rsidP="006624A0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 xml:space="preserve">NRC </w:t>
            </w:r>
            <w:r w:rsidR="003962C2" w:rsidRPr="00AE6C00">
              <w:rPr>
                <w:sz w:val="16"/>
                <w:szCs w:val="16"/>
              </w:rPr>
              <w:t>2978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7" w:rsidRPr="00AE6C00" w:rsidRDefault="00E26637" w:rsidP="00E26637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ADFI2510</w:t>
            </w:r>
          </w:p>
          <w:p w:rsidR="00A73D4D" w:rsidRPr="000B6E39" w:rsidRDefault="00A80D67" w:rsidP="00E26637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NRC</w:t>
            </w:r>
            <w:r w:rsidR="00271C45" w:rsidRPr="00AE6C00">
              <w:rPr>
                <w:sz w:val="16"/>
                <w:szCs w:val="16"/>
              </w:rPr>
              <w:t xml:space="preserve"> </w:t>
            </w:r>
            <w:r w:rsidR="003962C2" w:rsidRPr="00AE6C00">
              <w:rPr>
                <w:sz w:val="16"/>
                <w:szCs w:val="16"/>
              </w:rPr>
              <w:t>2984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13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D2" w:rsidRPr="00AE6C00" w:rsidRDefault="00D21FD2" w:rsidP="00D21FD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STAT2633</w:t>
            </w:r>
          </w:p>
          <w:p w:rsidR="00A73D4D" w:rsidRPr="00576D07" w:rsidRDefault="00271C45" w:rsidP="00D21FD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NRC</w:t>
            </w:r>
            <w:r w:rsidR="003962C2" w:rsidRPr="00AE6C00">
              <w:rPr>
                <w:sz w:val="16"/>
                <w:szCs w:val="16"/>
              </w:rPr>
              <w:t xml:space="preserve"> 2983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B6E39" w:rsidRDefault="00A80D67" w:rsidP="006624A0">
            <w:pPr>
              <w:jc w:val="center"/>
              <w:rPr>
                <w:sz w:val="16"/>
                <w:szCs w:val="16"/>
              </w:rPr>
            </w:pPr>
            <w:r w:rsidRPr="000B6E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FD2" w:rsidRPr="00AE6C00" w:rsidRDefault="00D21FD2" w:rsidP="00D21FD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>STAT2633</w:t>
            </w:r>
          </w:p>
          <w:p w:rsidR="00A73D4D" w:rsidRPr="00576D07" w:rsidRDefault="00A80D67" w:rsidP="00D21FD2">
            <w:pPr>
              <w:jc w:val="center"/>
              <w:rPr>
                <w:sz w:val="16"/>
                <w:szCs w:val="16"/>
              </w:rPr>
            </w:pPr>
            <w:r w:rsidRPr="00AE6C00">
              <w:rPr>
                <w:sz w:val="16"/>
                <w:szCs w:val="16"/>
              </w:rPr>
              <w:t xml:space="preserve">NRC </w:t>
            </w:r>
            <w:r w:rsidR="003962C2" w:rsidRPr="00AE6C00">
              <w:rPr>
                <w:sz w:val="16"/>
                <w:szCs w:val="16"/>
              </w:rPr>
              <w:t>2983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15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B6E39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B6E39" w:rsidRDefault="00271C45" w:rsidP="00662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16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576D07" w:rsidTr="00B126EF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138" w:rsidRPr="00576D07" w:rsidRDefault="007A6138" w:rsidP="00E45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576D07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18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28127A" w:rsidRPr="00576D07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576D07" w:rsidRDefault="004904BA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576D07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576D07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53B3D" w:rsidP="00747597">
            <w:pPr>
              <w:jc w:val="center"/>
              <w:rPr>
                <w:sz w:val="16"/>
                <w:szCs w:val="16"/>
              </w:rPr>
            </w:pPr>
            <w:r w:rsidRPr="00576D07">
              <w:rPr>
                <w:sz w:val="16"/>
                <w:szCs w:val="16"/>
              </w:rPr>
              <w:t>18</w:t>
            </w:r>
            <w:r w:rsidR="00A73D4D" w:rsidRPr="00576D07">
              <w:rPr>
                <w:sz w:val="16"/>
                <w:szCs w:val="16"/>
              </w:rPr>
              <w:t>h</w:t>
            </w:r>
            <w:r w:rsidRPr="00576D07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  <w:tr w:rsidR="00747597" w:rsidRPr="00576D07" w:rsidTr="00A53B3D">
        <w:tc>
          <w:tcPr>
            <w:tcW w:w="421" w:type="dxa"/>
          </w:tcPr>
          <w:p w:rsidR="00A73D4D" w:rsidRPr="00576D07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576D07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576D07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576D07" w:rsidRDefault="00A73D4D">
            <w:pPr>
              <w:rPr>
                <w:sz w:val="16"/>
                <w:szCs w:val="16"/>
              </w:rPr>
            </w:pPr>
          </w:p>
        </w:tc>
      </w:tr>
    </w:tbl>
    <w:p w:rsidR="000258F1" w:rsidRPr="00576D07" w:rsidRDefault="000258F1" w:rsidP="002C6C51"/>
    <w:p w:rsidR="002C6C51" w:rsidRPr="0089731F" w:rsidRDefault="002C6C51" w:rsidP="002C6C51">
      <w:pPr>
        <w:rPr>
          <w:sz w:val="18"/>
          <w:szCs w:val="18"/>
        </w:rPr>
      </w:pPr>
      <w:bookmarkStart w:id="0" w:name="_GoBack"/>
      <w:r w:rsidRPr="0089731F">
        <w:rPr>
          <w:sz w:val="18"/>
          <w:szCs w:val="18"/>
        </w:rPr>
        <w:t>- Inscrire 1 cours :</w:t>
      </w:r>
    </w:p>
    <w:p w:rsidR="002C6C51" w:rsidRPr="0089731F" w:rsidRDefault="00A80D67" w:rsidP="000258F1">
      <w:pPr>
        <w:pStyle w:val="Sansinterligne"/>
        <w:rPr>
          <w:sz w:val="18"/>
          <w:szCs w:val="18"/>
        </w:rPr>
      </w:pPr>
      <w:r w:rsidRPr="0089731F">
        <w:rPr>
          <w:sz w:val="18"/>
          <w:szCs w:val="18"/>
        </w:rPr>
        <w:t xml:space="preserve">•         ADMN2250 (NRC </w:t>
      </w:r>
      <w:r w:rsidR="003962C2" w:rsidRPr="0089731F">
        <w:rPr>
          <w:sz w:val="18"/>
          <w:szCs w:val="18"/>
        </w:rPr>
        <w:t>2981</w:t>
      </w:r>
      <w:r w:rsidR="00A72B3E" w:rsidRPr="0089731F">
        <w:rPr>
          <w:sz w:val="18"/>
          <w:szCs w:val="18"/>
        </w:rPr>
        <w:t xml:space="preserve">) : lundi </w:t>
      </w:r>
      <w:r w:rsidR="002C6C51" w:rsidRPr="0089731F">
        <w:rPr>
          <w:sz w:val="18"/>
          <w:szCs w:val="18"/>
        </w:rPr>
        <w:t xml:space="preserve">et </w:t>
      </w:r>
      <w:r w:rsidR="00D64799" w:rsidRPr="0089731F">
        <w:rPr>
          <w:sz w:val="18"/>
          <w:szCs w:val="18"/>
        </w:rPr>
        <w:t>mercredi</w:t>
      </w:r>
      <w:r w:rsidR="009533E4" w:rsidRPr="0089731F">
        <w:rPr>
          <w:sz w:val="18"/>
          <w:szCs w:val="18"/>
        </w:rPr>
        <w:t xml:space="preserve"> 10 h à 11 h 15</w:t>
      </w:r>
    </w:p>
    <w:p w:rsidR="002C6C51" w:rsidRPr="0089731F" w:rsidRDefault="002C6C51" w:rsidP="000258F1">
      <w:pPr>
        <w:pStyle w:val="Sansinterligne"/>
        <w:rPr>
          <w:sz w:val="18"/>
          <w:szCs w:val="18"/>
        </w:rPr>
      </w:pPr>
      <w:r w:rsidRPr="0089731F">
        <w:rPr>
          <w:sz w:val="18"/>
          <w:szCs w:val="18"/>
        </w:rPr>
        <w:t>ou</w:t>
      </w:r>
    </w:p>
    <w:p w:rsidR="002C6C51" w:rsidRPr="0089731F" w:rsidRDefault="00E26637" w:rsidP="000258F1">
      <w:pPr>
        <w:pStyle w:val="Sansinterligne"/>
        <w:rPr>
          <w:sz w:val="18"/>
          <w:szCs w:val="18"/>
        </w:rPr>
      </w:pPr>
      <w:r w:rsidRPr="0089731F">
        <w:rPr>
          <w:sz w:val="18"/>
          <w:szCs w:val="18"/>
        </w:rPr>
        <w:t xml:space="preserve">•         ADCO2001 (NRC </w:t>
      </w:r>
      <w:r w:rsidR="003962C2" w:rsidRPr="0089731F">
        <w:rPr>
          <w:sz w:val="18"/>
          <w:szCs w:val="18"/>
        </w:rPr>
        <w:t>2977</w:t>
      </w:r>
      <w:r w:rsidR="009533E4" w:rsidRPr="0089731F">
        <w:rPr>
          <w:sz w:val="18"/>
          <w:szCs w:val="18"/>
        </w:rPr>
        <w:t xml:space="preserve">) : </w:t>
      </w:r>
      <w:r w:rsidR="000B6E39" w:rsidRPr="0089731F">
        <w:rPr>
          <w:sz w:val="18"/>
          <w:szCs w:val="18"/>
        </w:rPr>
        <w:t>lundi</w:t>
      </w:r>
      <w:r w:rsidRPr="0089731F">
        <w:rPr>
          <w:sz w:val="18"/>
          <w:szCs w:val="18"/>
        </w:rPr>
        <w:t xml:space="preserve"> </w:t>
      </w:r>
      <w:r w:rsidR="009533E4" w:rsidRPr="0089731F">
        <w:rPr>
          <w:sz w:val="18"/>
          <w:szCs w:val="18"/>
        </w:rPr>
        <w:t>18 h 30 à 21 h 15</w:t>
      </w:r>
    </w:p>
    <w:p w:rsidR="000258F1" w:rsidRPr="0089731F" w:rsidRDefault="000258F1" w:rsidP="000258F1">
      <w:pPr>
        <w:pStyle w:val="Sansinterligne"/>
        <w:rPr>
          <w:sz w:val="18"/>
          <w:szCs w:val="18"/>
        </w:rPr>
      </w:pPr>
    </w:p>
    <w:p w:rsidR="00501E9C" w:rsidRPr="00576D07" w:rsidRDefault="007A1FDE" w:rsidP="00596DEF">
      <w:r w:rsidRPr="0089731F">
        <w:rPr>
          <w:sz w:val="18"/>
          <w:szCs w:val="18"/>
        </w:rPr>
        <w:t xml:space="preserve">Consulter le répertoire à l’adresse suivante : http://socrate.umoncton.ca  </w:t>
      </w:r>
      <w:bookmarkEnd w:id="0"/>
      <w:r w:rsidRPr="00576D07">
        <w:t xml:space="preserve">  </w:t>
      </w:r>
    </w:p>
    <w:sectPr w:rsidR="00501E9C" w:rsidRPr="00576D07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672"/>
    <w:multiLevelType w:val="hybridMultilevel"/>
    <w:tmpl w:val="24065010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051CAD"/>
    <w:multiLevelType w:val="hybridMultilevel"/>
    <w:tmpl w:val="837836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543"/>
    <w:multiLevelType w:val="hybridMultilevel"/>
    <w:tmpl w:val="DE96B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258F1"/>
    <w:rsid w:val="000B6E39"/>
    <w:rsid w:val="000C6243"/>
    <w:rsid w:val="000F2005"/>
    <w:rsid w:val="001631E8"/>
    <w:rsid w:val="001D2B4E"/>
    <w:rsid w:val="001F256B"/>
    <w:rsid w:val="00234D9F"/>
    <w:rsid w:val="00271C45"/>
    <w:rsid w:val="0028127A"/>
    <w:rsid w:val="002C6C51"/>
    <w:rsid w:val="00317ECC"/>
    <w:rsid w:val="00332E42"/>
    <w:rsid w:val="003962C2"/>
    <w:rsid w:val="003A3373"/>
    <w:rsid w:val="003C338A"/>
    <w:rsid w:val="004904BA"/>
    <w:rsid w:val="00501E9C"/>
    <w:rsid w:val="00547EC6"/>
    <w:rsid w:val="00576D07"/>
    <w:rsid w:val="00596DEF"/>
    <w:rsid w:val="006624A0"/>
    <w:rsid w:val="006B23FE"/>
    <w:rsid w:val="006D6994"/>
    <w:rsid w:val="006E57C9"/>
    <w:rsid w:val="0072514B"/>
    <w:rsid w:val="00747597"/>
    <w:rsid w:val="00761227"/>
    <w:rsid w:val="007A1FDE"/>
    <w:rsid w:val="007A6138"/>
    <w:rsid w:val="00801914"/>
    <w:rsid w:val="00852BC9"/>
    <w:rsid w:val="00855E78"/>
    <w:rsid w:val="0089731F"/>
    <w:rsid w:val="008C0C06"/>
    <w:rsid w:val="0093111A"/>
    <w:rsid w:val="009533E4"/>
    <w:rsid w:val="00961A82"/>
    <w:rsid w:val="00A53B3D"/>
    <w:rsid w:val="00A72B3E"/>
    <w:rsid w:val="00A73D4D"/>
    <w:rsid w:val="00A80D67"/>
    <w:rsid w:val="00A81612"/>
    <w:rsid w:val="00A8674C"/>
    <w:rsid w:val="00AE6C00"/>
    <w:rsid w:val="00B126EF"/>
    <w:rsid w:val="00B562C4"/>
    <w:rsid w:val="00BA1022"/>
    <w:rsid w:val="00BB124F"/>
    <w:rsid w:val="00CF188C"/>
    <w:rsid w:val="00D21FD2"/>
    <w:rsid w:val="00D64799"/>
    <w:rsid w:val="00DA30F3"/>
    <w:rsid w:val="00DD2061"/>
    <w:rsid w:val="00DF6A44"/>
    <w:rsid w:val="00E26637"/>
    <w:rsid w:val="00E44BA4"/>
    <w:rsid w:val="00E45FB4"/>
    <w:rsid w:val="00F115CA"/>
    <w:rsid w:val="00F14588"/>
    <w:rsid w:val="00F4614B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96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59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34</cp:revision>
  <cp:lastPrinted>2018-02-14T13:14:00Z</cp:lastPrinted>
  <dcterms:created xsi:type="dcterms:W3CDTF">2018-02-16T15:50:00Z</dcterms:created>
  <dcterms:modified xsi:type="dcterms:W3CDTF">2021-03-31T14:02:00Z</dcterms:modified>
</cp:coreProperties>
</file>