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3C1DE0" w:rsidRDefault="00761227" w:rsidP="004904BA">
      <w:pPr>
        <w:jc w:val="right"/>
        <w:rPr>
          <w:sz w:val="24"/>
          <w:szCs w:val="24"/>
        </w:rPr>
      </w:pPr>
      <w:r w:rsidRPr="003C1DE0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3C1DE0" w:rsidRDefault="00575967" w:rsidP="004904BA">
      <w:pPr>
        <w:jc w:val="right"/>
        <w:rPr>
          <w:sz w:val="24"/>
          <w:szCs w:val="24"/>
        </w:rPr>
      </w:pPr>
      <w:r w:rsidRPr="003C1DE0">
        <w:rPr>
          <w:sz w:val="24"/>
          <w:szCs w:val="24"/>
        </w:rPr>
        <w:t>DAA ou BAA</w:t>
      </w:r>
    </w:p>
    <w:p w:rsidR="004904BA" w:rsidRPr="003C1DE0" w:rsidRDefault="008E2368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3C1DE0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3C1DE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C1DE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3C1DE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3C1DE0" w:rsidRDefault="00F4614B" w:rsidP="00F4614B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3C1DE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3C1DE0" w:rsidRDefault="00F4614B" w:rsidP="00F4614B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3C1DE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3C1DE0" w:rsidRDefault="00F4614B" w:rsidP="00F4614B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3C1DE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3C1DE0" w:rsidRDefault="00F4614B" w:rsidP="00F4614B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3C1DE0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3C1DE0" w:rsidRDefault="00F4614B" w:rsidP="00F4614B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Vendredi</w:t>
            </w:r>
          </w:p>
        </w:tc>
      </w:tr>
      <w:tr w:rsidR="00A53B3D" w:rsidRPr="003C1DE0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3C1DE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3C1DE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3C1DE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</w:tr>
      <w:tr w:rsidR="00747597" w:rsidRPr="003C1DE0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3C1DE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3C1DE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3C1DE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3C1DE0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3C1DE0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67" w:rsidRPr="00820A5A" w:rsidRDefault="00575967" w:rsidP="00575967">
            <w:pPr>
              <w:jc w:val="center"/>
              <w:rPr>
                <w:sz w:val="16"/>
                <w:szCs w:val="16"/>
              </w:rPr>
            </w:pPr>
            <w:r w:rsidRPr="00820A5A">
              <w:rPr>
                <w:sz w:val="16"/>
                <w:szCs w:val="16"/>
              </w:rPr>
              <w:t>ADSI1601</w:t>
            </w:r>
          </w:p>
          <w:p w:rsidR="00F4614B" w:rsidRPr="00820A5A" w:rsidRDefault="007625EF" w:rsidP="00575967">
            <w:pPr>
              <w:jc w:val="center"/>
              <w:rPr>
                <w:sz w:val="16"/>
                <w:szCs w:val="16"/>
              </w:rPr>
            </w:pPr>
            <w:r w:rsidRPr="00820A5A">
              <w:rPr>
                <w:sz w:val="16"/>
                <w:szCs w:val="16"/>
              </w:rPr>
              <w:t xml:space="preserve">NRC </w:t>
            </w:r>
            <w:r w:rsidR="006E665C" w:rsidRPr="00820A5A">
              <w:rPr>
                <w:sz w:val="16"/>
                <w:szCs w:val="16"/>
              </w:rPr>
              <w:t>2982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3C1DE0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3C1DE0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F4614B" w:rsidRPr="003C1DE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C1DE0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3C1DE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F4614B" w:rsidRPr="003C1DE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C1DE0" w:rsidRDefault="00747597" w:rsidP="00747597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8</w:t>
            </w:r>
            <w:r w:rsidR="00F4614B" w:rsidRPr="003C1DE0">
              <w:rPr>
                <w:sz w:val="16"/>
                <w:szCs w:val="16"/>
              </w:rPr>
              <w:t>h</w:t>
            </w:r>
            <w:r w:rsidRPr="003C1DE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3C1DE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F4614B" w:rsidRPr="003C1DE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C1DE0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3C1DE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F4614B" w:rsidRPr="003C1DE0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3C1DE0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3C1DE0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3C1DE0" w:rsidRDefault="00F4614B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B126EF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747597" w:rsidP="00747597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10</w:t>
            </w:r>
            <w:r w:rsidR="00A73D4D" w:rsidRPr="003C1DE0">
              <w:rPr>
                <w:sz w:val="16"/>
                <w:szCs w:val="16"/>
              </w:rPr>
              <w:t>h</w:t>
            </w:r>
            <w:r w:rsidRPr="003C1DE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747597" w:rsidP="00747597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11</w:t>
            </w:r>
            <w:r w:rsidR="00A73D4D" w:rsidRPr="003C1DE0">
              <w:rPr>
                <w:sz w:val="16"/>
                <w:szCs w:val="16"/>
              </w:rPr>
              <w:t>h</w:t>
            </w:r>
            <w:r w:rsidRPr="003C1DE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3C1DE0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3C1DE0" w:rsidRDefault="00A73D4D" w:rsidP="00F4614B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3C1DE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3C1DE0" w:rsidRDefault="00A73D4D" w:rsidP="00F4614B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3C1DE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3C1DE0" w:rsidRDefault="00A73D4D" w:rsidP="00F4614B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3C1DE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3C1DE0" w:rsidRDefault="00A73D4D" w:rsidP="00F4614B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3C1DE0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3C1DE0" w:rsidRDefault="00A73D4D" w:rsidP="00F4614B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PAUSE</w:t>
            </w: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B126EF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20A5A" w:rsidRDefault="004D2CDB" w:rsidP="004D2CDB">
            <w:pPr>
              <w:jc w:val="center"/>
              <w:rPr>
                <w:sz w:val="16"/>
                <w:szCs w:val="16"/>
              </w:rPr>
            </w:pPr>
            <w:r w:rsidRPr="00820A5A">
              <w:rPr>
                <w:sz w:val="16"/>
                <w:szCs w:val="16"/>
              </w:rPr>
              <w:t>ADMN1220</w:t>
            </w:r>
          </w:p>
          <w:p w:rsidR="004D2CDB" w:rsidRPr="003C1DE0" w:rsidRDefault="004D2CDB" w:rsidP="004D2CDB">
            <w:pPr>
              <w:jc w:val="center"/>
              <w:rPr>
                <w:sz w:val="16"/>
                <w:szCs w:val="16"/>
              </w:rPr>
            </w:pPr>
            <w:r w:rsidRPr="00820A5A">
              <w:rPr>
                <w:sz w:val="16"/>
                <w:szCs w:val="16"/>
              </w:rPr>
              <w:t>NRC</w:t>
            </w:r>
            <w:r w:rsidR="003C1DE0" w:rsidRPr="00820A5A">
              <w:rPr>
                <w:sz w:val="16"/>
                <w:szCs w:val="16"/>
              </w:rPr>
              <w:t xml:space="preserve"> </w:t>
            </w:r>
            <w:r w:rsidR="006E665C" w:rsidRPr="00820A5A">
              <w:rPr>
                <w:sz w:val="16"/>
                <w:szCs w:val="16"/>
              </w:rPr>
              <w:t>2980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53B3D" w:rsidP="00747597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B126EF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67" w:rsidRPr="00820A5A" w:rsidRDefault="00575967" w:rsidP="00575967">
            <w:pPr>
              <w:jc w:val="center"/>
              <w:rPr>
                <w:sz w:val="16"/>
                <w:szCs w:val="16"/>
              </w:rPr>
            </w:pPr>
            <w:r w:rsidRPr="00820A5A">
              <w:rPr>
                <w:sz w:val="16"/>
                <w:szCs w:val="16"/>
              </w:rPr>
              <w:t>ADSI1601</w:t>
            </w:r>
          </w:p>
          <w:p w:rsidR="00A73D4D" w:rsidRPr="003C1DE0" w:rsidRDefault="007625EF" w:rsidP="00575967">
            <w:pPr>
              <w:jc w:val="center"/>
              <w:rPr>
                <w:sz w:val="16"/>
                <w:szCs w:val="16"/>
              </w:rPr>
            </w:pPr>
            <w:r w:rsidRPr="00820A5A">
              <w:rPr>
                <w:sz w:val="16"/>
                <w:szCs w:val="16"/>
              </w:rPr>
              <w:t xml:space="preserve">NRC </w:t>
            </w:r>
            <w:r w:rsidR="006E665C" w:rsidRPr="00820A5A">
              <w:rPr>
                <w:sz w:val="16"/>
                <w:szCs w:val="16"/>
              </w:rPr>
              <w:t>2982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20A5A" w:rsidRDefault="004D2CDB" w:rsidP="00575967">
            <w:pPr>
              <w:jc w:val="center"/>
              <w:rPr>
                <w:sz w:val="16"/>
                <w:szCs w:val="16"/>
              </w:rPr>
            </w:pPr>
            <w:r w:rsidRPr="00820A5A">
              <w:rPr>
                <w:sz w:val="16"/>
                <w:szCs w:val="16"/>
              </w:rPr>
              <w:t>ADMN1220</w:t>
            </w:r>
          </w:p>
          <w:p w:rsidR="004D2CDB" w:rsidRPr="003C1DE0" w:rsidRDefault="007625EF" w:rsidP="00575967">
            <w:pPr>
              <w:jc w:val="center"/>
              <w:rPr>
                <w:sz w:val="16"/>
                <w:szCs w:val="16"/>
              </w:rPr>
            </w:pPr>
            <w:r w:rsidRPr="00820A5A">
              <w:rPr>
                <w:sz w:val="16"/>
                <w:szCs w:val="16"/>
              </w:rPr>
              <w:t xml:space="preserve">NRC </w:t>
            </w:r>
            <w:r w:rsidR="006E665C" w:rsidRPr="00820A5A">
              <w:rPr>
                <w:sz w:val="16"/>
                <w:szCs w:val="16"/>
              </w:rPr>
              <w:t>2980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53B3D" w:rsidP="00747597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13</w:t>
            </w:r>
            <w:r w:rsidR="00A73D4D" w:rsidRPr="003C1DE0">
              <w:rPr>
                <w:sz w:val="16"/>
                <w:szCs w:val="16"/>
              </w:rPr>
              <w:t>h</w:t>
            </w:r>
            <w:r w:rsidRPr="003C1DE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B126EF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20A5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67" w:rsidRPr="00820A5A" w:rsidRDefault="00575967" w:rsidP="00575967">
            <w:pPr>
              <w:jc w:val="center"/>
              <w:rPr>
                <w:sz w:val="16"/>
                <w:szCs w:val="16"/>
              </w:rPr>
            </w:pPr>
            <w:r w:rsidRPr="00820A5A">
              <w:rPr>
                <w:sz w:val="16"/>
                <w:szCs w:val="16"/>
              </w:rPr>
              <w:t>ADCO1010</w:t>
            </w:r>
          </w:p>
          <w:p w:rsidR="00A73D4D" w:rsidRPr="00820A5A" w:rsidRDefault="007625EF" w:rsidP="00575967">
            <w:pPr>
              <w:jc w:val="center"/>
              <w:rPr>
                <w:sz w:val="16"/>
                <w:szCs w:val="16"/>
              </w:rPr>
            </w:pPr>
            <w:r w:rsidRPr="00820A5A">
              <w:rPr>
                <w:sz w:val="16"/>
                <w:szCs w:val="16"/>
              </w:rPr>
              <w:t xml:space="preserve">NRC </w:t>
            </w:r>
            <w:r w:rsidR="006E665C" w:rsidRPr="00820A5A">
              <w:rPr>
                <w:sz w:val="16"/>
                <w:szCs w:val="16"/>
              </w:rPr>
              <w:t>2976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67" w:rsidRPr="00820A5A" w:rsidRDefault="004D2CDB" w:rsidP="00575967">
            <w:pPr>
              <w:jc w:val="center"/>
              <w:rPr>
                <w:sz w:val="16"/>
                <w:szCs w:val="16"/>
              </w:rPr>
            </w:pPr>
            <w:r w:rsidRPr="00820A5A">
              <w:rPr>
                <w:sz w:val="16"/>
                <w:szCs w:val="16"/>
              </w:rPr>
              <w:t>ADMN1000</w:t>
            </w:r>
          </w:p>
          <w:p w:rsidR="00A73D4D" w:rsidRPr="003C1DE0" w:rsidRDefault="007625EF" w:rsidP="00575967">
            <w:pPr>
              <w:jc w:val="center"/>
              <w:rPr>
                <w:sz w:val="16"/>
                <w:szCs w:val="16"/>
              </w:rPr>
            </w:pPr>
            <w:r w:rsidRPr="00820A5A">
              <w:rPr>
                <w:sz w:val="16"/>
                <w:szCs w:val="16"/>
              </w:rPr>
              <w:t xml:space="preserve">NRC </w:t>
            </w:r>
            <w:r w:rsidR="006E665C" w:rsidRPr="00820A5A">
              <w:rPr>
                <w:sz w:val="16"/>
                <w:szCs w:val="16"/>
              </w:rPr>
              <w:t>2979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67" w:rsidRPr="00820A5A" w:rsidRDefault="00575967" w:rsidP="00575967">
            <w:pPr>
              <w:jc w:val="center"/>
              <w:rPr>
                <w:sz w:val="16"/>
                <w:szCs w:val="16"/>
              </w:rPr>
            </w:pPr>
            <w:r w:rsidRPr="00820A5A">
              <w:rPr>
                <w:sz w:val="16"/>
                <w:szCs w:val="16"/>
              </w:rPr>
              <w:t>ADCO1010</w:t>
            </w:r>
          </w:p>
          <w:p w:rsidR="00A73D4D" w:rsidRPr="003C1DE0" w:rsidRDefault="007625EF" w:rsidP="00575967">
            <w:pPr>
              <w:jc w:val="center"/>
              <w:rPr>
                <w:sz w:val="16"/>
                <w:szCs w:val="16"/>
              </w:rPr>
            </w:pPr>
            <w:r w:rsidRPr="00820A5A">
              <w:rPr>
                <w:sz w:val="16"/>
                <w:szCs w:val="16"/>
              </w:rPr>
              <w:t xml:space="preserve">NRC </w:t>
            </w:r>
            <w:r w:rsidR="006E665C" w:rsidRPr="00820A5A">
              <w:rPr>
                <w:sz w:val="16"/>
                <w:szCs w:val="16"/>
              </w:rPr>
              <w:t>2976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67" w:rsidRPr="00820A5A" w:rsidRDefault="004D2CDB" w:rsidP="00575967">
            <w:pPr>
              <w:jc w:val="center"/>
              <w:rPr>
                <w:sz w:val="16"/>
                <w:szCs w:val="16"/>
              </w:rPr>
            </w:pPr>
            <w:r w:rsidRPr="00820A5A">
              <w:rPr>
                <w:sz w:val="16"/>
                <w:szCs w:val="16"/>
              </w:rPr>
              <w:t>ADMN1000</w:t>
            </w:r>
          </w:p>
          <w:p w:rsidR="00A73D4D" w:rsidRPr="003C1DE0" w:rsidRDefault="007625EF" w:rsidP="00575967">
            <w:pPr>
              <w:jc w:val="center"/>
              <w:rPr>
                <w:sz w:val="16"/>
                <w:szCs w:val="16"/>
              </w:rPr>
            </w:pPr>
            <w:r w:rsidRPr="00820A5A">
              <w:rPr>
                <w:sz w:val="16"/>
                <w:szCs w:val="16"/>
              </w:rPr>
              <w:t xml:space="preserve">NRC </w:t>
            </w:r>
            <w:r w:rsidR="006E665C" w:rsidRPr="00820A5A">
              <w:rPr>
                <w:sz w:val="16"/>
                <w:szCs w:val="16"/>
              </w:rPr>
              <w:t>2979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20A5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20A5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53B3D" w:rsidP="00747597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15</w:t>
            </w:r>
            <w:r w:rsidR="00A73D4D" w:rsidRPr="003C1DE0">
              <w:rPr>
                <w:sz w:val="16"/>
                <w:szCs w:val="16"/>
              </w:rPr>
              <w:t>h</w:t>
            </w:r>
            <w:r w:rsidRPr="003C1DE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820A5A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820A5A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B126EF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53B3D" w:rsidP="00747597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16</w:t>
            </w:r>
            <w:r w:rsidR="00A73D4D" w:rsidRPr="003C1DE0">
              <w:rPr>
                <w:sz w:val="16"/>
                <w:szCs w:val="16"/>
              </w:rPr>
              <w:t>h</w:t>
            </w:r>
            <w:r w:rsidRPr="003C1DE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3C1DE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3C1DE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3C1DE0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3C1DE0" w:rsidTr="00B126EF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3C1DE0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53B3D" w:rsidP="00747597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18</w:t>
            </w:r>
            <w:r w:rsidR="00A73D4D" w:rsidRPr="003C1DE0">
              <w:rPr>
                <w:sz w:val="16"/>
                <w:szCs w:val="16"/>
              </w:rPr>
              <w:t>h</w:t>
            </w:r>
            <w:r w:rsidRPr="003C1DE0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28127A" w:rsidRPr="003C1DE0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3C1DE0" w:rsidRDefault="004904BA" w:rsidP="00747597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3C1DE0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3C1DE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3C1DE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3C1DE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3C1DE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3C1DE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3C1DE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3C1DE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3C1DE0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3C1DE0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53B3D" w:rsidP="00747597">
            <w:pPr>
              <w:jc w:val="center"/>
              <w:rPr>
                <w:sz w:val="16"/>
                <w:szCs w:val="16"/>
              </w:rPr>
            </w:pPr>
            <w:r w:rsidRPr="003C1DE0">
              <w:rPr>
                <w:sz w:val="16"/>
                <w:szCs w:val="16"/>
              </w:rPr>
              <w:t>18</w:t>
            </w:r>
            <w:r w:rsidR="00A73D4D" w:rsidRPr="003C1DE0">
              <w:rPr>
                <w:sz w:val="16"/>
                <w:szCs w:val="16"/>
              </w:rPr>
              <w:t>h</w:t>
            </w:r>
            <w:r w:rsidRPr="003C1DE0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  <w:tr w:rsidR="00747597" w:rsidRPr="003C1DE0" w:rsidTr="00A53B3D">
        <w:tc>
          <w:tcPr>
            <w:tcW w:w="421" w:type="dxa"/>
          </w:tcPr>
          <w:p w:rsidR="00A73D4D" w:rsidRPr="003C1DE0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3C1DE0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3C1DE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3C1DE0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3C1DE0" w:rsidRDefault="001D2B4E" w:rsidP="006D6994">
      <w:pPr>
        <w:ind w:left="142"/>
      </w:pPr>
    </w:p>
    <w:p w:rsidR="005F10EA" w:rsidRPr="00815931" w:rsidRDefault="004229F6" w:rsidP="005F10EA">
      <w:pPr>
        <w:rPr>
          <w:rFonts w:cs="Arial"/>
          <w:sz w:val="18"/>
          <w:szCs w:val="18"/>
        </w:rPr>
      </w:pPr>
      <w:bookmarkStart w:id="0" w:name="_GoBack"/>
      <w:r w:rsidRPr="00815931">
        <w:rPr>
          <w:rFonts w:cs="Arial"/>
          <w:sz w:val="18"/>
          <w:szCs w:val="18"/>
        </w:rPr>
        <w:t>- I</w:t>
      </w:r>
      <w:r w:rsidR="00A35037" w:rsidRPr="00815931">
        <w:rPr>
          <w:rFonts w:cs="Arial"/>
          <w:sz w:val="18"/>
          <w:szCs w:val="18"/>
        </w:rPr>
        <w:t>nscrire 1</w:t>
      </w:r>
      <w:r w:rsidR="005F10EA" w:rsidRPr="00815931">
        <w:rPr>
          <w:rFonts w:cs="Arial"/>
          <w:sz w:val="18"/>
          <w:szCs w:val="18"/>
        </w:rPr>
        <w:t xml:space="preserve"> cours de français.</w:t>
      </w:r>
    </w:p>
    <w:p w:rsidR="00501E9C" w:rsidRPr="00815931" w:rsidRDefault="005F10EA" w:rsidP="004229F6">
      <w:pPr>
        <w:rPr>
          <w:sz w:val="18"/>
          <w:szCs w:val="18"/>
        </w:rPr>
      </w:pPr>
      <w:r w:rsidRPr="00815931">
        <w:rPr>
          <w:rFonts w:cs="Arial"/>
          <w:sz w:val="18"/>
          <w:szCs w:val="18"/>
        </w:rPr>
        <w:t xml:space="preserve">Consulter le répertoire à l’adresse suivante : </w:t>
      </w:r>
      <w:r w:rsidR="00F36F96" w:rsidRPr="00815931">
        <w:rPr>
          <w:rStyle w:val="Hypertext"/>
          <w:rFonts w:cs="Arial"/>
          <w:color w:val="auto"/>
          <w:sz w:val="18"/>
          <w:szCs w:val="18"/>
        </w:rPr>
        <w:t>http://socrate.umoncton.ca</w:t>
      </w:r>
      <w:r w:rsidRPr="00815931">
        <w:rPr>
          <w:rFonts w:cs="Arial"/>
          <w:sz w:val="18"/>
          <w:szCs w:val="18"/>
        </w:rPr>
        <w:t xml:space="preserve">  </w:t>
      </w:r>
      <w:bookmarkEnd w:id="0"/>
    </w:p>
    <w:sectPr w:rsidR="00501E9C" w:rsidRPr="00815931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EA"/>
    <w:rsid w:val="001D2B4E"/>
    <w:rsid w:val="001E183A"/>
    <w:rsid w:val="001F256B"/>
    <w:rsid w:val="00234D9F"/>
    <w:rsid w:val="0028127A"/>
    <w:rsid w:val="00332E42"/>
    <w:rsid w:val="00373D0B"/>
    <w:rsid w:val="003A3373"/>
    <w:rsid w:val="003C1DE0"/>
    <w:rsid w:val="003C338A"/>
    <w:rsid w:val="004229F6"/>
    <w:rsid w:val="004904BA"/>
    <w:rsid w:val="004D2CDB"/>
    <w:rsid w:val="00501E9C"/>
    <w:rsid w:val="00547EC6"/>
    <w:rsid w:val="00575967"/>
    <w:rsid w:val="005F10EA"/>
    <w:rsid w:val="00627E4A"/>
    <w:rsid w:val="006C7F8E"/>
    <w:rsid w:val="006D6994"/>
    <w:rsid w:val="006E665C"/>
    <w:rsid w:val="00747597"/>
    <w:rsid w:val="00761227"/>
    <w:rsid w:val="007625EF"/>
    <w:rsid w:val="00814FFF"/>
    <w:rsid w:val="00815931"/>
    <w:rsid w:val="00820A5A"/>
    <w:rsid w:val="008E2368"/>
    <w:rsid w:val="00961A82"/>
    <w:rsid w:val="009A17E8"/>
    <w:rsid w:val="009F002F"/>
    <w:rsid w:val="00A27F01"/>
    <w:rsid w:val="00A35037"/>
    <w:rsid w:val="00A53B3D"/>
    <w:rsid w:val="00A73D4D"/>
    <w:rsid w:val="00A81612"/>
    <w:rsid w:val="00B0080C"/>
    <w:rsid w:val="00B126EF"/>
    <w:rsid w:val="00B562C4"/>
    <w:rsid w:val="00BA1022"/>
    <w:rsid w:val="00BB124F"/>
    <w:rsid w:val="00E27783"/>
    <w:rsid w:val="00E44BA4"/>
    <w:rsid w:val="00F36F96"/>
    <w:rsid w:val="00F4614B"/>
    <w:rsid w:val="00F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EFE15-B770-4AFB-9ADC-E2B5346C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character" w:customStyle="1" w:styleId="Hypertext">
    <w:name w:val="Hypertext"/>
    <w:rsid w:val="005F1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s_horaire_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Grilles_horaire_2018.dotx</Template>
  <TotalTime>30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14</cp:revision>
  <cp:lastPrinted>2018-02-14T13:14:00Z</cp:lastPrinted>
  <dcterms:created xsi:type="dcterms:W3CDTF">2018-03-01T17:11:00Z</dcterms:created>
  <dcterms:modified xsi:type="dcterms:W3CDTF">2021-03-31T14:02:00Z</dcterms:modified>
</cp:coreProperties>
</file>