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F7710E" w:rsidRDefault="00761227" w:rsidP="004904BA">
      <w:pPr>
        <w:jc w:val="right"/>
        <w:rPr>
          <w:sz w:val="24"/>
          <w:szCs w:val="24"/>
        </w:rPr>
      </w:pPr>
      <w:r w:rsidRPr="00F7710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F7710E" w:rsidRDefault="00530DCB" w:rsidP="004904BA">
      <w:pPr>
        <w:jc w:val="right"/>
        <w:rPr>
          <w:sz w:val="24"/>
          <w:szCs w:val="24"/>
        </w:rPr>
      </w:pPr>
      <w:r w:rsidRPr="00F7710E">
        <w:rPr>
          <w:sz w:val="24"/>
          <w:szCs w:val="24"/>
        </w:rPr>
        <w:t>Science infirmière</w:t>
      </w:r>
    </w:p>
    <w:p w:rsidR="004904BA" w:rsidRPr="00F7710E" w:rsidRDefault="00C9331B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F7710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7710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F7710E" w:rsidRDefault="00F4614B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Vendredi</w:t>
            </w:r>
          </w:p>
        </w:tc>
      </w:tr>
      <w:tr w:rsidR="00A53B3D" w:rsidRPr="00F7710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F7710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F7710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F7710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F7710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4A1BEA" w:rsidRDefault="00530DCB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SINF1613</w:t>
            </w:r>
          </w:p>
          <w:p w:rsidR="00530DCB" w:rsidRPr="004A1BEA" w:rsidRDefault="00792633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 xml:space="preserve">NRC </w:t>
            </w:r>
            <w:r w:rsidR="002E45A4" w:rsidRPr="004A1BEA">
              <w:rPr>
                <w:sz w:val="16"/>
                <w:szCs w:val="16"/>
              </w:rPr>
              <w:t>3085</w:t>
            </w:r>
            <w:r w:rsidRPr="004A1BEA">
              <w:rPr>
                <w:sz w:val="16"/>
                <w:szCs w:val="16"/>
              </w:rPr>
              <w:t xml:space="preserve"> </w:t>
            </w:r>
          </w:p>
          <w:p w:rsidR="00530DCB" w:rsidRPr="004A1BEA" w:rsidRDefault="00530DCB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et</w:t>
            </w:r>
          </w:p>
          <w:p w:rsidR="00530DCB" w:rsidRPr="004A1BEA" w:rsidRDefault="00530DCB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SINF1711</w:t>
            </w:r>
          </w:p>
          <w:p w:rsidR="00F4614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 xml:space="preserve">NRC </w:t>
            </w:r>
            <w:r w:rsidR="002E45A4" w:rsidRPr="004A1BEA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NRC</w:t>
            </w:r>
            <w:r w:rsidR="002E45A4">
              <w:rPr>
                <w:sz w:val="16"/>
                <w:szCs w:val="16"/>
              </w:rPr>
              <w:t xml:space="preserve"> 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F4614B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F7710E" w:rsidRDefault="00F4614B" w:rsidP="00530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DF" w:rsidRPr="004A1BEA" w:rsidRDefault="008010DF" w:rsidP="008010DF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SANT1003</w:t>
            </w:r>
          </w:p>
          <w:p w:rsidR="00F4614B" w:rsidRPr="00F7710E" w:rsidRDefault="00792633" w:rsidP="008010DF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 xml:space="preserve">NRC </w:t>
            </w:r>
            <w:r w:rsidR="002E45A4" w:rsidRPr="004A1BEA">
              <w:rPr>
                <w:sz w:val="16"/>
                <w:szCs w:val="16"/>
              </w:rPr>
              <w:t>3083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4A1BEA" w:rsidRDefault="00530DCB" w:rsidP="00530DC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SANT1003</w:t>
            </w:r>
          </w:p>
          <w:p w:rsidR="00F4614B" w:rsidRPr="00F7710E" w:rsidRDefault="00792633" w:rsidP="00530DC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 xml:space="preserve">NRC </w:t>
            </w:r>
            <w:r w:rsidR="002E45A4" w:rsidRPr="004A1BEA">
              <w:rPr>
                <w:sz w:val="16"/>
                <w:szCs w:val="16"/>
              </w:rPr>
              <w:t>3083</w:t>
            </w:r>
          </w:p>
        </w:tc>
      </w:tr>
      <w:tr w:rsidR="00747597" w:rsidRPr="00F7710E" w:rsidTr="00A53B3D">
        <w:tc>
          <w:tcPr>
            <w:tcW w:w="421" w:type="dxa"/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7710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7710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7710E" w:rsidRDefault="00747597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8</w:t>
            </w:r>
            <w:r w:rsidR="00F4614B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7710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7710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7710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F4614B" w:rsidRPr="00F7710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F7710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F7710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F7710E" w:rsidRDefault="00F4614B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530DC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747597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10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747597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11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F7710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F7710E" w:rsidRDefault="00A73D4D" w:rsidP="00F4614B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PAUSE</w:t>
            </w: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NRC</w:t>
            </w:r>
            <w:r w:rsidR="002E45A4">
              <w:rPr>
                <w:sz w:val="16"/>
                <w:szCs w:val="16"/>
              </w:rPr>
              <w:t xml:space="preserve"> 3086</w:t>
            </w:r>
            <w:r w:rsidRPr="007218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2E45A4" w:rsidP="0053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3085</w:t>
            </w:r>
            <w:r w:rsidRPr="00721814">
              <w:rPr>
                <w:sz w:val="16"/>
                <w:szCs w:val="16"/>
              </w:rPr>
              <w:t xml:space="preserve">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530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53B3D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NRC</w:t>
            </w:r>
            <w:r w:rsidR="002E45A4">
              <w:rPr>
                <w:sz w:val="16"/>
                <w:szCs w:val="16"/>
              </w:rPr>
              <w:t xml:space="preserve"> 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NRC</w:t>
            </w:r>
            <w:r w:rsidR="002E45A4">
              <w:rPr>
                <w:sz w:val="16"/>
                <w:szCs w:val="16"/>
              </w:rPr>
              <w:t xml:space="preserve"> 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4A1BEA" w:rsidRDefault="00530DCB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BIOL1133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 xml:space="preserve">NRC </w:t>
            </w:r>
            <w:r w:rsidR="002E45A4" w:rsidRPr="004A1BEA">
              <w:rPr>
                <w:sz w:val="16"/>
                <w:szCs w:val="16"/>
              </w:rPr>
              <w:t>3052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4A1BEA" w:rsidRDefault="00530DCB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BIOL1133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 xml:space="preserve">NRC </w:t>
            </w:r>
            <w:r w:rsidR="002E45A4" w:rsidRPr="004A1BEA">
              <w:rPr>
                <w:sz w:val="16"/>
                <w:szCs w:val="16"/>
              </w:rPr>
              <w:t>3052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53B3D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13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2E45A4" w:rsidP="0053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NRC 3085</w:t>
            </w:r>
            <w:r w:rsidRPr="00721814">
              <w:rPr>
                <w:sz w:val="16"/>
                <w:szCs w:val="16"/>
              </w:rPr>
              <w:t xml:space="preserve">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C9331B" w:rsidP="00530D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SINF1613</w:t>
            </w:r>
          </w:p>
          <w:p w:rsidR="00530DCB" w:rsidRPr="00721814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NRC</w:t>
            </w:r>
            <w:r w:rsidR="002E45A4">
              <w:rPr>
                <w:sz w:val="16"/>
                <w:szCs w:val="16"/>
              </w:rPr>
              <w:t xml:space="preserve"> 3085</w:t>
            </w:r>
            <w:r w:rsidR="002E45A4" w:rsidRPr="00721814">
              <w:rPr>
                <w:sz w:val="16"/>
                <w:szCs w:val="16"/>
              </w:rPr>
              <w:t xml:space="preserve"> </w:t>
            </w:r>
            <w:r w:rsidRPr="00721814">
              <w:rPr>
                <w:sz w:val="16"/>
                <w:szCs w:val="16"/>
              </w:rPr>
              <w:t xml:space="preserve">  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et</w:t>
            </w:r>
          </w:p>
          <w:p w:rsidR="00530DCB" w:rsidRPr="00721814" w:rsidRDefault="00530DCB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>SINF1711</w:t>
            </w:r>
          </w:p>
          <w:p w:rsidR="00A73D4D" w:rsidRPr="00F7710E" w:rsidRDefault="00792633" w:rsidP="00530DCB">
            <w:pPr>
              <w:jc w:val="center"/>
              <w:rPr>
                <w:sz w:val="16"/>
                <w:szCs w:val="16"/>
              </w:rPr>
            </w:pPr>
            <w:r w:rsidRPr="00721814">
              <w:rPr>
                <w:sz w:val="16"/>
                <w:szCs w:val="16"/>
              </w:rPr>
              <w:t xml:space="preserve">NRC </w:t>
            </w:r>
            <w:r w:rsidR="002E45A4">
              <w:rPr>
                <w:sz w:val="16"/>
                <w:szCs w:val="16"/>
              </w:rPr>
              <w:t>3086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53B3D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15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53B3D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16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F7710E" w:rsidTr="00B126EF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2E4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66A" w:rsidRPr="004A1BEA" w:rsidRDefault="0004366A" w:rsidP="0004366A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PSYC1000</w:t>
            </w:r>
          </w:p>
          <w:p w:rsidR="00A73D4D" w:rsidRPr="00F7710E" w:rsidRDefault="0004366A" w:rsidP="0004366A">
            <w:pPr>
              <w:jc w:val="center"/>
              <w:rPr>
                <w:sz w:val="16"/>
                <w:szCs w:val="16"/>
              </w:rPr>
            </w:pPr>
            <w:r w:rsidRPr="004A1BEA">
              <w:rPr>
                <w:sz w:val="16"/>
                <w:szCs w:val="16"/>
              </w:rPr>
              <w:t>NRC 3038</w:t>
            </w:r>
            <w:bookmarkStart w:id="0" w:name="_GoBack"/>
            <w:bookmarkEnd w:id="0"/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1E" w:rsidRPr="00F7710E" w:rsidRDefault="00741D1E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F7710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53B3D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18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28127A" w:rsidRPr="00F7710E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F7710E" w:rsidRDefault="004904BA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F7710E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F7710E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53B3D" w:rsidP="00747597">
            <w:pPr>
              <w:jc w:val="center"/>
              <w:rPr>
                <w:sz w:val="16"/>
                <w:szCs w:val="16"/>
              </w:rPr>
            </w:pPr>
            <w:r w:rsidRPr="00F7710E">
              <w:rPr>
                <w:sz w:val="16"/>
                <w:szCs w:val="16"/>
              </w:rPr>
              <w:t>18</w:t>
            </w:r>
            <w:r w:rsidR="00A73D4D" w:rsidRPr="00F7710E">
              <w:rPr>
                <w:sz w:val="16"/>
                <w:szCs w:val="16"/>
              </w:rPr>
              <w:t>h</w:t>
            </w:r>
            <w:r w:rsidRPr="00F7710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  <w:tr w:rsidR="00747597" w:rsidRPr="00F7710E" w:rsidTr="00A53B3D">
        <w:tc>
          <w:tcPr>
            <w:tcW w:w="421" w:type="dxa"/>
          </w:tcPr>
          <w:p w:rsidR="00A73D4D" w:rsidRPr="00F7710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F7710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F7710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F7710E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4A1BEA" w:rsidRDefault="001D2B4E" w:rsidP="006D6994">
      <w:pPr>
        <w:ind w:left="142"/>
        <w:rPr>
          <w:sz w:val="18"/>
          <w:szCs w:val="18"/>
        </w:rPr>
      </w:pPr>
    </w:p>
    <w:p w:rsidR="007A1FDE" w:rsidRPr="004A1BEA" w:rsidRDefault="007A1FDE" w:rsidP="007A1FDE">
      <w:pPr>
        <w:ind w:left="142"/>
        <w:rPr>
          <w:sz w:val="18"/>
          <w:szCs w:val="18"/>
        </w:rPr>
      </w:pPr>
      <w:r w:rsidRPr="004A1BEA">
        <w:rPr>
          <w:sz w:val="18"/>
          <w:szCs w:val="18"/>
        </w:rPr>
        <w:t xml:space="preserve">- </w:t>
      </w:r>
      <w:r w:rsidR="00442FD4" w:rsidRPr="004A1BEA">
        <w:rPr>
          <w:sz w:val="18"/>
          <w:szCs w:val="18"/>
        </w:rPr>
        <w:t>Inscrire 1</w:t>
      </w:r>
      <w:r w:rsidRPr="004A1BEA">
        <w:rPr>
          <w:sz w:val="18"/>
          <w:szCs w:val="18"/>
        </w:rPr>
        <w:t xml:space="preserve"> cours de français.</w:t>
      </w:r>
    </w:p>
    <w:p w:rsidR="00530DCB" w:rsidRPr="004A1BEA" w:rsidRDefault="00530DCB" w:rsidP="00530DCB">
      <w:pPr>
        <w:pStyle w:val="Sansinterligne"/>
        <w:rPr>
          <w:sz w:val="18"/>
          <w:szCs w:val="18"/>
        </w:rPr>
      </w:pPr>
    </w:p>
    <w:p w:rsidR="00501E9C" w:rsidRPr="00F7710E" w:rsidRDefault="007A1FDE" w:rsidP="007A1FDE">
      <w:pPr>
        <w:ind w:left="142"/>
      </w:pPr>
      <w:r w:rsidRPr="004A1BEA">
        <w:rPr>
          <w:sz w:val="18"/>
          <w:szCs w:val="18"/>
        </w:rPr>
        <w:t xml:space="preserve">Consulter le répertoire à l’adresse suivante : http://socrate.umoncton.ca  </w:t>
      </w:r>
      <w:r w:rsidRPr="00F7710E">
        <w:t xml:space="preserve">  </w:t>
      </w:r>
    </w:p>
    <w:sectPr w:rsidR="00501E9C" w:rsidRPr="00F7710E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DF" w:rsidRDefault="008010DF" w:rsidP="008010DF">
      <w:pPr>
        <w:spacing w:after="0" w:line="240" w:lineRule="auto"/>
      </w:pPr>
      <w:r>
        <w:separator/>
      </w:r>
    </w:p>
  </w:endnote>
  <w:endnote w:type="continuationSeparator" w:id="0">
    <w:p w:rsidR="008010DF" w:rsidRDefault="008010DF" w:rsidP="0080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DF" w:rsidRDefault="008010DF">
    <w:pPr>
      <w:pStyle w:val="Pieddepage"/>
    </w:pPr>
    <w:r>
      <w:tab/>
    </w:r>
    <w:r>
      <w:tab/>
    </w:r>
    <w:r w:rsidRPr="008010DF">
      <w:rPr>
        <w:color w:val="A6A6A6" w:themeColor="background1" w:themeShade="A6"/>
      </w:rPr>
      <w:fldChar w:fldCharType="begin"/>
    </w:r>
    <w:r w:rsidRPr="008010DF">
      <w:rPr>
        <w:color w:val="A6A6A6" w:themeColor="background1" w:themeShade="A6"/>
      </w:rPr>
      <w:instrText xml:space="preserve"> TIME \@ "dddd, d MMMM yyyy" </w:instrText>
    </w:r>
    <w:r w:rsidRPr="008010DF">
      <w:rPr>
        <w:color w:val="A6A6A6" w:themeColor="background1" w:themeShade="A6"/>
      </w:rPr>
      <w:fldChar w:fldCharType="separate"/>
    </w:r>
    <w:r w:rsidR="0004366A">
      <w:rPr>
        <w:noProof/>
        <w:color w:val="A6A6A6" w:themeColor="background1" w:themeShade="A6"/>
      </w:rPr>
      <w:t>jeudi, 15 avril 2021</w:t>
    </w:r>
    <w:r w:rsidRPr="008010DF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DF" w:rsidRDefault="008010DF" w:rsidP="008010DF">
      <w:pPr>
        <w:spacing w:after="0" w:line="240" w:lineRule="auto"/>
      </w:pPr>
      <w:r>
        <w:separator/>
      </w:r>
    </w:p>
  </w:footnote>
  <w:footnote w:type="continuationSeparator" w:id="0">
    <w:p w:rsidR="008010DF" w:rsidRDefault="008010DF" w:rsidP="0080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CB"/>
    <w:rsid w:val="0004366A"/>
    <w:rsid w:val="001D2B4E"/>
    <w:rsid w:val="001E6B42"/>
    <w:rsid w:val="001F256B"/>
    <w:rsid w:val="00234D9F"/>
    <w:rsid w:val="0028127A"/>
    <w:rsid w:val="002E45A4"/>
    <w:rsid w:val="003151B1"/>
    <w:rsid w:val="00332E42"/>
    <w:rsid w:val="003A3373"/>
    <w:rsid w:val="003C338A"/>
    <w:rsid w:val="00403DA1"/>
    <w:rsid w:val="00442FD4"/>
    <w:rsid w:val="004904BA"/>
    <w:rsid w:val="004A1BEA"/>
    <w:rsid w:val="004C2AFB"/>
    <w:rsid w:val="00501E9C"/>
    <w:rsid w:val="00530DCB"/>
    <w:rsid w:val="00547EC6"/>
    <w:rsid w:val="00567E60"/>
    <w:rsid w:val="005C3EBC"/>
    <w:rsid w:val="006D6994"/>
    <w:rsid w:val="00721814"/>
    <w:rsid w:val="00741D1E"/>
    <w:rsid w:val="00747597"/>
    <w:rsid w:val="00761227"/>
    <w:rsid w:val="00792633"/>
    <w:rsid w:val="007A1FDE"/>
    <w:rsid w:val="007F4826"/>
    <w:rsid w:val="008010DF"/>
    <w:rsid w:val="008C0C06"/>
    <w:rsid w:val="009450AB"/>
    <w:rsid w:val="00961A82"/>
    <w:rsid w:val="00A53B3D"/>
    <w:rsid w:val="00A73D4D"/>
    <w:rsid w:val="00A81612"/>
    <w:rsid w:val="00B126EF"/>
    <w:rsid w:val="00B562C4"/>
    <w:rsid w:val="00B742B0"/>
    <w:rsid w:val="00BA1022"/>
    <w:rsid w:val="00BB124F"/>
    <w:rsid w:val="00C9331B"/>
    <w:rsid w:val="00DA30F3"/>
    <w:rsid w:val="00E44BA4"/>
    <w:rsid w:val="00F03967"/>
    <w:rsid w:val="00F167E0"/>
    <w:rsid w:val="00F4614B"/>
    <w:rsid w:val="00F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08255-1282-4762-908A-87B264D7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30DC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01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0DF"/>
  </w:style>
  <w:style w:type="paragraph" w:styleId="Pieddepage">
    <w:name w:val="footer"/>
    <w:basedOn w:val="Normal"/>
    <w:link w:val="PieddepageCar"/>
    <w:uiPriority w:val="99"/>
    <w:unhideWhenUsed/>
    <w:rsid w:val="008010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38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22</cp:revision>
  <cp:lastPrinted>2018-02-14T13:14:00Z</cp:lastPrinted>
  <dcterms:created xsi:type="dcterms:W3CDTF">2018-02-14T18:10:00Z</dcterms:created>
  <dcterms:modified xsi:type="dcterms:W3CDTF">2021-04-15T12:01:00Z</dcterms:modified>
</cp:coreProperties>
</file>