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E448B0" w:rsidRDefault="00761227" w:rsidP="004904BA">
      <w:pPr>
        <w:jc w:val="right"/>
        <w:rPr>
          <w:sz w:val="24"/>
          <w:szCs w:val="24"/>
        </w:rPr>
      </w:pPr>
      <w:r w:rsidRPr="00E448B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E448B0" w:rsidRDefault="001404F7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 </w:t>
      </w:r>
      <w:r w:rsidR="003138B0" w:rsidRPr="00E448B0">
        <w:rPr>
          <w:sz w:val="24"/>
          <w:szCs w:val="24"/>
        </w:rPr>
        <w:t>majeure psychologie</w:t>
      </w:r>
    </w:p>
    <w:p w:rsidR="004904BA" w:rsidRPr="00E448B0" w:rsidRDefault="000E26A1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E448B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448B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E448B0" w:rsidRDefault="00F4614B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Vendredi</w:t>
            </w:r>
          </w:p>
        </w:tc>
      </w:tr>
      <w:tr w:rsidR="00A53B3D" w:rsidRPr="00E448B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E448B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E448B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448B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448B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E7" w:rsidRPr="00955F5A" w:rsidRDefault="00E679E7" w:rsidP="00E679E7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SANT1003</w:t>
            </w:r>
          </w:p>
          <w:p w:rsidR="00F4614B" w:rsidRPr="00E448B0" w:rsidRDefault="00AC5091" w:rsidP="00E679E7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55F5A" w:rsidRPr="00955F5A">
              <w:rPr>
                <w:sz w:val="16"/>
                <w:szCs w:val="16"/>
              </w:rPr>
              <w:t>3082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448B0" w:rsidRDefault="00F4614B" w:rsidP="00795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448B0" w:rsidRDefault="00F4614B" w:rsidP="003B7358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448B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448B0" w:rsidRDefault="00747597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8</w:t>
            </w:r>
            <w:r w:rsidR="00F4614B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448B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F4614B" w:rsidRPr="00E448B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448B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448B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448B0" w:rsidRDefault="00F4614B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3B7358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747597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10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747597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11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E448B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E448B0" w:rsidRDefault="00A73D4D" w:rsidP="00F4614B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PAUSE</w:t>
            </w: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3B7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F" w:rsidRPr="00E448B0" w:rsidRDefault="00AC5091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55F5A" w:rsidRDefault="00E679E7" w:rsidP="001F256B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SANT1003</w:t>
            </w:r>
          </w:p>
          <w:p w:rsidR="00E679E7" w:rsidRPr="00E448B0" w:rsidRDefault="00AC5091" w:rsidP="001F256B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55F5A" w:rsidRPr="00955F5A">
              <w:rPr>
                <w:sz w:val="16"/>
                <w:szCs w:val="16"/>
              </w:rPr>
              <w:t>3082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11079" w:rsidRDefault="003B7358" w:rsidP="001F256B">
            <w:pPr>
              <w:jc w:val="center"/>
              <w:rPr>
                <w:sz w:val="16"/>
                <w:szCs w:val="16"/>
              </w:rPr>
            </w:pPr>
            <w:r w:rsidRPr="00B11079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1107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11079" w:rsidRDefault="003B7358" w:rsidP="001F256B">
            <w:pPr>
              <w:jc w:val="center"/>
              <w:rPr>
                <w:sz w:val="16"/>
                <w:szCs w:val="16"/>
              </w:rPr>
            </w:pPr>
            <w:r w:rsidRPr="00B11079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F57230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13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15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1107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58" w:rsidRPr="00955F5A" w:rsidRDefault="003B7358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LAB BIOL</w:t>
            </w:r>
          </w:p>
          <w:p w:rsidR="00A73D4D" w:rsidRPr="00B11079" w:rsidRDefault="00AC5091" w:rsidP="003B7358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 xml:space="preserve">NRC </w:t>
            </w:r>
            <w:r w:rsidR="009A708B" w:rsidRPr="00955F5A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16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E448B0" w:rsidTr="00B126EF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D07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11" w:rsidRDefault="00AC5091" w:rsidP="00D07F21">
            <w:pPr>
              <w:jc w:val="center"/>
              <w:rPr>
                <w:sz w:val="16"/>
                <w:szCs w:val="16"/>
              </w:rPr>
            </w:pPr>
            <w:r w:rsidRPr="00B11079">
              <w:rPr>
                <w:sz w:val="16"/>
                <w:szCs w:val="16"/>
              </w:rPr>
              <w:t xml:space="preserve"> </w:t>
            </w:r>
          </w:p>
          <w:p w:rsidR="00D07F21" w:rsidRPr="00955F5A" w:rsidRDefault="00D07F21" w:rsidP="00D07F2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55F5A">
              <w:rPr>
                <w:sz w:val="16"/>
                <w:szCs w:val="16"/>
              </w:rPr>
              <w:t>PSYC1000</w:t>
            </w:r>
          </w:p>
          <w:p w:rsidR="00D07F21" w:rsidRPr="00955F5A" w:rsidRDefault="00D07F21" w:rsidP="00D07F21">
            <w:pPr>
              <w:jc w:val="center"/>
              <w:rPr>
                <w:sz w:val="16"/>
                <w:szCs w:val="16"/>
              </w:rPr>
            </w:pPr>
            <w:r w:rsidRPr="00955F5A">
              <w:rPr>
                <w:sz w:val="16"/>
                <w:szCs w:val="16"/>
              </w:rPr>
              <w:t>NRC 3038</w:t>
            </w:r>
          </w:p>
          <w:p w:rsidR="00A73D4D" w:rsidRPr="00E448B0" w:rsidRDefault="00A73D4D" w:rsidP="00EB2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F" w:rsidRPr="00E448B0" w:rsidRDefault="0080090F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448B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18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28127A" w:rsidRPr="00E448B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E448B0" w:rsidRDefault="004904BA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E448B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448B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53B3D" w:rsidP="00747597">
            <w:pPr>
              <w:jc w:val="center"/>
              <w:rPr>
                <w:sz w:val="16"/>
                <w:szCs w:val="16"/>
              </w:rPr>
            </w:pPr>
            <w:r w:rsidRPr="00E448B0">
              <w:rPr>
                <w:sz w:val="16"/>
                <w:szCs w:val="16"/>
              </w:rPr>
              <w:t>18</w:t>
            </w:r>
            <w:r w:rsidR="00A73D4D" w:rsidRPr="00E448B0">
              <w:rPr>
                <w:sz w:val="16"/>
                <w:szCs w:val="16"/>
              </w:rPr>
              <w:t>h</w:t>
            </w:r>
            <w:r w:rsidRPr="00E448B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  <w:tr w:rsidR="00747597" w:rsidRPr="00E448B0" w:rsidTr="00A53B3D">
        <w:tc>
          <w:tcPr>
            <w:tcW w:w="421" w:type="dxa"/>
          </w:tcPr>
          <w:p w:rsidR="00A73D4D" w:rsidRPr="00E448B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448B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448B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448B0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E448B0" w:rsidRDefault="001D2B4E" w:rsidP="006D6994">
      <w:pPr>
        <w:ind w:left="142"/>
      </w:pPr>
    </w:p>
    <w:p w:rsidR="007A1FDE" w:rsidRPr="00955F5A" w:rsidRDefault="007A1FDE" w:rsidP="007A1FDE">
      <w:pPr>
        <w:ind w:left="142"/>
        <w:rPr>
          <w:sz w:val="18"/>
          <w:szCs w:val="18"/>
        </w:rPr>
      </w:pPr>
      <w:r w:rsidRPr="00955F5A">
        <w:rPr>
          <w:sz w:val="18"/>
          <w:szCs w:val="18"/>
        </w:rPr>
        <w:t xml:space="preserve">- </w:t>
      </w:r>
      <w:r w:rsidR="00A46E15" w:rsidRPr="00955F5A">
        <w:rPr>
          <w:sz w:val="18"/>
          <w:szCs w:val="18"/>
        </w:rPr>
        <w:t>Inscrire 1</w:t>
      </w:r>
      <w:r w:rsidRPr="00955F5A">
        <w:rPr>
          <w:sz w:val="18"/>
          <w:szCs w:val="18"/>
        </w:rPr>
        <w:t xml:space="preserve"> cours de français.</w:t>
      </w:r>
    </w:p>
    <w:p w:rsidR="007A1FDE" w:rsidRPr="00955F5A" w:rsidRDefault="007A1FDE" w:rsidP="007A1FDE">
      <w:pPr>
        <w:ind w:left="142"/>
        <w:rPr>
          <w:sz w:val="18"/>
          <w:szCs w:val="18"/>
        </w:rPr>
      </w:pPr>
      <w:r w:rsidRPr="00955F5A">
        <w:rPr>
          <w:sz w:val="18"/>
          <w:szCs w:val="18"/>
        </w:rPr>
        <w:t xml:space="preserve">- </w:t>
      </w:r>
      <w:r w:rsidR="00A46E15" w:rsidRPr="00955F5A">
        <w:rPr>
          <w:sz w:val="18"/>
          <w:szCs w:val="18"/>
        </w:rPr>
        <w:t>Inscrire 1</w:t>
      </w:r>
      <w:r w:rsidR="009A708B" w:rsidRPr="00955F5A">
        <w:rPr>
          <w:sz w:val="18"/>
          <w:szCs w:val="18"/>
        </w:rPr>
        <w:t xml:space="preserve"> cours d’anglais.</w:t>
      </w:r>
    </w:p>
    <w:p w:rsidR="003B7358" w:rsidRPr="00955F5A" w:rsidRDefault="003B7358" w:rsidP="007A1FDE">
      <w:pPr>
        <w:ind w:left="142"/>
        <w:rPr>
          <w:sz w:val="18"/>
          <w:szCs w:val="18"/>
        </w:rPr>
      </w:pPr>
      <w:r w:rsidRPr="00955F5A">
        <w:rPr>
          <w:sz w:val="18"/>
          <w:szCs w:val="18"/>
        </w:rPr>
        <w:t>- Inscrire BIOL1143 (choisir 1 LAB BIOL).</w:t>
      </w:r>
    </w:p>
    <w:p w:rsidR="00501E9C" w:rsidRPr="00E448B0" w:rsidRDefault="007A1FDE" w:rsidP="007A1FDE">
      <w:pPr>
        <w:ind w:left="142"/>
      </w:pPr>
      <w:r w:rsidRPr="00955F5A">
        <w:rPr>
          <w:sz w:val="18"/>
          <w:szCs w:val="18"/>
        </w:rPr>
        <w:t xml:space="preserve">Consulter le répertoire à l’adresse suivante : http://socrate.umoncton.ca   </w:t>
      </w:r>
      <w:r w:rsidRPr="00E448B0">
        <w:t xml:space="preserve"> </w:t>
      </w:r>
    </w:p>
    <w:sectPr w:rsidR="00501E9C" w:rsidRPr="00E448B0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6B" w:rsidRDefault="0079516B" w:rsidP="0079516B">
      <w:pPr>
        <w:spacing w:after="0" w:line="240" w:lineRule="auto"/>
      </w:pPr>
      <w:r>
        <w:separator/>
      </w:r>
    </w:p>
  </w:endnote>
  <w:endnote w:type="continuationSeparator" w:id="0">
    <w:p w:rsidR="0079516B" w:rsidRDefault="0079516B" w:rsidP="0079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6B" w:rsidRDefault="0079516B">
    <w:pPr>
      <w:pStyle w:val="Pieddepage"/>
    </w:pPr>
    <w:r>
      <w:tab/>
    </w:r>
    <w:r>
      <w:tab/>
    </w:r>
    <w:r w:rsidRPr="0079516B">
      <w:rPr>
        <w:color w:val="A6A6A6" w:themeColor="background1" w:themeShade="A6"/>
      </w:rPr>
      <w:fldChar w:fldCharType="begin"/>
    </w:r>
    <w:r w:rsidRPr="0079516B">
      <w:rPr>
        <w:color w:val="A6A6A6" w:themeColor="background1" w:themeShade="A6"/>
      </w:rPr>
      <w:instrText xml:space="preserve"> TIME \@ "dddd, d MMMM yyyy" </w:instrText>
    </w:r>
    <w:r w:rsidRPr="0079516B">
      <w:rPr>
        <w:color w:val="A6A6A6" w:themeColor="background1" w:themeShade="A6"/>
      </w:rPr>
      <w:fldChar w:fldCharType="separate"/>
    </w:r>
    <w:r w:rsidR="00957511">
      <w:rPr>
        <w:noProof/>
        <w:color w:val="A6A6A6" w:themeColor="background1" w:themeShade="A6"/>
      </w:rPr>
      <w:t>jeudi, 15 avril 2021</w:t>
    </w:r>
    <w:r w:rsidRPr="0079516B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6B" w:rsidRDefault="0079516B" w:rsidP="0079516B">
      <w:pPr>
        <w:spacing w:after="0" w:line="240" w:lineRule="auto"/>
      </w:pPr>
      <w:r>
        <w:separator/>
      </w:r>
    </w:p>
  </w:footnote>
  <w:footnote w:type="continuationSeparator" w:id="0">
    <w:p w:rsidR="0079516B" w:rsidRDefault="0079516B" w:rsidP="0079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0"/>
    <w:rsid w:val="000E26A1"/>
    <w:rsid w:val="001404F7"/>
    <w:rsid w:val="001B6B1C"/>
    <w:rsid w:val="001D2B4E"/>
    <w:rsid w:val="001F256B"/>
    <w:rsid w:val="00234D9F"/>
    <w:rsid w:val="0028127A"/>
    <w:rsid w:val="002C26B6"/>
    <w:rsid w:val="003138B0"/>
    <w:rsid w:val="00332E42"/>
    <w:rsid w:val="003410DE"/>
    <w:rsid w:val="00352561"/>
    <w:rsid w:val="00394C53"/>
    <w:rsid w:val="003A3373"/>
    <w:rsid w:val="003B7358"/>
    <w:rsid w:val="003C338A"/>
    <w:rsid w:val="004904BA"/>
    <w:rsid w:val="004F0C2E"/>
    <w:rsid w:val="00501E9C"/>
    <w:rsid w:val="00547EC6"/>
    <w:rsid w:val="006D6994"/>
    <w:rsid w:val="00747597"/>
    <w:rsid w:val="00761227"/>
    <w:rsid w:val="0079516B"/>
    <w:rsid w:val="007A1FDE"/>
    <w:rsid w:val="0080090F"/>
    <w:rsid w:val="008C0C06"/>
    <w:rsid w:val="00955F5A"/>
    <w:rsid w:val="00957511"/>
    <w:rsid w:val="00961A82"/>
    <w:rsid w:val="009A708B"/>
    <w:rsid w:val="00A46E15"/>
    <w:rsid w:val="00A53B3D"/>
    <w:rsid w:val="00A73D4D"/>
    <w:rsid w:val="00A81612"/>
    <w:rsid w:val="00AC5091"/>
    <w:rsid w:val="00B11079"/>
    <w:rsid w:val="00B126EF"/>
    <w:rsid w:val="00B562C4"/>
    <w:rsid w:val="00BA1022"/>
    <w:rsid w:val="00BB124F"/>
    <w:rsid w:val="00D07F21"/>
    <w:rsid w:val="00D118B1"/>
    <w:rsid w:val="00DA30F3"/>
    <w:rsid w:val="00E448B0"/>
    <w:rsid w:val="00E44BA4"/>
    <w:rsid w:val="00E679E7"/>
    <w:rsid w:val="00EB290D"/>
    <w:rsid w:val="00F4614B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7412"/>
  <w15:chartTrackingRefBased/>
  <w15:docId w15:val="{60C781D2-89C5-460D-ABD2-7E9723E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16B"/>
  </w:style>
  <w:style w:type="paragraph" w:styleId="Pieddepage">
    <w:name w:val="footer"/>
    <w:basedOn w:val="Normal"/>
    <w:link w:val="PieddepageCar"/>
    <w:uiPriority w:val="99"/>
    <w:unhideWhenUsed/>
    <w:rsid w:val="00795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23</cp:revision>
  <cp:lastPrinted>2018-02-14T13:14:00Z</cp:lastPrinted>
  <dcterms:created xsi:type="dcterms:W3CDTF">2018-02-14T19:02:00Z</dcterms:created>
  <dcterms:modified xsi:type="dcterms:W3CDTF">2021-04-15T12:07:00Z</dcterms:modified>
</cp:coreProperties>
</file>