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CC7ADE" w:rsidRDefault="00761227" w:rsidP="004904BA">
      <w:pPr>
        <w:jc w:val="right"/>
        <w:rPr>
          <w:sz w:val="24"/>
          <w:szCs w:val="24"/>
        </w:rPr>
      </w:pPr>
      <w:r w:rsidRPr="00CC7AD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CC7ADE" w:rsidRDefault="00607DDD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Informatique</w:t>
      </w:r>
      <w:r w:rsidR="00EF13CA">
        <w:rPr>
          <w:sz w:val="24"/>
          <w:szCs w:val="24"/>
        </w:rPr>
        <w:t xml:space="preserve"> appliquée</w:t>
      </w:r>
    </w:p>
    <w:p w:rsidR="004904BA" w:rsidRPr="00CC7ADE" w:rsidRDefault="00170052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CC7AD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Vendredi</w:t>
            </w:r>
          </w:p>
        </w:tc>
      </w:tr>
      <w:tr w:rsidR="00A53B3D" w:rsidRPr="00CC7AD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33" w:rsidRPr="002E12B0" w:rsidRDefault="00823B33" w:rsidP="00823B33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>FSCI1003</w:t>
            </w:r>
          </w:p>
          <w:p w:rsidR="00F4614B" w:rsidRPr="00CC7ADE" w:rsidRDefault="00170052" w:rsidP="00823B33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 xml:space="preserve">NRC </w:t>
            </w:r>
            <w:r w:rsidR="00704922" w:rsidRPr="002E12B0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8</w:t>
            </w:r>
            <w:r w:rsidR="00F4614B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2E12B0" w:rsidRDefault="00575999" w:rsidP="00575999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 xml:space="preserve">NRC </w:t>
            </w:r>
            <w:r w:rsidR="00704922" w:rsidRPr="002E12B0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73B56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10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11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CC7AD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2E12B0" w:rsidRDefault="00575999" w:rsidP="00575999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 xml:space="preserve">NRC </w:t>
            </w:r>
            <w:r w:rsidR="00704922" w:rsidRPr="002E12B0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E12B0" w:rsidRDefault="00823B33" w:rsidP="008F543D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>FSCI1003</w:t>
            </w:r>
          </w:p>
          <w:p w:rsidR="00823B33" w:rsidRPr="00CC7ADE" w:rsidRDefault="00170052" w:rsidP="008F543D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 xml:space="preserve">NRC </w:t>
            </w:r>
            <w:r w:rsidR="00704922" w:rsidRPr="002E12B0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2E12B0" w:rsidRDefault="00575999" w:rsidP="00575999">
            <w:pPr>
              <w:jc w:val="center"/>
              <w:rPr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>MATH1073</w:t>
            </w:r>
          </w:p>
          <w:p w:rsidR="00A73D4D" w:rsidRPr="006C4E8B" w:rsidRDefault="00170052" w:rsidP="00575999">
            <w:pPr>
              <w:jc w:val="center"/>
              <w:rPr>
                <w:b/>
                <w:sz w:val="16"/>
                <w:szCs w:val="16"/>
              </w:rPr>
            </w:pPr>
            <w:r w:rsidRPr="002E12B0">
              <w:rPr>
                <w:sz w:val="16"/>
                <w:szCs w:val="16"/>
              </w:rPr>
              <w:t>NRC</w:t>
            </w:r>
            <w:r w:rsidR="00704922" w:rsidRPr="002E12B0">
              <w:rPr>
                <w:sz w:val="16"/>
                <w:szCs w:val="16"/>
              </w:rPr>
              <w:t xml:space="preserve"> 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13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73B56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15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73B56" w:rsidRDefault="00A73D4D" w:rsidP="00575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16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33" w:rsidRPr="00CC7ADE" w:rsidRDefault="00170052" w:rsidP="001F2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170052" w:rsidP="00823B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18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28127A" w:rsidRPr="00CC7ADE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CC7ADE" w:rsidRDefault="004904BA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CC7ADE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18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CC7ADE" w:rsidRDefault="001D2B4E" w:rsidP="006D6994">
      <w:pPr>
        <w:ind w:left="142"/>
      </w:pPr>
    </w:p>
    <w:p w:rsidR="00575999" w:rsidRPr="00CC7ADE" w:rsidRDefault="00575999" w:rsidP="00575999">
      <w:pPr>
        <w:pStyle w:val="Sansinterligne"/>
      </w:pPr>
    </w:p>
    <w:p w:rsidR="00575999" w:rsidRPr="002E12B0" w:rsidRDefault="00575999" w:rsidP="00575999">
      <w:pPr>
        <w:pStyle w:val="Sansinterligne"/>
        <w:rPr>
          <w:sz w:val="18"/>
          <w:szCs w:val="18"/>
        </w:rPr>
      </w:pPr>
      <w:r w:rsidRPr="002E12B0">
        <w:rPr>
          <w:sz w:val="18"/>
          <w:szCs w:val="18"/>
        </w:rPr>
        <w:t>- Inscrire un cours de français.</w:t>
      </w:r>
    </w:p>
    <w:p w:rsidR="00823B33" w:rsidRPr="002E12B0" w:rsidRDefault="00823B33" w:rsidP="00575999">
      <w:pPr>
        <w:pStyle w:val="Sansinterligne"/>
        <w:rPr>
          <w:sz w:val="18"/>
          <w:szCs w:val="18"/>
        </w:rPr>
      </w:pPr>
    </w:p>
    <w:p w:rsidR="00704922" w:rsidRPr="002E12B0" w:rsidRDefault="00823B33" w:rsidP="00704922">
      <w:pPr>
        <w:pStyle w:val="Sansinterligne"/>
        <w:rPr>
          <w:sz w:val="18"/>
          <w:szCs w:val="18"/>
        </w:rPr>
      </w:pPr>
      <w:r w:rsidRPr="002E12B0">
        <w:rPr>
          <w:sz w:val="18"/>
          <w:szCs w:val="18"/>
        </w:rPr>
        <w:t>-</w:t>
      </w:r>
      <w:r w:rsidR="004F20CC">
        <w:rPr>
          <w:sz w:val="18"/>
          <w:szCs w:val="18"/>
        </w:rPr>
        <w:t xml:space="preserve"> Inscrire INFO1001 (NRC 3269).</w:t>
      </w:r>
    </w:p>
    <w:p w:rsidR="00704922" w:rsidRPr="002E12B0" w:rsidRDefault="00704922" w:rsidP="00704922">
      <w:pPr>
        <w:pStyle w:val="Sansinterligne"/>
        <w:rPr>
          <w:sz w:val="18"/>
          <w:szCs w:val="18"/>
        </w:rPr>
      </w:pPr>
    </w:p>
    <w:p w:rsidR="00823B33" w:rsidRPr="002E12B0" w:rsidRDefault="00704922" w:rsidP="00704922">
      <w:pPr>
        <w:pStyle w:val="Sansinterligne"/>
        <w:rPr>
          <w:sz w:val="18"/>
          <w:szCs w:val="18"/>
        </w:rPr>
      </w:pPr>
      <w:r w:rsidRPr="002E12B0">
        <w:rPr>
          <w:sz w:val="18"/>
          <w:szCs w:val="18"/>
        </w:rPr>
        <w:t xml:space="preserve">- Inscrire </w:t>
      </w:r>
      <w:r w:rsidR="00823B33" w:rsidRPr="002E12B0">
        <w:rPr>
          <w:sz w:val="18"/>
          <w:szCs w:val="18"/>
        </w:rPr>
        <w:t xml:space="preserve">un cours </w:t>
      </w:r>
      <w:r w:rsidR="00885D96">
        <w:rPr>
          <w:sz w:val="18"/>
          <w:szCs w:val="18"/>
        </w:rPr>
        <w:t>d’anglais ou</w:t>
      </w:r>
      <w:r w:rsidR="00A31835">
        <w:rPr>
          <w:sz w:val="18"/>
          <w:szCs w:val="18"/>
        </w:rPr>
        <w:t xml:space="preserve"> 1 cours</w:t>
      </w:r>
      <w:bookmarkStart w:id="0" w:name="_GoBack"/>
      <w:bookmarkEnd w:id="0"/>
      <w:r w:rsidR="00885D96">
        <w:rPr>
          <w:sz w:val="18"/>
          <w:szCs w:val="18"/>
        </w:rPr>
        <w:t xml:space="preserve"> </w:t>
      </w:r>
      <w:r w:rsidR="00823B33" w:rsidRPr="002E12B0">
        <w:rPr>
          <w:sz w:val="18"/>
          <w:szCs w:val="18"/>
        </w:rPr>
        <w:t>de sciences : BIOL, CHIM ou PHYS</w:t>
      </w:r>
      <w:r w:rsidR="002D57D9" w:rsidRPr="002E12B0">
        <w:rPr>
          <w:sz w:val="18"/>
          <w:szCs w:val="18"/>
        </w:rPr>
        <w:t>.</w:t>
      </w:r>
    </w:p>
    <w:p w:rsidR="009203B0" w:rsidRPr="002E12B0" w:rsidRDefault="009203B0" w:rsidP="00575999">
      <w:pPr>
        <w:pStyle w:val="Sansinterligne"/>
        <w:rPr>
          <w:sz w:val="18"/>
          <w:szCs w:val="18"/>
        </w:rPr>
      </w:pPr>
    </w:p>
    <w:p w:rsidR="00501E9C" w:rsidRPr="00CC7ADE" w:rsidRDefault="009203B0" w:rsidP="00575999">
      <w:pPr>
        <w:pStyle w:val="Sansinterligne"/>
      </w:pPr>
      <w:r w:rsidRPr="002E12B0">
        <w:rPr>
          <w:sz w:val="18"/>
          <w:szCs w:val="18"/>
        </w:rPr>
        <w:t>C</w:t>
      </w:r>
      <w:r w:rsidR="00575999" w:rsidRPr="002E12B0">
        <w:rPr>
          <w:sz w:val="18"/>
          <w:szCs w:val="18"/>
        </w:rPr>
        <w:t xml:space="preserve">onsulter le répertoire à l’adresse suivante : http://socrate.umoncton.ca     </w:t>
      </w:r>
      <w:r w:rsidR="00575999" w:rsidRPr="00CC7ADE">
        <w:t xml:space="preserve">  </w:t>
      </w:r>
      <w:r w:rsidR="007A1FDE" w:rsidRPr="00CC7ADE">
        <w:t xml:space="preserve">  </w:t>
      </w:r>
    </w:p>
    <w:sectPr w:rsidR="00501E9C" w:rsidRPr="00CC7ADE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6863"/>
    <w:multiLevelType w:val="hybridMultilevel"/>
    <w:tmpl w:val="D10EC096"/>
    <w:lvl w:ilvl="0" w:tplc="39CA5B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1EFB"/>
    <w:multiLevelType w:val="hybridMultilevel"/>
    <w:tmpl w:val="927E574C"/>
    <w:lvl w:ilvl="0" w:tplc="868C48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9"/>
    <w:rsid w:val="00170052"/>
    <w:rsid w:val="001A265B"/>
    <w:rsid w:val="001A5488"/>
    <w:rsid w:val="001D2B4E"/>
    <w:rsid w:val="001F256B"/>
    <w:rsid w:val="00234D9F"/>
    <w:rsid w:val="0028127A"/>
    <w:rsid w:val="002D57D9"/>
    <w:rsid w:val="002E12B0"/>
    <w:rsid w:val="00332E42"/>
    <w:rsid w:val="003A3373"/>
    <w:rsid w:val="003C338A"/>
    <w:rsid w:val="004267FE"/>
    <w:rsid w:val="004865A5"/>
    <w:rsid w:val="004904BA"/>
    <w:rsid w:val="004F20CC"/>
    <w:rsid w:val="00501E9C"/>
    <w:rsid w:val="005161CE"/>
    <w:rsid w:val="00547EC6"/>
    <w:rsid w:val="00575999"/>
    <w:rsid w:val="00587ABD"/>
    <w:rsid w:val="00607DDD"/>
    <w:rsid w:val="006C4E8B"/>
    <w:rsid w:val="006D6994"/>
    <w:rsid w:val="00704922"/>
    <w:rsid w:val="00747597"/>
    <w:rsid w:val="00761227"/>
    <w:rsid w:val="007A1FDE"/>
    <w:rsid w:val="007C6278"/>
    <w:rsid w:val="00823B33"/>
    <w:rsid w:val="00885D96"/>
    <w:rsid w:val="008C0C06"/>
    <w:rsid w:val="008F543D"/>
    <w:rsid w:val="009203B0"/>
    <w:rsid w:val="00961A82"/>
    <w:rsid w:val="00A31835"/>
    <w:rsid w:val="00A53B3D"/>
    <w:rsid w:val="00A73B56"/>
    <w:rsid w:val="00A73D4D"/>
    <w:rsid w:val="00A81612"/>
    <w:rsid w:val="00B126EF"/>
    <w:rsid w:val="00B562C4"/>
    <w:rsid w:val="00BA1022"/>
    <w:rsid w:val="00BB124F"/>
    <w:rsid w:val="00C0472B"/>
    <w:rsid w:val="00CC7ADE"/>
    <w:rsid w:val="00DA30F3"/>
    <w:rsid w:val="00E44BA4"/>
    <w:rsid w:val="00E656AA"/>
    <w:rsid w:val="00E97493"/>
    <w:rsid w:val="00EF13CA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D057"/>
  <w15:chartTrackingRefBased/>
  <w15:docId w15:val="{8AE8140F-34BE-496A-8C55-4108A75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7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13</cp:revision>
  <cp:lastPrinted>2018-02-14T13:14:00Z</cp:lastPrinted>
  <dcterms:created xsi:type="dcterms:W3CDTF">2020-04-15T14:16:00Z</dcterms:created>
  <dcterms:modified xsi:type="dcterms:W3CDTF">2021-04-01T14:02:00Z</dcterms:modified>
</cp:coreProperties>
</file>