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CC7ADE" w:rsidRDefault="00761227" w:rsidP="004904BA">
      <w:pPr>
        <w:jc w:val="right"/>
        <w:rPr>
          <w:sz w:val="24"/>
          <w:szCs w:val="24"/>
        </w:rPr>
      </w:pPr>
      <w:r w:rsidRPr="00CC7AD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CC7ADE" w:rsidRDefault="00471A9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BS majeure en i</w:t>
      </w:r>
      <w:r w:rsidR="00607DDD">
        <w:rPr>
          <w:sz w:val="24"/>
          <w:szCs w:val="24"/>
        </w:rPr>
        <w:t>nformatique</w:t>
      </w:r>
    </w:p>
    <w:p w:rsidR="004904BA" w:rsidRPr="00CC7ADE" w:rsidRDefault="003E20AE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CC7AD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Vendredi</w:t>
            </w:r>
          </w:p>
        </w:tc>
      </w:tr>
      <w:tr w:rsidR="00A53B3D" w:rsidRPr="00CC7AD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33" w:rsidRPr="00ED1371" w:rsidRDefault="00823B33" w:rsidP="00823B33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>FSCI1003</w:t>
            </w:r>
          </w:p>
          <w:p w:rsidR="00F4614B" w:rsidRPr="00CC7ADE" w:rsidRDefault="003E20AE" w:rsidP="00823B33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 xml:space="preserve">NRC </w:t>
            </w:r>
            <w:r w:rsidR="006652E0" w:rsidRPr="00ED137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8</w:t>
            </w:r>
            <w:r w:rsidR="00F4614B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ED1371" w:rsidRDefault="00575999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 xml:space="preserve">NRC </w:t>
            </w:r>
            <w:r w:rsidR="006652E0" w:rsidRPr="00ED137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10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11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CC7AD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ED1371" w:rsidRDefault="00575999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 xml:space="preserve">NRC </w:t>
            </w:r>
            <w:r w:rsidR="006652E0" w:rsidRPr="00ED137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D1371" w:rsidRDefault="00823B33" w:rsidP="008F543D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>FSCI1003</w:t>
            </w:r>
          </w:p>
          <w:p w:rsidR="00823B33" w:rsidRPr="00CC7ADE" w:rsidRDefault="003E20AE" w:rsidP="008F543D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 xml:space="preserve">NRC </w:t>
            </w:r>
            <w:r w:rsidR="006652E0" w:rsidRPr="00ED137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ED1371" w:rsidRDefault="00575999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ED1371">
              <w:rPr>
                <w:sz w:val="16"/>
                <w:szCs w:val="16"/>
              </w:rPr>
              <w:t xml:space="preserve">NRC </w:t>
            </w:r>
            <w:r w:rsidR="006652E0" w:rsidRPr="00ED137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13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15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16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33" w:rsidRPr="00CC7ADE" w:rsidRDefault="003E20AE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3E20AE" w:rsidP="00823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28127A" w:rsidRPr="00CC7AD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CC7ADE" w:rsidRDefault="004904BA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CC7AD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CC7ADE" w:rsidRDefault="001D2B4E" w:rsidP="006D6994">
      <w:pPr>
        <w:ind w:left="142"/>
      </w:pPr>
    </w:p>
    <w:p w:rsidR="00575999" w:rsidRPr="00ED1371" w:rsidRDefault="00575999" w:rsidP="00575999">
      <w:pPr>
        <w:pStyle w:val="Sansinterligne"/>
        <w:rPr>
          <w:sz w:val="18"/>
          <w:szCs w:val="18"/>
        </w:rPr>
      </w:pPr>
    </w:p>
    <w:p w:rsidR="00575999" w:rsidRPr="00ED1371" w:rsidRDefault="00575999" w:rsidP="00575999">
      <w:pPr>
        <w:pStyle w:val="Sansinterligne"/>
        <w:rPr>
          <w:sz w:val="18"/>
          <w:szCs w:val="18"/>
        </w:rPr>
      </w:pPr>
      <w:r w:rsidRPr="00ED1371">
        <w:rPr>
          <w:sz w:val="18"/>
          <w:szCs w:val="18"/>
        </w:rPr>
        <w:t>- Inscrire un cours de français.</w:t>
      </w:r>
    </w:p>
    <w:p w:rsidR="006652E0" w:rsidRPr="00ED1371" w:rsidRDefault="006652E0" w:rsidP="00575999">
      <w:pPr>
        <w:pStyle w:val="Sansinterligne"/>
        <w:rPr>
          <w:sz w:val="18"/>
          <w:szCs w:val="18"/>
        </w:rPr>
      </w:pPr>
    </w:p>
    <w:p w:rsidR="006652E0" w:rsidRPr="00ED1371" w:rsidRDefault="00E74D7C" w:rsidP="006652E0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bookmarkStart w:id="0" w:name="_GoBack"/>
      <w:r>
        <w:rPr>
          <w:sz w:val="18"/>
          <w:szCs w:val="18"/>
        </w:rPr>
        <w:t>Inscrire INFO1001 (NRC 3269).</w:t>
      </w:r>
      <w:bookmarkEnd w:id="0"/>
    </w:p>
    <w:p w:rsidR="00823B33" w:rsidRPr="00ED1371" w:rsidRDefault="00823B33" w:rsidP="00575999">
      <w:pPr>
        <w:pStyle w:val="Sansinterligne"/>
        <w:rPr>
          <w:sz w:val="18"/>
          <w:szCs w:val="18"/>
        </w:rPr>
      </w:pPr>
    </w:p>
    <w:p w:rsidR="00823B33" w:rsidRPr="00ED1371" w:rsidRDefault="00823B33" w:rsidP="00575999">
      <w:pPr>
        <w:pStyle w:val="Sansinterligne"/>
        <w:rPr>
          <w:sz w:val="18"/>
          <w:szCs w:val="18"/>
        </w:rPr>
      </w:pPr>
      <w:r w:rsidRPr="00ED1371">
        <w:rPr>
          <w:sz w:val="18"/>
          <w:szCs w:val="18"/>
        </w:rPr>
        <w:t>- Inscrire un cours d</w:t>
      </w:r>
      <w:r w:rsidR="00471A92" w:rsidRPr="00ED1371">
        <w:rPr>
          <w:sz w:val="18"/>
          <w:szCs w:val="18"/>
        </w:rPr>
        <w:t>e la mineure.</w:t>
      </w:r>
    </w:p>
    <w:p w:rsidR="009203B0" w:rsidRPr="00ED1371" w:rsidRDefault="009203B0" w:rsidP="00575999">
      <w:pPr>
        <w:pStyle w:val="Sansinterligne"/>
        <w:rPr>
          <w:sz w:val="18"/>
          <w:szCs w:val="18"/>
        </w:rPr>
      </w:pPr>
    </w:p>
    <w:p w:rsidR="00501E9C" w:rsidRPr="00CC7ADE" w:rsidRDefault="009203B0" w:rsidP="00575999">
      <w:pPr>
        <w:pStyle w:val="Sansinterligne"/>
      </w:pPr>
      <w:r w:rsidRPr="00ED1371">
        <w:rPr>
          <w:sz w:val="18"/>
          <w:szCs w:val="18"/>
        </w:rPr>
        <w:t>C</w:t>
      </w:r>
      <w:r w:rsidR="00575999" w:rsidRPr="00ED1371">
        <w:rPr>
          <w:sz w:val="18"/>
          <w:szCs w:val="18"/>
        </w:rPr>
        <w:t xml:space="preserve">onsulter le répertoire à l’adresse suivante : http://socrate.umoncton.ca     </w:t>
      </w:r>
      <w:r w:rsidR="00575999" w:rsidRPr="00CC7ADE">
        <w:t xml:space="preserve">  </w:t>
      </w:r>
      <w:r w:rsidR="007A1FDE" w:rsidRPr="00CC7ADE">
        <w:t xml:space="preserve">  </w:t>
      </w:r>
    </w:p>
    <w:sectPr w:rsidR="00501E9C" w:rsidRPr="00CC7ADE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5829"/>
    <w:multiLevelType w:val="hybridMultilevel"/>
    <w:tmpl w:val="F560023E"/>
    <w:lvl w:ilvl="0" w:tplc="B36A57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9"/>
    <w:rsid w:val="001A265B"/>
    <w:rsid w:val="001A5488"/>
    <w:rsid w:val="001D2B4E"/>
    <w:rsid w:val="001F256B"/>
    <w:rsid w:val="00234D9F"/>
    <w:rsid w:val="0028127A"/>
    <w:rsid w:val="00332E42"/>
    <w:rsid w:val="003A3373"/>
    <w:rsid w:val="003C338A"/>
    <w:rsid w:val="003E20AE"/>
    <w:rsid w:val="004267FE"/>
    <w:rsid w:val="00471A92"/>
    <w:rsid w:val="004865A5"/>
    <w:rsid w:val="004904BA"/>
    <w:rsid w:val="00501E9C"/>
    <w:rsid w:val="005161CE"/>
    <w:rsid w:val="00547EC6"/>
    <w:rsid w:val="00575999"/>
    <w:rsid w:val="00587ABD"/>
    <w:rsid w:val="005B21C5"/>
    <w:rsid w:val="00607DDD"/>
    <w:rsid w:val="006652E0"/>
    <w:rsid w:val="006C0D2D"/>
    <w:rsid w:val="006D6994"/>
    <w:rsid w:val="00747597"/>
    <w:rsid w:val="00761227"/>
    <w:rsid w:val="007A1FDE"/>
    <w:rsid w:val="007C6278"/>
    <w:rsid w:val="00823B33"/>
    <w:rsid w:val="008C0C06"/>
    <w:rsid w:val="008F543D"/>
    <w:rsid w:val="009203B0"/>
    <w:rsid w:val="00961A82"/>
    <w:rsid w:val="00A53B3D"/>
    <w:rsid w:val="00A73B56"/>
    <w:rsid w:val="00A73D4D"/>
    <w:rsid w:val="00A81612"/>
    <w:rsid w:val="00B126EF"/>
    <w:rsid w:val="00B562C4"/>
    <w:rsid w:val="00BA1022"/>
    <w:rsid w:val="00BB124F"/>
    <w:rsid w:val="00C0472B"/>
    <w:rsid w:val="00CC7ADE"/>
    <w:rsid w:val="00DA30F3"/>
    <w:rsid w:val="00E44BA4"/>
    <w:rsid w:val="00E656AA"/>
    <w:rsid w:val="00E74D7C"/>
    <w:rsid w:val="00E97493"/>
    <w:rsid w:val="00ED1371"/>
    <w:rsid w:val="00EF13CA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D2D1"/>
  <w15:chartTrackingRefBased/>
  <w15:docId w15:val="{8AE8140F-34BE-496A-8C55-4108A75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7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8</cp:revision>
  <cp:lastPrinted>2018-02-14T13:14:00Z</cp:lastPrinted>
  <dcterms:created xsi:type="dcterms:W3CDTF">2020-04-15T14:24:00Z</dcterms:created>
  <dcterms:modified xsi:type="dcterms:W3CDTF">2021-04-01T13:57:00Z</dcterms:modified>
</cp:coreProperties>
</file>