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0C7A97" w:rsidRDefault="00761227" w:rsidP="004904BA">
      <w:pPr>
        <w:jc w:val="right"/>
        <w:rPr>
          <w:sz w:val="24"/>
          <w:szCs w:val="24"/>
        </w:rPr>
      </w:pPr>
      <w:r w:rsidRPr="000C7A97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0C7A97" w:rsidRDefault="00566313" w:rsidP="004904BA">
      <w:pPr>
        <w:jc w:val="right"/>
        <w:rPr>
          <w:sz w:val="24"/>
          <w:szCs w:val="24"/>
        </w:rPr>
      </w:pPr>
      <w:r w:rsidRPr="000C7A97">
        <w:rPr>
          <w:sz w:val="24"/>
          <w:szCs w:val="24"/>
        </w:rPr>
        <w:t>BA-</w:t>
      </w:r>
      <w:proofErr w:type="spellStart"/>
      <w:r w:rsidRPr="000C7A97">
        <w:rPr>
          <w:sz w:val="24"/>
          <w:szCs w:val="24"/>
        </w:rPr>
        <w:t>BÉd</w:t>
      </w:r>
      <w:proofErr w:type="spellEnd"/>
      <w:r w:rsidRPr="000C7A97">
        <w:rPr>
          <w:sz w:val="24"/>
          <w:szCs w:val="24"/>
        </w:rPr>
        <w:t xml:space="preserve"> primaire</w:t>
      </w:r>
    </w:p>
    <w:p w:rsidR="004904BA" w:rsidRPr="000C7A97" w:rsidRDefault="00FF5251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0C7A97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0C7A9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0C7A97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0C7A97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0C7A97" w:rsidRDefault="00F4614B" w:rsidP="00F4614B">
            <w:pPr>
              <w:jc w:val="center"/>
              <w:rPr>
                <w:sz w:val="16"/>
                <w:szCs w:val="16"/>
              </w:rPr>
            </w:pPr>
            <w:r w:rsidRPr="000C7A97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0C7A97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0C7A97" w:rsidRDefault="00F4614B" w:rsidP="00F4614B">
            <w:pPr>
              <w:jc w:val="center"/>
              <w:rPr>
                <w:sz w:val="16"/>
                <w:szCs w:val="16"/>
              </w:rPr>
            </w:pPr>
            <w:r w:rsidRPr="000C7A97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0C7A97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0C7A97" w:rsidRDefault="00F4614B" w:rsidP="00F4614B">
            <w:pPr>
              <w:jc w:val="center"/>
              <w:rPr>
                <w:sz w:val="16"/>
                <w:szCs w:val="16"/>
              </w:rPr>
            </w:pPr>
            <w:r w:rsidRPr="000C7A97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0C7A97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0C7A97" w:rsidRDefault="00F4614B" w:rsidP="00F4614B">
            <w:pPr>
              <w:jc w:val="center"/>
              <w:rPr>
                <w:sz w:val="16"/>
                <w:szCs w:val="16"/>
              </w:rPr>
            </w:pPr>
            <w:r w:rsidRPr="000C7A97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0C7A97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0C7A97" w:rsidRDefault="00F4614B" w:rsidP="00F4614B">
            <w:pPr>
              <w:jc w:val="center"/>
              <w:rPr>
                <w:sz w:val="16"/>
                <w:szCs w:val="16"/>
              </w:rPr>
            </w:pPr>
            <w:r w:rsidRPr="000C7A97">
              <w:rPr>
                <w:sz w:val="16"/>
                <w:szCs w:val="16"/>
              </w:rPr>
              <w:t>Vendredi</w:t>
            </w:r>
          </w:p>
        </w:tc>
      </w:tr>
      <w:tr w:rsidR="00A53B3D" w:rsidRPr="000C7A97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0C7A9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0C7A97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0C7A9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</w:tr>
      <w:tr w:rsidR="00747597" w:rsidRPr="000C7A97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0C7A9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0C7A97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0C7A9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0C7A97" w:rsidRDefault="00F4614B" w:rsidP="00037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AD" w:rsidRPr="000C7A97" w:rsidRDefault="00F534A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0C7A97" w:rsidRDefault="00481CDA" w:rsidP="00D81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CA1A60" w:rsidRDefault="000B303C" w:rsidP="001F256B">
            <w:pPr>
              <w:jc w:val="center"/>
              <w:rPr>
                <w:sz w:val="16"/>
                <w:szCs w:val="16"/>
              </w:rPr>
            </w:pPr>
            <w:r w:rsidRPr="00CA1A60">
              <w:rPr>
                <w:sz w:val="16"/>
                <w:szCs w:val="16"/>
              </w:rPr>
              <w:t>CHIM2803</w:t>
            </w:r>
          </w:p>
          <w:p w:rsidR="000B303C" w:rsidRPr="000C7A97" w:rsidRDefault="00FF5251" w:rsidP="001F256B">
            <w:pPr>
              <w:jc w:val="center"/>
              <w:rPr>
                <w:sz w:val="16"/>
                <w:szCs w:val="16"/>
              </w:rPr>
            </w:pPr>
            <w:r w:rsidRPr="00CA1A60">
              <w:rPr>
                <w:sz w:val="16"/>
                <w:szCs w:val="16"/>
              </w:rPr>
              <w:t xml:space="preserve">NRC </w:t>
            </w:r>
            <w:r w:rsidR="00D07778" w:rsidRPr="00CA1A60">
              <w:rPr>
                <w:sz w:val="16"/>
                <w:szCs w:val="16"/>
              </w:rPr>
              <w:t>3069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0C7A97" w:rsidRDefault="00481CDA" w:rsidP="00D81AD5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47597" w:rsidRPr="000C7A97" w:rsidTr="00A53B3D">
        <w:tc>
          <w:tcPr>
            <w:tcW w:w="421" w:type="dxa"/>
          </w:tcPr>
          <w:p w:rsidR="00F4614B" w:rsidRPr="000C7A9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0C7A97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0C7A9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</w:tr>
      <w:tr w:rsidR="00747597" w:rsidRPr="000C7A97" w:rsidTr="00A53B3D">
        <w:tc>
          <w:tcPr>
            <w:tcW w:w="421" w:type="dxa"/>
          </w:tcPr>
          <w:p w:rsidR="00F4614B" w:rsidRPr="000C7A9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0C7A97" w:rsidRDefault="00747597" w:rsidP="00747597">
            <w:pPr>
              <w:jc w:val="center"/>
              <w:rPr>
                <w:sz w:val="16"/>
                <w:szCs w:val="16"/>
              </w:rPr>
            </w:pPr>
            <w:r w:rsidRPr="000C7A97">
              <w:rPr>
                <w:sz w:val="16"/>
                <w:szCs w:val="16"/>
              </w:rPr>
              <w:t>8</w:t>
            </w:r>
            <w:r w:rsidR="00F4614B" w:rsidRPr="000C7A97">
              <w:rPr>
                <w:sz w:val="16"/>
                <w:szCs w:val="16"/>
              </w:rPr>
              <w:t>h</w:t>
            </w:r>
            <w:r w:rsidRPr="000C7A97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0C7A9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</w:tr>
      <w:tr w:rsidR="00747597" w:rsidRPr="000C7A97" w:rsidTr="00A53B3D">
        <w:tc>
          <w:tcPr>
            <w:tcW w:w="421" w:type="dxa"/>
          </w:tcPr>
          <w:p w:rsidR="00F4614B" w:rsidRPr="000C7A9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0C7A97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0C7A9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</w:tr>
      <w:tr w:rsidR="00747597" w:rsidRPr="000C7A97" w:rsidTr="00A53B3D">
        <w:tc>
          <w:tcPr>
            <w:tcW w:w="421" w:type="dxa"/>
          </w:tcPr>
          <w:p w:rsidR="00F4614B" w:rsidRPr="000C7A9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0C7A97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0C7A9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C7A97" w:rsidRDefault="00F4614B">
            <w:pPr>
              <w:rPr>
                <w:sz w:val="16"/>
                <w:szCs w:val="16"/>
              </w:rPr>
            </w:pPr>
          </w:p>
        </w:tc>
      </w:tr>
      <w:tr w:rsidR="00747597" w:rsidRPr="000C7A97" w:rsidTr="00A53B3D">
        <w:tc>
          <w:tcPr>
            <w:tcW w:w="421" w:type="dxa"/>
          </w:tcPr>
          <w:p w:rsidR="00A73D4D" w:rsidRPr="000C7A9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C7A9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0C7A9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C7A9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C7A9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C7A9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C7A9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C7A9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C7A9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C7A9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0C7A9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0C7A97" w:rsidRDefault="00A73D4D">
            <w:pPr>
              <w:rPr>
                <w:sz w:val="16"/>
                <w:szCs w:val="16"/>
              </w:rPr>
            </w:pPr>
          </w:p>
        </w:tc>
      </w:tr>
      <w:tr w:rsidR="00576C09" w:rsidRPr="000C7A97" w:rsidTr="00B126EF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576C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CA1A60" w:rsidRDefault="00576C09" w:rsidP="00576C09">
            <w:pPr>
              <w:jc w:val="center"/>
              <w:rPr>
                <w:sz w:val="16"/>
                <w:szCs w:val="16"/>
              </w:rPr>
            </w:pPr>
            <w:r w:rsidRPr="00CA1A60">
              <w:rPr>
                <w:sz w:val="16"/>
                <w:szCs w:val="16"/>
              </w:rPr>
              <w:t xml:space="preserve"> BIOL1023</w:t>
            </w:r>
          </w:p>
          <w:p w:rsidR="00576C09" w:rsidRPr="00576C09" w:rsidRDefault="00576C09" w:rsidP="00576C09">
            <w:pPr>
              <w:jc w:val="center"/>
              <w:rPr>
                <w:b/>
                <w:sz w:val="16"/>
                <w:szCs w:val="16"/>
              </w:rPr>
            </w:pPr>
            <w:r w:rsidRPr="00CA1A60">
              <w:rPr>
                <w:sz w:val="16"/>
                <w:szCs w:val="16"/>
              </w:rPr>
              <w:t>NRC 3060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CA1A60" w:rsidRDefault="00576C09" w:rsidP="00576C09">
            <w:pPr>
              <w:jc w:val="center"/>
              <w:rPr>
                <w:sz w:val="16"/>
                <w:szCs w:val="16"/>
              </w:rPr>
            </w:pPr>
            <w:r w:rsidRPr="00576C09">
              <w:rPr>
                <w:b/>
                <w:sz w:val="16"/>
                <w:szCs w:val="16"/>
              </w:rPr>
              <w:t xml:space="preserve"> </w:t>
            </w:r>
            <w:r w:rsidRPr="00CA1A60">
              <w:rPr>
                <w:sz w:val="16"/>
                <w:szCs w:val="16"/>
              </w:rPr>
              <w:t>BIOL1023</w:t>
            </w:r>
          </w:p>
          <w:p w:rsidR="00576C09" w:rsidRPr="00576C09" w:rsidRDefault="00576C09" w:rsidP="00576C09">
            <w:pPr>
              <w:jc w:val="center"/>
              <w:rPr>
                <w:b/>
                <w:sz w:val="16"/>
                <w:szCs w:val="16"/>
              </w:rPr>
            </w:pPr>
            <w:r w:rsidRPr="00CA1A60">
              <w:rPr>
                <w:sz w:val="16"/>
                <w:szCs w:val="16"/>
              </w:rPr>
              <w:t>NRC 3060</w:t>
            </w: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0C7A97">
              <w:rPr>
                <w:sz w:val="16"/>
                <w:szCs w:val="16"/>
              </w:rPr>
              <w:t>10h00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0C7A97">
              <w:rPr>
                <w:sz w:val="16"/>
                <w:szCs w:val="16"/>
              </w:rPr>
              <w:t>11h30</w:t>
            </w:r>
          </w:p>
        </w:tc>
        <w:tc>
          <w:tcPr>
            <w:tcW w:w="236" w:type="dxa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0C7A97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0C7A97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0C7A97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0C7A97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0C7A97">
              <w:rPr>
                <w:sz w:val="16"/>
                <w:szCs w:val="16"/>
              </w:rPr>
              <w:t>PAUSE</w:t>
            </w: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B126EF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CA1A60" w:rsidRDefault="00576C09" w:rsidP="00576C09">
            <w:pPr>
              <w:jc w:val="center"/>
              <w:rPr>
                <w:sz w:val="16"/>
                <w:szCs w:val="16"/>
              </w:rPr>
            </w:pPr>
            <w:r w:rsidRPr="00CA1A60">
              <w:rPr>
                <w:sz w:val="16"/>
                <w:szCs w:val="16"/>
              </w:rPr>
              <w:t>BIOL1023</w:t>
            </w:r>
          </w:p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CA1A60">
              <w:rPr>
                <w:sz w:val="16"/>
                <w:szCs w:val="16"/>
              </w:rPr>
              <w:t>NRC 3060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CA1A60" w:rsidRDefault="00576C09" w:rsidP="00576C09">
            <w:pPr>
              <w:jc w:val="center"/>
              <w:rPr>
                <w:sz w:val="16"/>
                <w:szCs w:val="16"/>
              </w:rPr>
            </w:pPr>
            <w:r w:rsidRPr="00CA1A60">
              <w:rPr>
                <w:sz w:val="16"/>
                <w:szCs w:val="16"/>
              </w:rPr>
              <w:t>EDUC1013</w:t>
            </w:r>
          </w:p>
          <w:p w:rsidR="00576C09" w:rsidRPr="00576C09" w:rsidRDefault="00576C09" w:rsidP="00576C09">
            <w:pPr>
              <w:jc w:val="center"/>
              <w:rPr>
                <w:b/>
                <w:sz w:val="16"/>
                <w:szCs w:val="16"/>
              </w:rPr>
            </w:pPr>
            <w:r w:rsidRPr="00CA1A60">
              <w:rPr>
                <w:sz w:val="16"/>
                <w:szCs w:val="16"/>
              </w:rPr>
              <w:t>NRC 3015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CA1A60" w:rsidRDefault="00576C09" w:rsidP="00576C09">
            <w:pPr>
              <w:jc w:val="center"/>
              <w:rPr>
                <w:sz w:val="16"/>
                <w:szCs w:val="16"/>
              </w:rPr>
            </w:pPr>
            <w:r w:rsidRPr="00CA1A60">
              <w:rPr>
                <w:sz w:val="16"/>
                <w:szCs w:val="16"/>
              </w:rPr>
              <w:t>MATH1403</w:t>
            </w:r>
          </w:p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CA1A60">
              <w:rPr>
                <w:sz w:val="16"/>
                <w:szCs w:val="16"/>
              </w:rPr>
              <w:t>NRC 3075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C2472A" w:rsidRDefault="00576C09" w:rsidP="00576C09">
            <w:pPr>
              <w:jc w:val="center"/>
              <w:rPr>
                <w:sz w:val="16"/>
                <w:szCs w:val="16"/>
              </w:rPr>
            </w:pPr>
            <w:r w:rsidRPr="00C247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CA1A60" w:rsidRDefault="00576C09" w:rsidP="00576C09">
            <w:pPr>
              <w:jc w:val="center"/>
              <w:rPr>
                <w:sz w:val="16"/>
                <w:szCs w:val="16"/>
              </w:rPr>
            </w:pPr>
            <w:r w:rsidRPr="00CA1A60">
              <w:rPr>
                <w:sz w:val="16"/>
                <w:szCs w:val="16"/>
              </w:rPr>
              <w:t>CHIM2803</w:t>
            </w:r>
          </w:p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CA1A60">
              <w:rPr>
                <w:sz w:val="16"/>
                <w:szCs w:val="16"/>
              </w:rPr>
              <w:t>NRC 3069</w:t>
            </w: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0C7A97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B126EF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CA1A60" w:rsidRDefault="00576C09" w:rsidP="00576C09">
            <w:pPr>
              <w:jc w:val="center"/>
              <w:rPr>
                <w:sz w:val="16"/>
                <w:szCs w:val="16"/>
              </w:rPr>
            </w:pPr>
            <w:r w:rsidRPr="00CA1A60">
              <w:rPr>
                <w:sz w:val="16"/>
                <w:szCs w:val="16"/>
              </w:rPr>
              <w:t>MATH1403</w:t>
            </w:r>
          </w:p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CA1A60">
              <w:rPr>
                <w:sz w:val="16"/>
                <w:szCs w:val="16"/>
              </w:rPr>
              <w:t>NRC 3075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CA1A60" w:rsidRDefault="00576C09" w:rsidP="00576C09">
            <w:pPr>
              <w:jc w:val="center"/>
              <w:rPr>
                <w:sz w:val="16"/>
                <w:szCs w:val="16"/>
              </w:rPr>
            </w:pPr>
            <w:r w:rsidRPr="00CA1A60">
              <w:rPr>
                <w:sz w:val="16"/>
                <w:szCs w:val="16"/>
              </w:rPr>
              <w:t>MATH1403</w:t>
            </w:r>
          </w:p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CA1A60">
              <w:rPr>
                <w:sz w:val="16"/>
                <w:szCs w:val="16"/>
              </w:rPr>
              <w:t>NRC 3075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CA1A60" w:rsidRDefault="00576C09" w:rsidP="00576C09">
            <w:pPr>
              <w:jc w:val="center"/>
              <w:rPr>
                <w:sz w:val="16"/>
                <w:szCs w:val="16"/>
              </w:rPr>
            </w:pPr>
            <w:r w:rsidRPr="00CA1A60">
              <w:rPr>
                <w:sz w:val="16"/>
                <w:szCs w:val="16"/>
              </w:rPr>
              <w:t>EDUC1013</w:t>
            </w:r>
          </w:p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CA1A60">
              <w:rPr>
                <w:sz w:val="16"/>
                <w:szCs w:val="16"/>
              </w:rPr>
              <w:t>NRC 3015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CA1A60" w:rsidRDefault="00576C09" w:rsidP="00576C09">
            <w:pPr>
              <w:jc w:val="center"/>
              <w:rPr>
                <w:sz w:val="16"/>
                <w:szCs w:val="16"/>
              </w:rPr>
            </w:pPr>
            <w:r w:rsidRPr="00CA1A60">
              <w:rPr>
                <w:sz w:val="16"/>
                <w:szCs w:val="16"/>
              </w:rPr>
              <w:t>CHIM2803</w:t>
            </w:r>
          </w:p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CA1A60">
              <w:rPr>
                <w:sz w:val="16"/>
                <w:szCs w:val="16"/>
              </w:rPr>
              <w:t>NRC 3069</w:t>
            </w: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0C7A97">
              <w:rPr>
                <w:sz w:val="16"/>
                <w:szCs w:val="16"/>
              </w:rPr>
              <w:t>13h30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B126EF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576C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0C7A97">
              <w:rPr>
                <w:sz w:val="16"/>
                <w:szCs w:val="16"/>
              </w:rPr>
              <w:t>15h00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B126EF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0C7A97" w:rsidRDefault="00576C09" w:rsidP="00F53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0C7A97">
              <w:rPr>
                <w:sz w:val="16"/>
                <w:szCs w:val="16"/>
              </w:rPr>
              <w:t>16h30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B126EF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0C7A97">
              <w:rPr>
                <w:sz w:val="16"/>
                <w:szCs w:val="16"/>
              </w:rPr>
              <w:t>18h00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0C7A97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  <w:r w:rsidRPr="000C7A97">
              <w:rPr>
                <w:sz w:val="16"/>
                <w:szCs w:val="16"/>
              </w:rPr>
              <w:t>18h30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  <w:tr w:rsidR="00576C09" w:rsidRPr="000C7A97" w:rsidTr="00A53B3D">
        <w:tc>
          <w:tcPr>
            <w:tcW w:w="421" w:type="dxa"/>
          </w:tcPr>
          <w:p w:rsidR="00576C09" w:rsidRPr="000C7A97" w:rsidRDefault="00576C09" w:rsidP="00576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76C09" w:rsidRPr="000C7A97" w:rsidRDefault="00576C09" w:rsidP="00576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6C09" w:rsidRPr="000C7A97" w:rsidRDefault="00576C09" w:rsidP="00576C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09" w:rsidRPr="000C7A97" w:rsidRDefault="00576C09" w:rsidP="00576C09">
            <w:pPr>
              <w:rPr>
                <w:sz w:val="16"/>
                <w:szCs w:val="16"/>
              </w:rPr>
            </w:pPr>
          </w:p>
        </w:tc>
      </w:tr>
    </w:tbl>
    <w:p w:rsidR="001D2B4E" w:rsidRPr="00CA1A60" w:rsidRDefault="001D2B4E" w:rsidP="006D6994">
      <w:pPr>
        <w:ind w:left="142"/>
        <w:rPr>
          <w:sz w:val="18"/>
          <w:szCs w:val="18"/>
        </w:rPr>
      </w:pPr>
    </w:p>
    <w:p w:rsidR="007A1FDE" w:rsidRDefault="007A1FDE" w:rsidP="006F1B94">
      <w:pPr>
        <w:ind w:left="142"/>
        <w:jc w:val="both"/>
        <w:rPr>
          <w:sz w:val="18"/>
          <w:szCs w:val="18"/>
        </w:rPr>
      </w:pPr>
      <w:r w:rsidRPr="00CA1A60">
        <w:rPr>
          <w:sz w:val="18"/>
          <w:szCs w:val="18"/>
        </w:rPr>
        <w:t xml:space="preserve">- </w:t>
      </w:r>
      <w:r w:rsidR="00FD6B89" w:rsidRPr="00CA1A60">
        <w:rPr>
          <w:sz w:val="18"/>
          <w:szCs w:val="18"/>
        </w:rPr>
        <w:t>Inscrire 1</w:t>
      </w:r>
      <w:r w:rsidRPr="00CA1A60">
        <w:rPr>
          <w:sz w:val="18"/>
          <w:szCs w:val="18"/>
        </w:rPr>
        <w:t xml:space="preserve"> cours de français.</w:t>
      </w:r>
    </w:p>
    <w:p w:rsidR="005764BA" w:rsidRPr="00CA1A60" w:rsidRDefault="005764BA" w:rsidP="006F1B94">
      <w:pPr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>- Inscrire GEOG1103 NRC 3394</w:t>
      </w:r>
      <w:bookmarkStart w:id="0" w:name="_GoBack"/>
      <w:bookmarkEnd w:id="0"/>
    </w:p>
    <w:p w:rsidR="00501E9C" w:rsidRPr="00CA1A60" w:rsidRDefault="007A1FDE" w:rsidP="006F1B94">
      <w:pPr>
        <w:ind w:left="142"/>
        <w:jc w:val="both"/>
        <w:rPr>
          <w:sz w:val="18"/>
          <w:szCs w:val="18"/>
        </w:rPr>
      </w:pPr>
      <w:r w:rsidRPr="00CA1A60">
        <w:rPr>
          <w:sz w:val="18"/>
          <w:szCs w:val="18"/>
        </w:rPr>
        <w:t xml:space="preserve">Consulter le répertoire à l’adresse suivante : http://socrate.umoncton.ca    </w:t>
      </w:r>
    </w:p>
    <w:sectPr w:rsidR="00501E9C" w:rsidRPr="00CA1A60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82" w:rsidRDefault="00386C82" w:rsidP="00386C82">
      <w:pPr>
        <w:spacing w:after="0" w:line="240" w:lineRule="auto"/>
      </w:pPr>
      <w:r>
        <w:separator/>
      </w:r>
    </w:p>
  </w:endnote>
  <w:endnote w:type="continuationSeparator" w:id="0">
    <w:p w:rsidR="00386C82" w:rsidRDefault="00386C82" w:rsidP="0038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82" w:rsidRDefault="00386C82">
    <w:pPr>
      <w:pStyle w:val="Pieddepage"/>
    </w:pPr>
    <w:r>
      <w:tab/>
    </w:r>
    <w:r>
      <w:tab/>
    </w:r>
    <w:r w:rsidRPr="00386C82">
      <w:rPr>
        <w:color w:val="A6A6A6" w:themeColor="background1" w:themeShade="A6"/>
      </w:rPr>
      <w:fldChar w:fldCharType="begin"/>
    </w:r>
    <w:r w:rsidRPr="00386C82">
      <w:rPr>
        <w:color w:val="A6A6A6" w:themeColor="background1" w:themeShade="A6"/>
      </w:rPr>
      <w:instrText xml:space="preserve"> TIME \@ "dddd, d MMMM yyyy" </w:instrText>
    </w:r>
    <w:r w:rsidRPr="00386C82">
      <w:rPr>
        <w:color w:val="A6A6A6" w:themeColor="background1" w:themeShade="A6"/>
      </w:rPr>
      <w:fldChar w:fldCharType="separate"/>
    </w:r>
    <w:r w:rsidR="005764BA">
      <w:rPr>
        <w:noProof/>
        <w:color w:val="A6A6A6" w:themeColor="background1" w:themeShade="A6"/>
      </w:rPr>
      <w:t>mardi, 22 juin 2021</w:t>
    </w:r>
    <w:r w:rsidRPr="00386C82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82" w:rsidRDefault="00386C82" w:rsidP="00386C82">
      <w:pPr>
        <w:spacing w:after="0" w:line="240" w:lineRule="auto"/>
      </w:pPr>
      <w:r>
        <w:separator/>
      </w:r>
    </w:p>
  </w:footnote>
  <w:footnote w:type="continuationSeparator" w:id="0">
    <w:p w:rsidR="00386C82" w:rsidRDefault="00386C82" w:rsidP="00386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13"/>
    <w:rsid w:val="00003925"/>
    <w:rsid w:val="0003784C"/>
    <w:rsid w:val="000A0EE8"/>
    <w:rsid w:val="000B303C"/>
    <w:rsid w:val="000B4267"/>
    <w:rsid w:val="000C7A97"/>
    <w:rsid w:val="001D2B4E"/>
    <w:rsid w:val="001F256B"/>
    <w:rsid w:val="00234D9F"/>
    <w:rsid w:val="00265DC3"/>
    <w:rsid w:val="0028127A"/>
    <w:rsid w:val="002D3EF9"/>
    <w:rsid w:val="002F1DDA"/>
    <w:rsid w:val="00332E42"/>
    <w:rsid w:val="00345D86"/>
    <w:rsid w:val="003722D4"/>
    <w:rsid w:val="00386C82"/>
    <w:rsid w:val="003A3373"/>
    <w:rsid w:val="003C338A"/>
    <w:rsid w:val="003D28C7"/>
    <w:rsid w:val="00461DFC"/>
    <w:rsid w:val="00481CDA"/>
    <w:rsid w:val="004904BA"/>
    <w:rsid w:val="004E6F06"/>
    <w:rsid w:val="00501E9C"/>
    <w:rsid w:val="005413D7"/>
    <w:rsid w:val="00547EC6"/>
    <w:rsid w:val="00566313"/>
    <w:rsid w:val="005764BA"/>
    <w:rsid w:val="00576C09"/>
    <w:rsid w:val="005846E4"/>
    <w:rsid w:val="005E58E5"/>
    <w:rsid w:val="006B3B6D"/>
    <w:rsid w:val="006D6994"/>
    <w:rsid w:val="006F1B94"/>
    <w:rsid w:val="00747597"/>
    <w:rsid w:val="00761227"/>
    <w:rsid w:val="007A1FDE"/>
    <w:rsid w:val="007C4174"/>
    <w:rsid w:val="00894DD2"/>
    <w:rsid w:val="008C0C06"/>
    <w:rsid w:val="00961A82"/>
    <w:rsid w:val="009657DA"/>
    <w:rsid w:val="00A53B3D"/>
    <w:rsid w:val="00A6115B"/>
    <w:rsid w:val="00A73D4D"/>
    <w:rsid w:val="00A81612"/>
    <w:rsid w:val="00A9751B"/>
    <w:rsid w:val="00B126EF"/>
    <w:rsid w:val="00B562C4"/>
    <w:rsid w:val="00B84C8C"/>
    <w:rsid w:val="00BA1022"/>
    <w:rsid w:val="00BB124F"/>
    <w:rsid w:val="00C2472A"/>
    <w:rsid w:val="00CA1A60"/>
    <w:rsid w:val="00CE3455"/>
    <w:rsid w:val="00D07778"/>
    <w:rsid w:val="00D54FE8"/>
    <w:rsid w:val="00D81AD5"/>
    <w:rsid w:val="00DA30F3"/>
    <w:rsid w:val="00E44BA4"/>
    <w:rsid w:val="00E83611"/>
    <w:rsid w:val="00F4614B"/>
    <w:rsid w:val="00F534AD"/>
    <w:rsid w:val="00FD1328"/>
    <w:rsid w:val="00FD6B89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6184"/>
  <w15:chartTrackingRefBased/>
  <w15:docId w15:val="{44D41605-2740-42F3-A824-8D2976E3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6C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6C82"/>
  </w:style>
  <w:style w:type="paragraph" w:styleId="Pieddepage">
    <w:name w:val="footer"/>
    <w:basedOn w:val="Normal"/>
    <w:link w:val="PieddepageCar"/>
    <w:uiPriority w:val="99"/>
    <w:unhideWhenUsed/>
    <w:rsid w:val="00386C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115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41</cp:revision>
  <cp:lastPrinted>2018-02-16T19:10:00Z</cp:lastPrinted>
  <dcterms:created xsi:type="dcterms:W3CDTF">2018-02-14T17:36:00Z</dcterms:created>
  <dcterms:modified xsi:type="dcterms:W3CDTF">2021-06-22T16:03:00Z</dcterms:modified>
</cp:coreProperties>
</file>