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227" w:rsidRPr="00F93630" w:rsidRDefault="00761227" w:rsidP="004904BA">
      <w:pPr>
        <w:jc w:val="right"/>
        <w:rPr>
          <w:sz w:val="24"/>
          <w:szCs w:val="24"/>
        </w:rPr>
      </w:pPr>
      <w:r w:rsidRPr="00F93630"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-400050</wp:posOffset>
            </wp:positionH>
            <wp:positionV relativeFrom="paragraph">
              <wp:posOffset>0</wp:posOffset>
            </wp:positionV>
            <wp:extent cx="1915200" cy="558000"/>
            <wp:effectExtent l="0" t="0" r="0" b="0"/>
            <wp:wrapSquare wrapText="right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_NEDMUNDST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200" cy="5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373" w:rsidRPr="00F93630" w:rsidRDefault="00047E02" w:rsidP="004904BA">
      <w:pPr>
        <w:jc w:val="right"/>
        <w:rPr>
          <w:sz w:val="24"/>
          <w:szCs w:val="24"/>
        </w:rPr>
      </w:pPr>
      <w:r w:rsidRPr="00F93630">
        <w:rPr>
          <w:sz w:val="24"/>
          <w:szCs w:val="24"/>
        </w:rPr>
        <w:t>BA-</w:t>
      </w:r>
      <w:proofErr w:type="spellStart"/>
      <w:r w:rsidRPr="00F93630">
        <w:rPr>
          <w:sz w:val="24"/>
          <w:szCs w:val="24"/>
        </w:rPr>
        <w:t>BÉd</w:t>
      </w:r>
      <w:proofErr w:type="spellEnd"/>
      <w:r w:rsidR="002E067D" w:rsidRPr="00F93630">
        <w:rPr>
          <w:sz w:val="24"/>
          <w:szCs w:val="24"/>
        </w:rPr>
        <w:t xml:space="preserve"> majeure anglais</w:t>
      </w:r>
    </w:p>
    <w:p w:rsidR="004904BA" w:rsidRPr="00F93630" w:rsidRDefault="00291B51" w:rsidP="004904BA">
      <w:pPr>
        <w:jc w:val="right"/>
        <w:rPr>
          <w:sz w:val="24"/>
          <w:szCs w:val="24"/>
        </w:rPr>
      </w:pPr>
      <w:r>
        <w:rPr>
          <w:sz w:val="24"/>
          <w:szCs w:val="24"/>
        </w:rPr>
        <w:t> Automne 2021</w:t>
      </w:r>
    </w:p>
    <w:tbl>
      <w:tblPr>
        <w:tblStyle w:val="Grilledutableau"/>
        <w:tblW w:w="10503" w:type="dxa"/>
        <w:tblInd w:w="-142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55"/>
        <w:gridCol w:w="236"/>
        <w:gridCol w:w="48"/>
        <w:gridCol w:w="1538"/>
        <w:gridCol w:w="20"/>
        <w:gridCol w:w="244"/>
        <w:gridCol w:w="40"/>
        <w:gridCol w:w="1546"/>
        <w:gridCol w:w="12"/>
        <w:gridCol w:w="252"/>
        <w:gridCol w:w="32"/>
        <w:gridCol w:w="1555"/>
        <w:gridCol w:w="6"/>
        <w:gridCol w:w="258"/>
        <w:gridCol w:w="23"/>
        <w:gridCol w:w="1563"/>
        <w:gridCol w:w="264"/>
        <w:gridCol w:w="19"/>
        <w:gridCol w:w="1558"/>
        <w:gridCol w:w="13"/>
      </w:tblGrid>
      <w:tr w:rsidR="00A53B3D" w:rsidRPr="00F93630" w:rsidTr="00A53B3D">
        <w:trPr>
          <w:gridAfter w:val="1"/>
          <w:wAfter w:w="13" w:type="dxa"/>
        </w:trPr>
        <w:tc>
          <w:tcPr>
            <w:tcW w:w="421" w:type="dxa"/>
          </w:tcPr>
          <w:p w:rsidR="00F4614B" w:rsidRPr="00F93630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F93630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4" w:type="dxa"/>
            <w:gridSpan w:val="2"/>
          </w:tcPr>
          <w:p w:rsidR="00F4614B" w:rsidRPr="00F93630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F4614B" w:rsidRPr="00F93630" w:rsidRDefault="00F4614B" w:rsidP="00F4614B">
            <w:pPr>
              <w:jc w:val="center"/>
              <w:rPr>
                <w:sz w:val="16"/>
                <w:szCs w:val="16"/>
              </w:rPr>
            </w:pPr>
            <w:r w:rsidRPr="00F93630">
              <w:rPr>
                <w:sz w:val="16"/>
                <w:szCs w:val="16"/>
              </w:rPr>
              <w:t>Lundi</w:t>
            </w:r>
          </w:p>
        </w:tc>
        <w:tc>
          <w:tcPr>
            <w:tcW w:w="284" w:type="dxa"/>
            <w:gridSpan w:val="2"/>
          </w:tcPr>
          <w:p w:rsidR="00F4614B" w:rsidRPr="00F93630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F4614B" w:rsidRPr="00F93630" w:rsidRDefault="00F4614B" w:rsidP="00F4614B">
            <w:pPr>
              <w:jc w:val="center"/>
              <w:rPr>
                <w:sz w:val="16"/>
                <w:szCs w:val="16"/>
              </w:rPr>
            </w:pPr>
            <w:r w:rsidRPr="00F93630">
              <w:rPr>
                <w:sz w:val="16"/>
                <w:szCs w:val="16"/>
              </w:rPr>
              <w:t>Mardi</w:t>
            </w:r>
          </w:p>
        </w:tc>
        <w:tc>
          <w:tcPr>
            <w:tcW w:w="284" w:type="dxa"/>
            <w:gridSpan w:val="2"/>
          </w:tcPr>
          <w:p w:rsidR="00F4614B" w:rsidRPr="00F93630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F4614B" w:rsidRPr="00F93630" w:rsidRDefault="00F4614B" w:rsidP="00F4614B">
            <w:pPr>
              <w:jc w:val="center"/>
              <w:rPr>
                <w:sz w:val="16"/>
                <w:szCs w:val="16"/>
              </w:rPr>
            </w:pPr>
            <w:r w:rsidRPr="00F93630">
              <w:rPr>
                <w:sz w:val="16"/>
                <w:szCs w:val="16"/>
              </w:rPr>
              <w:t>Mercredi</w:t>
            </w:r>
          </w:p>
        </w:tc>
        <w:tc>
          <w:tcPr>
            <w:tcW w:w="281" w:type="dxa"/>
            <w:gridSpan w:val="2"/>
          </w:tcPr>
          <w:p w:rsidR="00F4614B" w:rsidRPr="00F93630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dxa"/>
            <w:shd w:val="clear" w:color="auto" w:fill="auto"/>
          </w:tcPr>
          <w:p w:rsidR="00F4614B" w:rsidRPr="00F93630" w:rsidRDefault="00F4614B" w:rsidP="00F4614B">
            <w:pPr>
              <w:jc w:val="center"/>
              <w:rPr>
                <w:sz w:val="16"/>
                <w:szCs w:val="16"/>
              </w:rPr>
            </w:pPr>
            <w:r w:rsidRPr="00F93630">
              <w:rPr>
                <w:sz w:val="16"/>
                <w:szCs w:val="16"/>
              </w:rPr>
              <w:t>Jeudi</w:t>
            </w:r>
          </w:p>
        </w:tc>
        <w:tc>
          <w:tcPr>
            <w:tcW w:w="283" w:type="dxa"/>
            <w:gridSpan w:val="2"/>
          </w:tcPr>
          <w:p w:rsidR="00F4614B" w:rsidRPr="00F93630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</w:tcPr>
          <w:p w:rsidR="00F4614B" w:rsidRPr="00F93630" w:rsidRDefault="00F4614B" w:rsidP="00F4614B">
            <w:pPr>
              <w:jc w:val="center"/>
              <w:rPr>
                <w:sz w:val="16"/>
                <w:szCs w:val="16"/>
              </w:rPr>
            </w:pPr>
            <w:r w:rsidRPr="00F93630">
              <w:rPr>
                <w:sz w:val="16"/>
                <w:szCs w:val="16"/>
              </w:rPr>
              <w:t>Vendredi</w:t>
            </w:r>
          </w:p>
        </w:tc>
      </w:tr>
      <w:tr w:rsidR="00A53B3D" w:rsidRPr="00F93630" w:rsidTr="00A53B3D">
        <w:trPr>
          <w:gridAfter w:val="1"/>
          <w:wAfter w:w="13" w:type="dxa"/>
        </w:trPr>
        <w:tc>
          <w:tcPr>
            <w:tcW w:w="421" w:type="dxa"/>
            <w:tcBorders>
              <w:bottom w:val="single" w:sz="4" w:space="0" w:color="FFFFFF" w:themeColor="background1"/>
            </w:tcBorders>
          </w:tcPr>
          <w:p w:rsidR="00F4614B" w:rsidRPr="00F93630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4" w:space="0" w:color="FFFFFF" w:themeColor="background1"/>
            </w:tcBorders>
          </w:tcPr>
          <w:p w:rsidR="00F4614B" w:rsidRPr="00F93630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</w:tcPr>
          <w:p w:rsidR="00F4614B" w:rsidRPr="00F93630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F9363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4614B" w:rsidRPr="00F9363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F9363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4614B" w:rsidRPr="00F9363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F9363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F4614B" w:rsidRPr="00F9363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F4614B" w:rsidRPr="00F9363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F4614B" w:rsidRPr="00F9363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F4614B" w:rsidRPr="00F93630" w:rsidRDefault="00F4614B">
            <w:pPr>
              <w:rPr>
                <w:sz w:val="16"/>
                <w:szCs w:val="16"/>
              </w:rPr>
            </w:pPr>
          </w:p>
        </w:tc>
      </w:tr>
      <w:tr w:rsidR="00747597" w:rsidRPr="00F93630" w:rsidTr="00B126EF">
        <w:tc>
          <w:tcPr>
            <w:tcW w:w="421" w:type="dxa"/>
            <w:tcBorders>
              <w:top w:val="single" w:sz="4" w:space="0" w:color="FFFFFF" w:themeColor="background1"/>
            </w:tcBorders>
          </w:tcPr>
          <w:p w:rsidR="00F4614B" w:rsidRPr="00F93630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FFFFFF" w:themeColor="background1"/>
            </w:tcBorders>
          </w:tcPr>
          <w:p w:rsidR="00F4614B" w:rsidRPr="00F93630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right w:val="single" w:sz="4" w:space="0" w:color="auto"/>
            </w:tcBorders>
          </w:tcPr>
          <w:p w:rsidR="00F4614B" w:rsidRPr="00F93630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F93630" w:rsidRDefault="00F4614B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F9363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F93630" w:rsidRDefault="00F4614B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F9363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67D" w:rsidRPr="009D1E7A" w:rsidRDefault="002E067D" w:rsidP="002E067D">
            <w:pPr>
              <w:jc w:val="center"/>
              <w:rPr>
                <w:sz w:val="16"/>
                <w:szCs w:val="16"/>
              </w:rPr>
            </w:pPr>
            <w:r w:rsidRPr="009D1E7A">
              <w:rPr>
                <w:sz w:val="16"/>
                <w:szCs w:val="16"/>
              </w:rPr>
              <w:t>FASS1000</w:t>
            </w:r>
          </w:p>
          <w:p w:rsidR="00F4614B" w:rsidRPr="00F93630" w:rsidRDefault="00241329" w:rsidP="002E067D">
            <w:pPr>
              <w:jc w:val="center"/>
              <w:rPr>
                <w:sz w:val="16"/>
                <w:szCs w:val="16"/>
              </w:rPr>
            </w:pPr>
            <w:r w:rsidRPr="009D1E7A">
              <w:rPr>
                <w:sz w:val="16"/>
                <w:szCs w:val="16"/>
              </w:rPr>
              <w:t xml:space="preserve">NRC </w:t>
            </w:r>
            <w:r w:rsidR="00166593" w:rsidRPr="009D1E7A">
              <w:rPr>
                <w:sz w:val="16"/>
                <w:szCs w:val="16"/>
              </w:rPr>
              <w:t>3029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F9363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F93630" w:rsidRDefault="00241329" w:rsidP="001A1E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F9363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F93630" w:rsidRDefault="00F4614B" w:rsidP="005B4E60">
            <w:pPr>
              <w:tabs>
                <w:tab w:val="left" w:pos="777"/>
              </w:tabs>
              <w:jc w:val="center"/>
              <w:rPr>
                <w:sz w:val="16"/>
                <w:szCs w:val="16"/>
              </w:rPr>
            </w:pPr>
          </w:p>
        </w:tc>
      </w:tr>
      <w:tr w:rsidR="00747597" w:rsidRPr="00F93630" w:rsidTr="00A53B3D">
        <w:tc>
          <w:tcPr>
            <w:tcW w:w="421" w:type="dxa"/>
          </w:tcPr>
          <w:p w:rsidR="00F4614B" w:rsidRPr="00F93630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F93630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F93630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F9363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F9363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F9363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F9363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F9363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F9363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F9363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F9363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F93630" w:rsidRDefault="00F4614B">
            <w:pPr>
              <w:rPr>
                <w:sz w:val="16"/>
                <w:szCs w:val="16"/>
              </w:rPr>
            </w:pPr>
          </w:p>
        </w:tc>
      </w:tr>
      <w:tr w:rsidR="00747597" w:rsidRPr="00F93630" w:rsidTr="00A53B3D">
        <w:tc>
          <w:tcPr>
            <w:tcW w:w="421" w:type="dxa"/>
          </w:tcPr>
          <w:p w:rsidR="00F4614B" w:rsidRPr="00F93630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F93630" w:rsidRDefault="00747597" w:rsidP="00747597">
            <w:pPr>
              <w:jc w:val="center"/>
              <w:rPr>
                <w:sz w:val="16"/>
                <w:szCs w:val="16"/>
              </w:rPr>
            </w:pPr>
            <w:r w:rsidRPr="00F93630">
              <w:rPr>
                <w:sz w:val="16"/>
                <w:szCs w:val="16"/>
              </w:rPr>
              <w:t>8</w:t>
            </w:r>
            <w:r w:rsidR="00F4614B" w:rsidRPr="00F93630">
              <w:rPr>
                <w:sz w:val="16"/>
                <w:szCs w:val="16"/>
              </w:rPr>
              <w:t>h</w:t>
            </w:r>
            <w:r w:rsidRPr="00F93630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F93630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F9363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F9363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F9363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F9363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F9363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F9363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F9363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F9363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F93630" w:rsidRDefault="00F4614B">
            <w:pPr>
              <w:rPr>
                <w:sz w:val="16"/>
                <w:szCs w:val="16"/>
              </w:rPr>
            </w:pPr>
          </w:p>
        </w:tc>
      </w:tr>
      <w:tr w:rsidR="00747597" w:rsidRPr="00F93630" w:rsidTr="00A53B3D">
        <w:tc>
          <w:tcPr>
            <w:tcW w:w="421" w:type="dxa"/>
          </w:tcPr>
          <w:p w:rsidR="00F4614B" w:rsidRPr="00F93630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F93630" w:rsidRDefault="00F4614B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F93630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F9363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F9363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F9363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F9363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F9363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F9363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F9363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F9363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F93630" w:rsidRDefault="00F4614B">
            <w:pPr>
              <w:rPr>
                <w:sz w:val="16"/>
                <w:szCs w:val="16"/>
              </w:rPr>
            </w:pPr>
          </w:p>
        </w:tc>
      </w:tr>
      <w:tr w:rsidR="00747597" w:rsidRPr="00F93630" w:rsidTr="00A53B3D">
        <w:tc>
          <w:tcPr>
            <w:tcW w:w="421" w:type="dxa"/>
          </w:tcPr>
          <w:p w:rsidR="00F4614B" w:rsidRPr="00F93630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F93630" w:rsidRDefault="00F4614B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F93630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F9363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F9363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F9363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F9363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F9363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F9363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F9363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F9363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F93630" w:rsidRDefault="00F4614B">
            <w:pPr>
              <w:rPr>
                <w:sz w:val="16"/>
                <w:szCs w:val="16"/>
              </w:rPr>
            </w:pPr>
          </w:p>
        </w:tc>
      </w:tr>
      <w:tr w:rsidR="00747597" w:rsidRPr="00F93630" w:rsidTr="00A53B3D">
        <w:tc>
          <w:tcPr>
            <w:tcW w:w="421" w:type="dxa"/>
          </w:tcPr>
          <w:p w:rsidR="00A73D4D" w:rsidRPr="00F9363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9363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F9363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</w:tr>
      <w:tr w:rsidR="00747597" w:rsidRPr="00F93630" w:rsidTr="00B126EF">
        <w:tc>
          <w:tcPr>
            <w:tcW w:w="421" w:type="dxa"/>
          </w:tcPr>
          <w:p w:rsidR="00A73D4D" w:rsidRPr="00F9363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9363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9363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93" w:rsidRPr="009D1E7A" w:rsidRDefault="00166593" w:rsidP="00166593">
            <w:pPr>
              <w:jc w:val="center"/>
              <w:rPr>
                <w:sz w:val="16"/>
                <w:szCs w:val="16"/>
              </w:rPr>
            </w:pPr>
            <w:r w:rsidRPr="009D1E7A">
              <w:rPr>
                <w:sz w:val="16"/>
                <w:szCs w:val="16"/>
              </w:rPr>
              <w:t>ANGL1410</w:t>
            </w:r>
          </w:p>
          <w:p w:rsidR="005B4E60" w:rsidRPr="00F93630" w:rsidRDefault="00166593" w:rsidP="00166593">
            <w:pPr>
              <w:jc w:val="center"/>
              <w:rPr>
                <w:sz w:val="16"/>
                <w:szCs w:val="16"/>
              </w:rPr>
            </w:pPr>
            <w:r w:rsidRPr="009D1E7A">
              <w:rPr>
                <w:sz w:val="16"/>
                <w:szCs w:val="16"/>
              </w:rPr>
              <w:t>NRC 2989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F9363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F9363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F9363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F93630" w:rsidRDefault="00A73D4D" w:rsidP="002E067D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F93630" w:rsidTr="00A53B3D">
        <w:tc>
          <w:tcPr>
            <w:tcW w:w="421" w:type="dxa"/>
          </w:tcPr>
          <w:p w:rsidR="00A73D4D" w:rsidRPr="00F9363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9363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9363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</w:tr>
      <w:tr w:rsidR="00747597" w:rsidRPr="00F93630" w:rsidTr="00A53B3D">
        <w:tc>
          <w:tcPr>
            <w:tcW w:w="421" w:type="dxa"/>
          </w:tcPr>
          <w:p w:rsidR="00A73D4D" w:rsidRPr="00F9363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93630" w:rsidRDefault="00747597" w:rsidP="00747597">
            <w:pPr>
              <w:jc w:val="center"/>
              <w:rPr>
                <w:sz w:val="16"/>
                <w:szCs w:val="16"/>
              </w:rPr>
            </w:pPr>
            <w:r w:rsidRPr="00F93630">
              <w:rPr>
                <w:sz w:val="16"/>
                <w:szCs w:val="16"/>
              </w:rPr>
              <w:t>10</w:t>
            </w:r>
            <w:r w:rsidR="00A73D4D" w:rsidRPr="00F93630">
              <w:rPr>
                <w:sz w:val="16"/>
                <w:szCs w:val="16"/>
              </w:rPr>
              <w:t>h</w:t>
            </w:r>
            <w:r w:rsidRPr="00F93630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9363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</w:tr>
      <w:tr w:rsidR="00747597" w:rsidRPr="00F93630" w:rsidTr="00A53B3D">
        <w:tc>
          <w:tcPr>
            <w:tcW w:w="421" w:type="dxa"/>
          </w:tcPr>
          <w:p w:rsidR="00A73D4D" w:rsidRPr="00F9363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9363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9363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</w:tr>
      <w:tr w:rsidR="00747597" w:rsidRPr="00F93630" w:rsidTr="00A53B3D">
        <w:tc>
          <w:tcPr>
            <w:tcW w:w="421" w:type="dxa"/>
          </w:tcPr>
          <w:p w:rsidR="00A73D4D" w:rsidRPr="00F9363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9363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9363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</w:tr>
      <w:tr w:rsidR="00747597" w:rsidRPr="00F93630" w:rsidTr="00A53B3D">
        <w:tc>
          <w:tcPr>
            <w:tcW w:w="421" w:type="dxa"/>
          </w:tcPr>
          <w:p w:rsidR="00A73D4D" w:rsidRPr="00F9363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9363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F9363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</w:tr>
      <w:tr w:rsidR="00747597" w:rsidRPr="00F93630" w:rsidTr="00A53B3D">
        <w:tc>
          <w:tcPr>
            <w:tcW w:w="421" w:type="dxa"/>
          </w:tcPr>
          <w:p w:rsidR="00A73D4D" w:rsidRPr="00F9363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93630" w:rsidRDefault="00747597" w:rsidP="00747597">
            <w:pPr>
              <w:jc w:val="center"/>
              <w:rPr>
                <w:sz w:val="16"/>
                <w:szCs w:val="16"/>
              </w:rPr>
            </w:pPr>
            <w:r w:rsidRPr="00F93630">
              <w:rPr>
                <w:sz w:val="16"/>
                <w:szCs w:val="16"/>
              </w:rPr>
              <w:t>11</w:t>
            </w:r>
            <w:r w:rsidR="00A73D4D" w:rsidRPr="00F93630">
              <w:rPr>
                <w:sz w:val="16"/>
                <w:szCs w:val="16"/>
              </w:rPr>
              <w:t>h</w:t>
            </w:r>
            <w:r w:rsidRPr="00F93630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</w:tcPr>
          <w:p w:rsidR="00A73D4D" w:rsidRPr="00F93630" w:rsidRDefault="00A73D4D" w:rsidP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F93630" w:rsidRDefault="00A73D4D" w:rsidP="00F4614B">
            <w:pPr>
              <w:jc w:val="center"/>
              <w:rPr>
                <w:sz w:val="16"/>
                <w:szCs w:val="16"/>
              </w:rPr>
            </w:pPr>
            <w:r w:rsidRPr="00F93630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F93630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F93630" w:rsidRDefault="00A73D4D" w:rsidP="00F4614B">
            <w:pPr>
              <w:jc w:val="center"/>
              <w:rPr>
                <w:sz w:val="16"/>
                <w:szCs w:val="16"/>
              </w:rPr>
            </w:pPr>
            <w:r w:rsidRPr="00F93630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F93630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</w:tcPr>
          <w:p w:rsidR="00A73D4D" w:rsidRPr="00F93630" w:rsidRDefault="00A73D4D" w:rsidP="00F4614B">
            <w:pPr>
              <w:jc w:val="center"/>
              <w:rPr>
                <w:sz w:val="16"/>
                <w:szCs w:val="16"/>
              </w:rPr>
            </w:pPr>
            <w:r w:rsidRPr="00F93630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F93630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F93630" w:rsidRDefault="00A73D4D" w:rsidP="00F4614B">
            <w:pPr>
              <w:jc w:val="center"/>
              <w:rPr>
                <w:sz w:val="16"/>
                <w:szCs w:val="16"/>
              </w:rPr>
            </w:pPr>
            <w:r w:rsidRPr="00F93630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</w:tcPr>
          <w:p w:rsidR="00A73D4D" w:rsidRPr="00F93630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</w:tcPr>
          <w:p w:rsidR="00A73D4D" w:rsidRPr="00F93630" w:rsidRDefault="00A73D4D" w:rsidP="00F4614B">
            <w:pPr>
              <w:jc w:val="center"/>
              <w:rPr>
                <w:sz w:val="16"/>
                <w:szCs w:val="16"/>
              </w:rPr>
            </w:pPr>
            <w:r w:rsidRPr="00F93630">
              <w:rPr>
                <w:sz w:val="16"/>
                <w:szCs w:val="16"/>
              </w:rPr>
              <w:t>PAUSE</w:t>
            </w:r>
          </w:p>
        </w:tc>
      </w:tr>
      <w:tr w:rsidR="00747597" w:rsidRPr="00F93630" w:rsidTr="00A53B3D">
        <w:tc>
          <w:tcPr>
            <w:tcW w:w="421" w:type="dxa"/>
          </w:tcPr>
          <w:p w:rsidR="00A73D4D" w:rsidRPr="00F9363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9363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F9363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bottom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</w:tr>
      <w:tr w:rsidR="00747597" w:rsidRPr="00F93630" w:rsidTr="00B126EF">
        <w:tc>
          <w:tcPr>
            <w:tcW w:w="421" w:type="dxa"/>
          </w:tcPr>
          <w:p w:rsidR="00A73D4D" w:rsidRPr="00F9363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9363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9363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F9363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93" w:rsidRPr="009D1E7A" w:rsidRDefault="00291B51" w:rsidP="00166593">
            <w:pPr>
              <w:jc w:val="center"/>
              <w:rPr>
                <w:sz w:val="16"/>
                <w:szCs w:val="16"/>
              </w:rPr>
            </w:pPr>
            <w:r w:rsidRPr="009D1E7A">
              <w:rPr>
                <w:sz w:val="16"/>
                <w:szCs w:val="16"/>
              </w:rPr>
              <w:t xml:space="preserve"> </w:t>
            </w:r>
            <w:r w:rsidR="00166593" w:rsidRPr="009D1E7A">
              <w:rPr>
                <w:sz w:val="16"/>
                <w:szCs w:val="16"/>
              </w:rPr>
              <w:t>ANGL1410</w:t>
            </w:r>
          </w:p>
          <w:p w:rsidR="00536F76" w:rsidRPr="00F93630" w:rsidRDefault="00166593" w:rsidP="00166593">
            <w:pPr>
              <w:jc w:val="center"/>
              <w:rPr>
                <w:sz w:val="16"/>
                <w:szCs w:val="16"/>
              </w:rPr>
            </w:pPr>
            <w:r w:rsidRPr="009D1E7A">
              <w:rPr>
                <w:sz w:val="16"/>
                <w:szCs w:val="16"/>
              </w:rPr>
              <w:t>NRC 2989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F9363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93" w:rsidRDefault="00166593" w:rsidP="00166593">
            <w:pPr>
              <w:jc w:val="center"/>
              <w:rPr>
                <w:sz w:val="16"/>
                <w:szCs w:val="16"/>
              </w:rPr>
            </w:pPr>
          </w:p>
          <w:p w:rsidR="00A73D4D" w:rsidRPr="00F93630" w:rsidRDefault="00291B51" w:rsidP="00536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F9363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F93630" w:rsidTr="00A53B3D">
        <w:tc>
          <w:tcPr>
            <w:tcW w:w="421" w:type="dxa"/>
          </w:tcPr>
          <w:p w:rsidR="00A73D4D" w:rsidRPr="00F9363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9363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9363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</w:tr>
      <w:tr w:rsidR="00747597" w:rsidRPr="00F93630" w:rsidTr="00A53B3D">
        <w:tc>
          <w:tcPr>
            <w:tcW w:w="421" w:type="dxa"/>
          </w:tcPr>
          <w:p w:rsidR="00A73D4D" w:rsidRPr="00F9363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93630" w:rsidRDefault="00A53B3D" w:rsidP="00747597">
            <w:pPr>
              <w:jc w:val="center"/>
              <w:rPr>
                <w:sz w:val="16"/>
                <w:szCs w:val="16"/>
              </w:rPr>
            </w:pPr>
            <w:r w:rsidRPr="00F93630">
              <w:rPr>
                <w:sz w:val="16"/>
                <w:szCs w:val="16"/>
              </w:rPr>
              <w:t>12h00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9363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</w:tr>
      <w:tr w:rsidR="00747597" w:rsidRPr="00F93630" w:rsidTr="00A53B3D">
        <w:tc>
          <w:tcPr>
            <w:tcW w:w="421" w:type="dxa"/>
          </w:tcPr>
          <w:p w:rsidR="00A73D4D" w:rsidRPr="00F9363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9363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9363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</w:tr>
      <w:tr w:rsidR="00747597" w:rsidRPr="00F93630" w:rsidTr="00A53B3D">
        <w:tc>
          <w:tcPr>
            <w:tcW w:w="421" w:type="dxa"/>
          </w:tcPr>
          <w:p w:rsidR="00A73D4D" w:rsidRPr="00F9363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9363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9363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</w:tr>
      <w:tr w:rsidR="00747597" w:rsidRPr="00F93630" w:rsidTr="00A53B3D">
        <w:tc>
          <w:tcPr>
            <w:tcW w:w="421" w:type="dxa"/>
          </w:tcPr>
          <w:p w:rsidR="00A73D4D" w:rsidRPr="00F9363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9363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F9363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</w:tr>
      <w:tr w:rsidR="00747597" w:rsidRPr="00F93630" w:rsidTr="00B126EF">
        <w:tc>
          <w:tcPr>
            <w:tcW w:w="421" w:type="dxa"/>
          </w:tcPr>
          <w:p w:rsidR="00A73D4D" w:rsidRPr="00F9363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9363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9363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67D" w:rsidRPr="009D1E7A" w:rsidRDefault="002E067D" w:rsidP="002E067D">
            <w:pPr>
              <w:jc w:val="center"/>
              <w:rPr>
                <w:sz w:val="16"/>
                <w:szCs w:val="16"/>
              </w:rPr>
            </w:pPr>
            <w:r w:rsidRPr="009D1E7A">
              <w:rPr>
                <w:sz w:val="16"/>
                <w:szCs w:val="16"/>
              </w:rPr>
              <w:t>FASS1000</w:t>
            </w:r>
          </w:p>
          <w:p w:rsidR="00A73D4D" w:rsidRPr="00F93630" w:rsidRDefault="00241329" w:rsidP="002E067D">
            <w:pPr>
              <w:jc w:val="center"/>
              <w:rPr>
                <w:sz w:val="16"/>
                <w:szCs w:val="16"/>
              </w:rPr>
            </w:pPr>
            <w:r w:rsidRPr="009D1E7A">
              <w:rPr>
                <w:sz w:val="16"/>
                <w:szCs w:val="16"/>
              </w:rPr>
              <w:t xml:space="preserve">NRC </w:t>
            </w:r>
            <w:r w:rsidR="00166593" w:rsidRPr="009D1E7A">
              <w:rPr>
                <w:sz w:val="16"/>
                <w:szCs w:val="16"/>
              </w:rPr>
              <w:t>3029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F9363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5F6" w:rsidRDefault="001D65F6" w:rsidP="001D65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ANGL1145</w:t>
            </w:r>
          </w:p>
          <w:p w:rsidR="00A73D4D" w:rsidRPr="00F93630" w:rsidRDefault="001D65F6" w:rsidP="001D65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NRC 3291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F93630" w:rsidRDefault="00241329" w:rsidP="001A1E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F9363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F93630" w:rsidTr="00A53B3D">
        <w:tc>
          <w:tcPr>
            <w:tcW w:w="421" w:type="dxa"/>
          </w:tcPr>
          <w:p w:rsidR="00A73D4D" w:rsidRPr="00F9363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9363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9363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</w:tr>
      <w:tr w:rsidR="00747597" w:rsidRPr="00F93630" w:rsidTr="00A53B3D">
        <w:tc>
          <w:tcPr>
            <w:tcW w:w="421" w:type="dxa"/>
          </w:tcPr>
          <w:p w:rsidR="00A73D4D" w:rsidRPr="00F9363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93630" w:rsidRDefault="00A53B3D" w:rsidP="00747597">
            <w:pPr>
              <w:jc w:val="center"/>
              <w:rPr>
                <w:sz w:val="16"/>
                <w:szCs w:val="16"/>
              </w:rPr>
            </w:pPr>
            <w:r w:rsidRPr="00F93630">
              <w:rPr>
                <w:sz w:val="16"/>
                <w:szCs w:val="16"/>
              </w:rPr>
              <w:t>13</w:t>
            </w:r>
            <w:r w:rsidR="00A73D4D" w:rsidRPr="00F93630">
              <w:rPr>
                <w:sz w:val="16"/>
                <w:szCs w:val="16"/>
              </w:rPr>
              <w:t>h</w:t>
            </w:r>
            <w:r w:rsidRPr="00F93630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9363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</w:tr>
      <w:tr w:rsidR="00747597" w:rsidRPr="00F93630" w:rsidTr="00A53B3D">
        <w:tc>
          <w:tcPr>
            <w:tcW w:w="421" w:type="dxa"/>
          </w:tcPr>
          <w:p w:rsidR="00A73D4D" w:rsidRPr="00F9363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9363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9363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</w:tr>
      <w:tr w:rsidR="00747597" w:rsidRPr="00F93630" w:rsidTr="00A53B3D">
        <w:tc>
          <w:tcPr>
            <w:tcW w:w="421" w:type="dxa"/>
          </w:tcPr>
          <w:p w:rsidR="00A73D4D" w:rsidRPr="00F9363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9363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9363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</w:tr>
      <w:tr w:rsidR="00747597" w:rsidRPr="00F93630" w:rsidTr="00A53B3D">
        <w:tc>
          <w:tcPr>
            <w:tcW w:w="421" w:type="dxa"/>
          </w:tcPr>
          <w:p w:rsidR="00A73D4D" w:rsidRPr="00F9363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9363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F9363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FFFFFF" w:themeColor="background1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</w:tr>
      <w:tr w:rsidR="00747597" w:rsidRPr="00F93630" w:rsidTr="00B126EF">
        <w:tc>
          <w:tcPr>
            <w:tcW w:w="421" w:type="dxa"/>
          </w:tcPr>
          <w:p w:rsidR="00A73D4D" w:rsidRPr="00F9363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9363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9363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F93630" w:rsidRDefault="00A73D4D" w:rsidP="002E06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F93630" w:rsidRDefault="00A73D4D" w:rsidP="00972C83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5F6" w:rsidRDefault="001D65F6" w:rsidP="001D65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ANGL1145</w:t>
            </w:r>
          </w:p>
          <w:p w:rsidR="00A73D4D" w:rsidRPr="00F93630" w:rsidRDefault="001D65F6" w:rsidP="001D65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NRC 3291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F9363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F9363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F93630" w:rsidTr="00A53B3D">
        <w:tc>
          <w:tcPr>
            <w:tcW w:w="421" w:type="dxa"/>
          </w:tcPr>
          <w:p w:rsidR="00A73D4D" w:rsidRPr="00F9363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9363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9363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</w:tr>
      <w:tr w:rsidR="00747597" w:rsidRPr="00F93630" w:rsidTr="00A53B3D">
        <w:tc>
          <w:tcPr>
            <w:tcW w:w="421" w:type="dxa"/>
          </w:tcPr>
          <w:p w:rsidR="00A73D4D" w:rsidRPr="00F9363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93630" w:rsidRDefault="00A53B3D" w:rsidP="00747597">
            <w:pPr>
              <w:jc w:val="center"/>
              <w:rPr>
                <w:sz w:val="16"/>
                <w:szCs w:val="16"/>
              </w:rPr>
            </w:pPr>
            <w:r w:rsidRPr="00F93630">
              <w:rPr>
                <w:sz w:val="16"/>
                <w:szCs w:val="16"/>
              </w:rPr>
              <w:t>15</w:t>
            </w:r>
            <w:r w:rsidR="00A73D4D" w:rsidRPr="00F93630">
              <w:rPr>
                <w:sz w:val="16"/>
                <w:szCs w:val="16"/>
              </w:rPr>
              <w:t>h</w:t>
            </w:r>
            <w:r w:rsidRPr="00F93630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9363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</w:tr>
      <w:tr w:rsidR="00747597" w:rsidRPr="00F93630" w:rsidTr="00A53B3D">
        <w:tc>
          <w:tcPr>
            <w:tcW w:w="421" w:type="dxa"/>
          </w:tcPr>
          <w:p w:rsidR="00A73D4D" w:rsidRPr="00F9363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9363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9363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</w:tr>
      <w:tr w:rsidR="00747597" w:rsidRPr="00F93630" w:rsidTr="00A53B3D">
        <w:tc>
          <w:tcPr>
            <w:tcW w:w="421" w:type="dxa"/>
          </w:tcPr>
          <w:p w:rsidR="00A73D4D" w:rsidRPr="00F9363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9363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9363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</w:tr>
      <w:tr w:rsidR="00747597" w:rsidRPr="00F93630" w:rsidTr="00A53B3D">
        <w:tc>
          <w:tcPr>
            <w:tcW w:w="421" w:type="dxa"/>
          </w:tcPr>
          <w:p w:rsidR="00A73D4D" w:rsidRPr="00F9363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9363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F9363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</w:tr>
      <w:tr w:rsidR="00747597" w:rsidRPr="00F93630" w:rsidTr="00B126EF">
        <w:tc>
          <w:tcPr>
            <w:tcW w:w="421" w:type="dxa"/>
          </w:tcPr>
          <w:p w:rsidR="00A73D4D" w:rsidRPr="00F9363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9363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9363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83" w:rsidRPr="00F93630" w:rsidRDefault="00972C83" w:rsidP="00972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F93630" w:rsidRDefault="00A73D4D" w:rsidP="00972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F93630" w:rsidRDefault="00A73D4D" w:rsidP="00B12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F9363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F9363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F93630" w:rsidTr="00A53B3D">
        <w:tc>
          <w:tcPr>
            <w:tcW w:w="421" w:type="dxa"/>
          </w:tcPr>
          <w:p w:rsidR="00A73D4D" w:rsidRPr="00F9363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9363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9363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</w:tr>
      <w:tr w:rsidR="00747597" w:rsidRPr="00F93630" w:rsidTr="00A53B3D">
        <w:tc>
          <w:tcPr>
            <w:tcW w:w="421" w:type="dxa"/>
          </w:tcPr>
          <w:p w:rsidR="00A73D4D" w:rsidRPr="00F9363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93630" w:rsidRDefault="00A53B3D" w:rsidP="00747597">
            <w:pPr>
              <w:jc w:val="center"/>
              <w:rPr>
                <w:sz w:val="16"/>
                <w:szCs w:val="16"/>
              </w:rPr>
            </w:pPr>
            <w:r w:rsidRPr="00F93630">
              <w:rPr>
                <w:sz w:val="16"/>
                <w:szCs w:val="16"/>
              </w:rPr>
              <w:t>16</w:t>
            </w:r>
            <w:r w:rsidR="00A73D4D" w:rsidRPr="00F93630">
              <w:rPr>
                <w:sz w:val="16"/>
                <w:szCs w:val="16"/>
              </w:rPr>
              <w:t>h</w:t>
            </w:r>
            <w:r w:rsidRPr="00F93630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9363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</w:tr>
      <w:tr w:rsidR="00747597" w:rsidRPr="00F93630" w:rsidTr="00A53B3D">
        <w:tc>
          <w:tcPr>
            <w:tcW w:w="421" w:type="dxa"/>
          </w:tcPr>
          <w:p w:rsidR="00A73D4D" w:rsidRPr="00F9363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9363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9363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</w:tr>
      <w:tr w:rsidR="00747597" w:rsidRPr="00F93630" w:rsidTr="00A53B3D">
        <w:tc>
          <w:tcPr>
            <w:tcW w:w="421" w:type="dxa"/>
          </w:tcPr>
          <w:p w:rsidR="00A73D4D" w:rsidRPr="00F9363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9363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9363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</w:tr>
      <w:tr w:rsidR="00747597" w:rsidRPr="00F93630" w:rsidTr="00A53B3D">
        <w:tc>
          <w:tcPr>
            <w:tcW w:w="421" w:type="dxa"/>
          </w:tcPr>
          <w:p w:rsidR="00A73D4D" w:rsidRPr="00F9363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9363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F9363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F93630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F93630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F93630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F93630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F93630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F93630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F93630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F93630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F93630" w:rsidRDefault="00A73D4D" w:rsidP="001F256B">
            <w:pPr>
              <w:rPr>
                <w:sz w:val="16"/>
                <w:szCs w:val="16"/>
              </w:rPr>
            </w:pPr>
          </w:p>
        </w:tc>
      </w:tr>
      <w:tr w:rsidR="00747597" w:rsidRPr="00F93630" w:rsidTr="00B126EF">
        <w:tc>
          <w:tcPr>
            <w:tcW w:w="421" w:type="dxa"/>
          </w:tcPr>
          <w:p w:rsidR="00A73D4D" w:rsidRPr="00F9363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9363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9363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F9363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F9363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F9363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F9363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F9363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F93630" w:rsidTr="00A53B3D">
        <w:tc>
          <w:tcPr>
            <w:tcW w:w="421" w:type="dxa"/>
          </w:tcPr>
          <w:p w:rsidR="00A73D4D" w:rsidRPr="00F9363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93630" w:rsidRDefault="00A53B3D" w:rsidP="00747597">
            <w:pPr>
              <w:jc w:val="center"/>
              <w:rPr>
                <w:sz w:val="16"/>
                <w:szCs w:val="16"/>
              </w:rPr>
            </w:pPr>
            <w:r w:rsidRPr="00F93630">
              <w:rPr>
                <w:sz w:val="16"/>
                <w:szCs w:val="16"/>
              </w:rPr>
              <w:t>18</w:t>
            </w:r>
            <w:r w:rsidR="00A73D4D" w:rsidRPr="00F93630">
              <w:rPr>
                <w:sz w:val="16"/>
                <w:szCs w:val="16"/>
              </w:rPr>
              <w:t>h</w:t>
            </w:r>
            <w:r w:rsidRPr="00F93630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9363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</w:tr>
      <w:tr w:rsidR="00747597" w:rsidRPr="00F93630" w:rsidTr="00A53B3D">
        <w:tc>
          <w:tcPr>
            <w:tcW w:w="421" w:type="dxa"/>
          </w:tcPr>
          <w:p w:rsidR="0028127A" w:rsidRPr="00F93630" w:rsidRDefault="0028127A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28127A" w:rsidRPr="00F93630" w:rsidRDefault="004904BA" w:rsidP="00747597">
            <w:pPr>
              <w:jc w:val="center"/>
              <w:rPr>
                <w:sz w:val="16"/>
                <w:szCs w:val="16"/>
              </w:rPr>
            </w:pPr>
            <w:r w:rsidRPr="00F93630">
              <w:rPr>
                <w:sz w:val="16"/>
                <w:szCs w:val="16"/>
              </w:rPr>
              <w:t>ou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8127A" w:rsidRPr="00F93630" w:rsidRDefault="0028127A" w:rsidP="002812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F93630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F93630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F93630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F93630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F93630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F93630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F93630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28127A" w:rsidRPr="00F93630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F93630" w:rsidRDefault="0028127A" w:rsidP="0028127A">
            <w:pPr>
              <w:rPr>
                <w:sz w:val="16"/>
                <w:szCs w:val="16"/>
              </w:rPr>
            </w:pPr>
          </w:p>
        </w:tc>
      </w:tr>
      <w:tr w:rsidR="00747597" w:rsidRPr="00F93630" w:rsidTr="00A53B3D">
        <w:tc>
          <w:tcPr>
            <w:tcW w:w="421" w:type="dxa"/>
          </w:tcPr>
          <w:p w:rsidR="00A73D4D" w:rsidRPr="00F9363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93630" w:rsidRDefault="00A53B3D" w:rsidP="00747597">
            <w:pPr>
              <w:jc w:val="center"/>
              <w:rPr>
                <w:sz w:val="16"/>
                <w:szCs w:val="16"/>
              </w:rPr>
            </w:pPr>
            <w:r w:rsidRPr="00F93630">
              <w:rPr>
                <w:sz w:val="16"/>
                <w:szCs w:val="16"/>
              </w:rPr>
              <w:t>18</w:t>
            </w:r>
            <w:r w:rsidR="00A73D4D" w:rsidRPr="00F93630">
              <w:rPr>
                <w:sz w:val="16"/>
                <w:szCs w:val="16"/>
              </w:rPr>
              <w:t>h</w:t>
            </w:r>
            <w:r w:rsidRPr="00F93630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9363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</w:tr>
      <w:tr w:rsidR="00747597" w:rsidRPr="00F93630" w:rsidTr="00A53B3D">
        <w:tc>
          <w:tcPr>
            <w:tcW w:w="421" w:type="dxa"/>
          </w:tcPr>
          <w:p w:rsidR="00A73D4D" w:rsidRPr="00F9363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9363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9363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93630" w:rsidRDefault="00A73D4D">
            <w:pPr>
              <w:rPr>
                <w:sz w:val="16"/>
                <w:szCs w:val="16"/>
              </w:rPr>
            </w:pPr>
          </w:p>
        </w:tc>
      </w:tr>
    </w:tbl>
    <w:p w:rsidR="00BE367F" w:rsidRDefault="00BE367F" w:rsidP="003B1D36">
      <w:pPr>
        <w:pStyle w:val="Sansinterligne"/>
        <w:jc w:val="both"/>
        <w:rPr>
          <w:i/>
          <w:sz w:val="18"/>
          <w:szCs w:val="18"/>
        </w:rPr>
      </w:pPr>
    </w:p>
    <w:p w:rsidR="002E067D" w:rsidRPr="008E5C67" w:rsidRDefault="002E067D" w:rsidP="003B1D36">
      <w:pPr>
        <w:pStyle w:val="Sansinterligne"/>
        <w:jc w:val="both"/>
        <w:rPr>
          <w:i/>
          <w:sz w:val="18"/>
          <w:szCs w:val="18"/>
        </w:rPr>
      </w:pPr>
      <w:r w:rsidRPr="008E5C67">
        <w:rPr>
          <w:i/>
          <w:sz w:val="18"/>
          <w:szCs w:val="18"/>
        </w:rPr>
        <w:t>Vous devez vous inscrire à un cours d’anglais si vous n’avez pas un classement de niveau 041.</w:t>
      </w:r>
    </w:p>
    <w:p w:rsidR="002E067D" w:rsidRPr="008E5C67" w:rsidRDefault="002E067D" w:rsidP="003B1D36">
      <w:pPr>
        <w:pStyle w:val="Sansinterligne"/>
        <w:jc w:val="both"/>
        <w:rPr>
          <w:sz w:val="18"/>
          <w:szCs w:val="18"/>
        </w:rPr>
      </w:pPr>
    </w:p>
    <w:p w:rsidR="00536F76" w:rsidRPr="008E5C67" w:rsidRDefault="00BF1A36" w:rsidP="003B1D36">
      <w:pPr>
        <w:pStyle w:val="Sansinterligne"/>
        <w:jc w:val="both"/>
        <w:rPr>
          <w:sz w:val="18"/>
          <w:szCs w:val="18"/>
        </w:rPr>
      </w:pPr>
      <w:r w:rsidRPr="008E5C67">
        <w:rPr>
          <w:sz w:val="18"/>
          <w:szCs w:val="18"/>
        </w:rPr>
        <w:t>- Inscrire 1</w:t>
      </w:r>
      <w:r w:rsidR="002E067D" w:rsidRPr="008E5C67">
        <w:rPr>
          <w:sz w:val="18"/>
          <w:szCs w:val="18"/>
        </w:rPr>
        <w:t xml:space="preserve"> cours de français.</w:t>
      </w:r>
    </w:p>
    <w:p w:rsidR="00B42660" w:rsidRPr="008E5C67" w:rsidRDefault="00B42660" w:rsidP="003B1D36">
      <w:pPr>
        <w:pStyle w:val="Sansinterligne"/>
        <w:jc w:val="both"/>
        <w:rPr>
          <w:sz w:val="18"/>
          <w:szCs w:val="18"/>
        </w:rPr>
      </w:pPr>
    </w:p>
    <w:p w:rsidR="00BE367F" w:rsidRPr="008E5C67" w:rsidRDefault="002E067D" w:rsidP="00BE367F">
      <w:pPr>
        <w:pStyle w:val="Sansinterligne"/>
        <w:rPr>
          <w:sz w:val="18"/>
          <w:szCs w:val="18"/>
        </w:rPr>
      </w:pPr>
      <w:r w:rsidRPr="008E5C67">
        <w:rPr>
          <w:sz w:val="18"/>
          <w:szCs w:val="18"/>
        </w:rPr>
        <w:t>-</w:t>
      </w:r>
      <w:r w:rsidR="00AD6876" w:rsidRPr="008E5C67">
        <w:rPr>
          <w:sz w:val="18"/>
          <w:szCs w:val="18"/>
        </w:rPr>
        <w:t xml:space="preserve"> In</w:t>
      </w:r>
      <w:r w:rsidR="00481D57" w:rsidRPr="008E5C67">
        <w:rPr>
          <w:sz w:val="18"/>
          <w:szCs w:val="18"/>
        </w:rPr>
        <w:t xml:space="preserve">scrire 1 cours de la mineure. </w:t>
      </w:r>
      <w:r w:rsidR="00BE367F" w:rsidRPr="008E5C67">
        <w:rPr>
          <w:sz w:val="18"/>
          <w:szCs w:val="18"/>
        </w:rPr>
        <w:t>Le choix de la mineure peut se faire parmi l’une des disciplines scolaires suivantes : géographie, histoire, développement personn</w:t>
      </w:r>
      <w:r w:rsidR="007F3A5E" w:rsidRPr="008E5C67">
        <w:rPr>
          <w:sz w:val="18"/>
          <w:szCs w:val="18"/>
        </w:rPr>
        <w:t>el et social, sciences sociales et</w:t>
      </w:r>
      <w:r w:rsidR="00BE367F" w:rsidRPr="008E5C67">
        <w:rPr>
          <w:sz w:val="18"/>
          <w:szCs w:val="18"/>
        </w:rPr>
        <w:t xml:space="preserve"> sciences de la gestion.</w:t>
      </w:r>
    </w:p>
    <w:p w:rsidR="00AD6876" w:rsidRPr="008E5C67" w:rsidRDefault="00AD6876" w:rsidP="003B1D36">
      <w:pPr>
        <w:pStyle w:val="Sansinterligne"/>
        <w:jc w:val="both"/>
        <w:rPr>
          <w:sz w:val="18"/>
          <w:szCs w:val="18"/>
        </w:rPr>
      </w:pPr>
    </w:p>
    <w:p w:rsidR="002E067D" w:rsidRPr="008E5C67" w:rsidRDefault="002E067D" w:rsidP="003B1D36">
      <w:pPr>
        <w:pStyle w:val="Sansinterligne"/>
        <w:jc w:val="both"/>
        <w:rPr>
          <w:sz w:val="18"/>
          <w:szCs w:val="18"/>
        </w:rPr>
      </w:pPr>
    </w:p>
    <w:p w:rsidR="00501E9C" w:rsidRPr="008E5C67" w:rsidRDefault="002E067D" w:rsidP="003B1D36">
      <w:pPr>
        <w:pStyle w:val="Sansinterligne"/>
        <w:jc w:val="both"/>
        <w:rPr>
          <w:sz w:val="18"/>
          <w:szCs w:val="18"/>
        </w:rPr>
      </w:pPr>
      <w:r w:rsidRPr="008E5C67">
        <w:rPr>
          <w:sz w:val="18"/>
          <w:szCs w:val="18"/>
        </w:rPr>
        <w:t>Consulter le répertoire à l’adresse suivante : http://socrate.umoncton.ca</w:t>
      </w:r>
      <w:r w:rsidR="007A1FDE" w:rsidRPr="008E5C67">
        <w:rPr>
          <w:sz w:val="18"/>
          <w:szCs w:val="18"/>
        </w:rPr>
        <w:t xml:space="preserve">  </w:t>
      </w:r>
    </w:p>
    <w:sectPr w:rsidR="00501E9C" w:rsidRPr="008E5C67" w:rsidSect="004904BA">
      <w:pgSz w:w="12240" w:h="15840"/>
      <w:pgMar w:top="851" w:right="132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C2F8C"/>
    <w:multiLevelType w:val="hybridMultilevel"/>
    <w:tmpl w:val="DB585144"/>
    <w:lvl w:ilvl="0" w:tplc="C1544B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formatting="1" w:enforcement="0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7D"/>
    <w:rsid w:val="00047E02"/>
    <w:rsid w:val="000C2936"/>
    <w:rsid w:val="00166593"/>
    <w:rsid w:val="001A1EC9"/>
    <w:rsid w:val="001D2B4E"/>
    <w:rsid w:val="001D65F6"/>
    <w:rsid w:val="001F256B"/>
    <w:rsid w:val="00234D9F"/>
    <w:rsid w:val="00241329"/>
    <w:rsid w:val="0028127A"/>
    <w:rsid w:val="00291B51"/>
    <w:rsid w:val="002E067D"/>
    <w:rsid w:val="00332E42"/>
    <w:rsid w:val="003411A7"/>
    <w:rsid w:val="003A3373"/>
    <w:rsid w:val="003B1D36"/>
    <w:rsid w:val="003C338A"/>
    <w:rsid w:val="003D655D"/>
    <w:rsid w:val="0040229A"/>
    <w:rsid w:val="004418B6"/>
    <w:rsid w:val="00481D57"/>
    <w:rsid w:val="004904BA"/>
    <w:rsid w:val="00501E9C"/>
    <w:rsid w:val="00535AA2"/>
    <w:rsid w:val="00536F76"/>
    <w:rsid w:val="00547EC6"/>
    <w:rsid w:val="005B4E60"/>
    <w:rsid w:val="006D6994"/>
    <w:rsid w:val="00747597"/>
    <w:rsid w:val="00761227"/>
    <w:rsid w:val="007A1FDE"/>
    <w:rsid w:val="007F3A5E"/>
    <w:rsid w:val="008C0C06"/>
    <w:rsid w:val="008E5C67"/>
    <w:rsid w:val="00961A82"/>
    <w:rsid w:val="00966A77"/>
    <w:rsid w:val="00972C83"/>
    <w:rsid w:val="009D1E7A"/>
    <w:rsid w:val="00A21F1E"/>
    <w:rsid w:val="00A53B3D"/>
    <w:rsid w:val="00A73D4D"/>
    <w:rsid w:val="00A81612"/>
    <w:rsid w:val="00AD6876"/>
    <w:rsid w:val="00B126EF"/>
    <w:rsid w:val="00B42660"/>
    <w:rsid w:val="00B562C4"/>
    <w:rsid w:val="00BA1022"/>
    <w:rsid w:val="00BB124F"/>
    <w:rsid w:val="00BE367F"/>
    <w:rsid w:val="00BF1A36"/>
    <w:rsid w:val="00DA30F3"/>
    <w:rsid w:val="00E44BA4"/>
    <w:rsid w:val="00F4614B"/>
    <w:rsid w:val="00F93630"/>
    <w:rsid w:val="00FB3FB7"/>
    <w:rsid w:val="00FE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3D20"/>
  <w15:chartTrackingRefBased/>
  <w15:docId w15:val="{D31130E8-A003-48A4-A4E8-44E7457E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fr-CA" w:eastAsia="en-US" w:bidi="ar-SA"/>
      </w:rPr>
    </w:rPrDefault>
    <w:pPrDefault>
      <w:pPr>
        <w:spacing w:after="120" w:line="360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E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locked/>
    <w:rsid w:val="001D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614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1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E9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D6994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2E06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dube\Desktop\Gril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Grille.dotx</Template>
  <TotalTime>48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UMCE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Dubé</dc:creator>
  <cp:keywords/>
  <dc:description/>
  <cp:lastModifiedBy>Nathalie Dubé</cp:lastModifiedBy>
  <cp:revision>29</cp:revision>
  <cp:lastPrinted>2018-02-14T13:14:00Z</cp:lastPrinted>
  <dcterms:created xsi:type="dcterms:W3CDTF">2018-02-14T17:15:00Z</dcterms:created>
  <dcterms:modified xsi:type="dcterms:W3CDTF">2021-04-15T11:58:00Z</dcterms:modified>
</cp:coreProperties>
</file>