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BB7C5D" w:rsidRDefault="00761227" w:rsidP="004904BA">
      <w:pPr>
        <w:jc w:val="right"/>
        <w:rPr>
          <w:sz w:val="24"/>
          <w:szCs w:val="24"/>
        </w:rPr>
      </w:pPr>
      <w:r w:rsidRPr="00BB7C5D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BB7C5D" w:rsidRDefault="005D656F" w:rsidP="004904BA">
      <w:pPr>
        <w:jc w:val="right"/>
        <w:rPr>
          <w:sz w:val="24"/>
          <w:szCs w:val="24"/>
        </w:rPr>
      </w:pPr>
      <w:r w:rsidRPr="00BB7C5D">
        <w:rPr>
          <w:sz w:val="24"/>
          <w:szCs w:val="24"/>
        </w:rPr>
        <w:t>BA majeure anglais</w:t>
      </w:r>
    </w:p>
    <w:p w:rsidR="004904BA" w:rsidRPr="00BB7C5D" w:rsidRDefault="00026C85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BB7C5D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BB7C5D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BB7C5D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BB7C5D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BB7C5D" w:rsidRDefault="00F4614B" w:rsidP="00F4614B">
            <w:pPr>
              <w:jc w:val="center"/>
              <w:rPr>
                <w:sz w:val="16"/>
                <w:szCs w:val="16"/>
              </w:rPr>
            </w:pPr>
            <w:r w:rsidRPr="00BB7C5D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BB7C5D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BB7C5D" w:rsidRDefault="00F4614B" w:rsidP="00F4614B">
            <w:pPr>
              <w:jc w:val="center"/>
              <w:rPr>
                <w:sz w:val="16"/>
                <w:szCs w:val="16"/>
              </w:rPr>
            </w:pPr>
            <w:r w:rsidRPr="00BB7C5D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BB7C5D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BB7C5D" w:rsidRDefault="00F4614B" w:rsidP="00F4614B">
            <w:pPr>
              <w:jc w:val="center"/>
              <w:rPr>
                <w:sz w:val="16"/>
                <w:szCs w:val="16"/>
              </w:rPr>
            </w:pPr>
            <w:r w:rsidRPr="00BB7C5D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BB7C5D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BB7C5D" w:rsidRDefault="00F4614B" w:rsidP="00F4614B">
            <w:pPr>
              <w:jc w:val="center"/>
              <w:rPr>
                <w:sz w:val="16"/>
                <w:szCs w:val="16"/>
              </w:rPr>
            </w:pPr>
            <w:r w:rsidRPr="00BB7C5D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BB7C5D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BB7C5D" w:rsidRDefault="00F4614B" w:rsidP="00F4614B">
            <w:pPr>
              <w:jc w:val="center"/>
              <w:rPr>
                <w:sz w:val="16"/>
                <w:szCs w:val="16"/>
              </w:rPr>
            </w:pPr>
            <w:r w:rsidRPr="00BB7C5D">
              <w:rPr>
                <w:sz w:val="16"/>
                <w:szCs w:val="16"/>
              </w:rPr>
              <w:t>Vendredi</w:t>
            </w:r>
          </w:p>
        </w:tc>
      </w:tr>
      <w:tr w:rsidR="00A53B3D" w:rsidRPr="00BB7C5D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BB7C5D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BB7C5D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BB7C5D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BB7C5D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BB7C5D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BB7C5D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BB7C5D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BB7C5D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BB7C5D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BB7C5D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BB7C5D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BB7C5D" w:rsidRDefault="00F4614B">
            <w:pPr>
              <w:rPr>
                <w:sz w:val="16"/>
                <w:szCs w:val="16"/>
              </w:rPr>
            </w:pPr>
          </w:p>
        </w:tc>
      </w:tr>
      <w:tr w:rsidR="008941A8" w:rsidRPr="00BB7C5D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8941A8" w:rsidRPr="00BB7C5D" w:rsidRDefault="008941A8" w:rsidP="008941A8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8" w:rsidRPr="006E24BC" w:rsidRDefault="008941A8" w:rsidP="008941A8">
            <w:pPr>
              <w:jc w:val="center"/>
              <w:rPr>
                <w:sz w:val="16"/>
                <w:szCs w:val="16"/>
              </w:rPr>
            </w:pPr>
            <w:r w:rsidRPr="006E24BC">
              <w:rPr>
                <w:sz w:val="16"/>
                <w:szCs w:val="16"/>
              </w:rPr>
              <w:t>FASS1000</w:t>
            </w:r>
          </w:p>
          <w:p w:rsidR="008941A8" w:rsidRPr="00BB7C5D" w:rsidRDefault="00026C85" w:rsidP="008941A8">
            <w:pPr>
              <w:jc w:val="center"/>
              <w:rPr>
                <w:sz w:val="16"/>
                <w:szCs w:val="16"/>
              </w:rPr>
            </w:pPr>
            <w:r w:rsidRPr="006E24BC">
              <w:rPr>
                <w:sz w:val="16"/>
                <w:szCs w:val="16"/>
              </w:rPr>
              <w:t xml:space="preserve">NRC </w:t>
            </w:r>
            <w:r w:rsidR="00872651" w:rsidRPr="006E24BC">
              <w:rPr>
                <w:sz w:val="16"/>
                <w:szCs w:val="16"/>
              </w:rPr>
              <w:t>3029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8" w:rsidRPr="00BB7C5D" w:rsidRDefault="008941A8" w:rsidP="00E57E7A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8941A8" w:rsidRPr="00BB7C5D" w:rsidTr="00A53B3D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</w:tr>
      <w:tr w:rsidR="008941A8" w:rsidRPr="00BB7C5D" w:rsidTr="00A53B3D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  <w:r w:rsidRPr="00BB7C5D">
              <w:rPr>
                <w:sz w:val="16"/>
                <w:szCs w:val="16"/>
              </w:rPr>
              <w:t>8h30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</w:tr>
      <w:tr w:rsidR="008941A8" w:rsidRPr="00BB7C5D" w:rsidTr="00A53B3D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</w:tr>
      <w:tr w:rsidR="008941A8" w:rsidRPr="00BB7C5D" w:rsidTr="00A53B3D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</w:tr>
      <w:tr w:rsidR="008941A8" w:rsidRPr="00BB7C5D" w:rsidTr="00A53B3D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</w:tr>
      <w:tr w:rsidR="008941A8" w:rsidRPr="00BB7C5D" w:rsidTr="00B126EF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51" w:rsidRPr="006E24BC" w:rsidRDefault="00872651" w:rsidP="00872651">
            <w:pPr>
              <w:jc w:val="center"/>
              <w:rPr>
                <w:sz w:val="16"/>
                <w:szCs w:val="16"/>
              </w:rPr>
            </w:pPr>
            <w:r w:rsidRPr="006E24BC">
              <w:rPr>
                <w:sz w:val="16"/>
                <w:szCs w:val="16"/>
              </w:rPr>
              <w:t>ANGL1410</w:t>
            </w:r>
          </w:p>
          <w:p w:rsidR="00E57E7A" w:rsidRPr="00BB7C5D" w:rsidRDefault="00872651" w:rsidP="00872651">
            <w:pPr>
              <w:jc w:val="center"/>
              <w:rPr>
                <w:sz w:val="16"/>
                <w:szCs w:val="16"/>
              </w:rPr>
            </w:pPr>
            <w:r w:rsidRPr="006E24BC">
              <w:rPr>
                <w:sz w:val="16"/>
                <w:szCs w:val="16"/>
              </w:rPr>
              <w:t>NRC 2989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</w:tr>
      <w:tr w:rsidR="008941A8" w:rsidRPr="00BB7C5D" w:rsidTr="00A53B3D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</w:tr>
      <w:tr w:rsidR="008941A8" w:rsidRPr="00BB7C5D" w:rsidTr="00A53B3D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  <w:r w:rsidRPr="00BB7C5D">
              <w:rPr>
                <w:sz w:val="16"/>
                <w:szCs w:val="16"/>
              </w:rPr>
              <w:t>10h00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</w:tr>
      <w:tr w:rsidR="008941A8" w:rsidRPr="00BB7C5D" w:rsidTr="00A53B3D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</w:tr>
      <w:tr w:rsidR="008941A8" w:rsidRPr="00BB7C5D" w:rsidTr="00A53B3D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</w:tr>
      <w:tr w:rsidR="008941A8" w:rsidRPr="00BB7C5D" w:rsidTr="00A53B3D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</w:tr>
      <w:tr w:rsidR="008941A8" w:rsidRPr="00BB7C5D" w:rsidTr="00A53B3D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  <w:r w:rsidRPr="00BB7C5D">
              <w:rPr>
                <w:sz w:val="16"/>
                <w:szCs w:val="16"/>
              </w:rPr>
              <w:t>11h30</w:t>
            </w:r>
          </w:p>
        </w:tc>
        <w:tc>
          <w:tcPr>
            <w:tcW w:w="236" w:type="dxa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  <w:r w:rsidRPr="00BB7C5D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  <w:r w:rsidRPr="00BB7C5D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  <w:r w:rsidRPr="00BB7C5D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  <w:r w:rsidRPr="00BB7C5D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  <w:r w:rsidRPr="00BB7C5D">
              <w:rPr>
                <w:sz w:val="16"/>
                <w:szCs w:val="16"/>
              </w:rPr>
              <w:t>PAUSE</w:t>
            </w:r>
          </w:p>
        </w:tc>
      </w:tr>
      <w:tr w:rsidR="008941A8" w:rsidRPr="00BB7C5D" w:rsidTr="00A53B3D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</w:tr>
      <w:tr w:rsidR="008941A8" w:rsidRPr="00BB7C5D" w:rsidTr="00B126EF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51" w:rsidRPr="006E24BC" w:rsidRDefault="00026C85" w:rsidP="00872651">
            <w:pPr>
              <w:jc w:val="center"/>
              <w:rPr>
                <w:sz w:val="16"/>
                <w:szCs w:val="16"/>
              </w:rPr>
            </w:pPr>
            <w:r w:rsidRPr="001969E0">
              <w:rPr>
                <w:b/>
                <w:sz w:val="16"/>
                <w:szCs w:val="16"/>
              </w:rPr>
              <w:t xml:space="preserve"> </w:t>
            </w:r>
            <w:r w:rsidR="00872651" w:rsidRPr="006E24BC">
              <w:rPr>
                <w:sz w:val="16"/>
                <w:szCs w:val="16"/>
              </w:rPr>
              <w:t>ANGL1410</w:t>
            </w:r>
          </w:p>
          <w:p w:rsidR="008941A8" w:rsidRPr="00BB7C5D" w:rsidRDefault="00872651" w:rsidP="00872651">
            <w:pPr>
              <w:jc w:val="center"/>
              <w:rPr>
                <w:sz w:val="16"/>
                <w:szCs w:val="16"/>
              </w:rPr>
            </w:pPr>
            <w:r w:rsidRPr="006E24BC">
              <w:rPr>
                <w:sz w:val="16"/>
                <w:szCs w:val="16"/>
              </w:rPr>
              <w:t>NRC 2989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8" w:rsidRPr="00BB7C5D" w:rsidRDefault="00026C85" w:rsidP="008F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</w:tr>
      <w:tr w:rsidR="008941A8" w:rsidRPr="00BB7C5D" w:rsidTr="00A53B3D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</w:tr>
      <w:tr w:rsidR="008941A8" w:rsidRPr="00BB7C5D" w:rsidTr="00A53B3D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  <w:r w:rsidRPr="00BB7C5D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</w:tr>
      <w:tr w:rsidR="008941A8" w:rsidRPr="00BB7C5D" w:rsidTr="00A53B3D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</w:tr>
      <w:tr w:rsidR="008941A8" w:rsidRPr="00BB7C5D" w:rsidTr="00A53B3D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</w:tr>
      <w:tr w:rsidR="008941A8" w:rsidRPr="00BB7C5D" w:rsidTr="00A53B3D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</w:tr>
      <w:tr w:rsidR="008941A8" w:rsidRPr="00BB7C5D" w:rsidTr="00B126EF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8" w:rsidRPr="006E24BC" w:rsidRDefault="008941A8" w:rsidP="008941A8">
            <w:pPr>
              <w:jc w:val="center"/>
              <w:rPr>
                <w:sz w:val="16"/>
                <w:szCs w:val="16"/>
              </w:rPr>
            </w:pPr>
            <w:r w:rsidRPr="006E24BC">
              <w:rPr>
                <w:sz w:val="16"/>
                <w:szCs w:val="16"/>
              </w:rPr>
              <w:t>FASS1000</w:t>
            </w:r>
          </w:p>
          <w:p w:rsidR="008941A8" w:rsidRPr="00BB7C5D" w:rsidRDefault="00026C85" w:rsidP="008941A8">
            <w:pPr>
              <w:jc w:val="center"/>
              <w:rPr>
                <w:sz w:val="16"/>
                <w:szCs w:val="16"/>
              </w:rPr>
            </w:pPr>
            <w:r w:rsidRPr="006E24BC">
              <w:rPr>
                <w:sz w:val="16"/>
                <w:szCs w:val="16"/>
              </w:rPr>
              <w:t>NRC</w:t>
            </w:r>
            <w:r w:rsidR="00872651" w:rsidRPr="006E24BC">
              <w:rPr>
                <w:sz w:val="16"/>
                <w:szCs w:val="16"/>
              </w:rPr>
              <w:t xml:space="preserve"> 3029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8" w:rsidRDefault="00ED0107" w:rsidP="00894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ANGL1145</w:t>
            </w:r>
          </w:p>
          <w:p w:rsidR="00ED0107" w:rsidRPr="00BB7C5D" w:rsidRDefault="00ED0107" w:rsidP="00894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NRC 3291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</w:tr>
      <w:tr w:rsidR="008941A8" w:rsidRPr="00BB7C5D" w:rsidTr="00A53B3D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</w:tr>
      <w:tr w:rsidR="008941A8" w:rsidRPr="00BB7C5D" w:rsidTr="00A53B3D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  <w:r w:rsidRPr="00BB7C5D">
              <w:rPr>
                <w:sz w:val="16"/>
                <w:szCs w:val="16"/>
              </w:rPr>
              <w:t>13h30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</w:tr>
      <w:tr w:rsidR="008941A8" w:rsidRPr="00BB7C5D" w:rsidTr="00A53B3D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</w:tr>
      <w:tr w:rsidR="008941A8" w:rsidRPr="00BB7C5D" w:rsidTr="00A53B3D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</w:tr>
      <w:tr w:rsidR="008941A8" w:rsidRPr="00BB7C5D" w:rsidTr="00A53B3D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</w:tr>
      <w:tr w:rsidR="008941A8" w:rsidRPr="00BB7C5D" w:rsidTr="00B126EF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07" w:rsidRDefault="00ED0107" w:rsidP="00ED0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ANGL1145</w:t>
            </w:r>
          </w:p>
          <w:p w:rsidR="008941A8" w:rsidRPr="00BB7C5D" w:rsidRDefault="00ED0107" w:rsidP="00ED0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NRC 3291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</w:tr>
      <w:tr w:rsidR="008941A8" w:rsidRPr="00BB7C5D" w:rsidTr="00A53B3D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</w:tr>
      <w:tr w:rsidR="008941A8" w:rsidRPr="00BB7C5D" w:rsidTr="00A53B3D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  <w:r w:rsidRPr="00BB7C5D">
              <w:rPr>
                <w:sz w:val="16"/>
                <w:szCs w:val="16"/>
              </w:rPr>
              <w:t>15h00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</w:tr>
      <w:tr w:rsidR="008941A8" w:rsidRPr="00BB7C5D" w:rsidTr="00A53B3D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</w:tr>
      <w:tr w:rsidR="008941A8" w:rsidRPr="00BB7C5D" w:rsidTr="00A53B3D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</w:tr>
      <w:tr w:rsidR="008941A8" w:rsidRPr="00BB7C5D" w:rsidTr="00A53B3D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</w:tr>
      <w:tr w:rsidR="008941A8" w:rsidRPr="00BB7C5D" w:rsidTr="00B126EF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</w:tr>
      <w:tr w:rsidR="008941A8" w:rsidRPr="00BB7C5D" w:rsidTr="00A53B3D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</w:tr>
      <w:tr w:rsidR="008941A8" w:rsidRPr="00BB7C5D" w:rsidTr="00A53B3D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  <w:r w:rsidRPr="00BB7C5D">
              <w:rPr>
                <w:sz w:val="16"/>
                <w:szCs w:val="16"/>
              </w:rPr>
              <w:t>16h30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</w:tr>
      <w:tr w:rsidR="008941A8" w:rsidRPr="00BB7C5D" w:rsidTr="00A53B3D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</w:tr>
      <w:tr w:rsidR="008941A8" w:rsidRPr="00BB7C5D" w:rsidTr="00A53B3D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</w:tr>
      <w:tr w:rsidR="008941A8" w:rsidRPr="00BB7C5D" w:rsidTr="00A53B3D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</w:tr>
      <w:tr w:rsidR="008941A8" w:rsidRPr="00BB7C5D" w:rsidTr="00B126EF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</w:tr>
      <w:tr w:rsidR="008941A8" w:rsidRPr="00BB7C5D" w:rsidTr="00A53B3D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  <w:r w:rsidRPr="00BB7C5D">
              <w:rPr>
                <w:sz w:val="16"/>
                <w:szCs w:val="16"/>
              </w:rPr>
              <w:t>18h00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</w:tr>
      <w:tr w:rsidR="008941A8" w:rsidRPr="00BB7C5D" w:rsidTr="00A53B3D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  <w:r w:rsidRPr="00BB7C5D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</w:tr>
      <w:tr w:rsidR="008941A8" w:rsidRPr="00BB7C5D" w:rsidTr="00A53B3D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  <w:r w:rsidRPr="00BB7C5D">
              <w:rPr>
                <w:sz w:val="16"/>
                <w:szCs w:val="16"/>
              </w:rPr>
              <w:t>18h30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</w:tr>
      <w:tr w:rsidR="008941A8" w:rsidRPr="00BB7C5D" w:rsidTr="00A53B3D">
        <w:tc>
          <w:tcPr>
            <w:tcW w:w="421" w:type="dxa"/>
          </w:tcPr>
          <w:p w:rsidR="008941A8" w:rsidRPr="00BB7C5D" w:rsidRDefault="008941A8" w:rsidP="00894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8941A8" w:rsidRPr="00BB7C5D" w:rsidRDefault="008941A8" w:rsidP="00894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941A8" w:rsidRPr="00BB7C5D" w:rsidRDefault="008941A8" w:rsidP="008941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A8" w:rsidRPr="00BB7C5D" w:rsidRDefault="008941A8" w:rsidP="008941A8">
            <w:pPr>
              <w:rPr>
                <w:sz w:val="16"/>
                <w:szCs w:val="16"/>
              </w:rPr>
            </w:pPr>
          </w:p>
        </w:tc>
      </w:tr>
    </w:tbl>
    <w:p w:rsidR="002A5C12" w:rsidRPr="00BB7C5D" w:rsidRDefault="002A5C12" w:rsidP="005D656F">
      <w:pPr>
        <w:pStyle w:val="Sansinterligne"/>
        <w:jc w:val="both"/>
      </w:pPr>
    </w:p>
    <w:p w:rsidR="005D656F" w:rsidRPr="00BF6074" w:rsidRDefault="005D656F" w:rsidP="005D656F">
      <w:pPr>
        <w:pStyle w:val="Sansinterligne"/>
        <w:jc w:val="both"/>
        <w:rPr>
          <w:i/>
          <w:sz w:val="18"/>
          <w:szCs w:val="18"/>
        </w:rPr>
      </w:pPr>
      <w:r w:rsidRPr="00BF6074">
        <w:rPr>
          <w:i/>
          <w:sz w:val="18"/>
          <w:szCs w:val="18"/>
        </w:rPr>
        <w:t>Vous devez vous inscrire à un cours d’anglais si vous n’avez pas un classement de niveau 041.</w:t>
      </w:r>
    </w:p>
    <w:p w:rsidR="00E34517" w:rsidRPr="00BF6074" w:rsidRDefault="00E34517" w:rsidP="005D656F">
      <w:pPr>
        <w:pStyle w:val="Sansinterligne"/>
        <w:jc w:val="both"/>
        <w:rPr>
          <w:sz w:val="18"/>
          <w:szCs w:val="18"/>
        </w:rPr>
      </w:pPr>
    </w:p>
    <w:p w:rsidR="00E34517" w:rsidRPr="00BF6074" w:rsidRDefault="00E34517" w:rsidP="005D656F">
      <w:pPr>
        <w:pStyle w:val="Sansinterligne"/>
        <w:jc w:val="both"/>
        <w:rPr>
          <w:sz w:val="18"/>
          <w:szCs w:val="18"/>
        </w:rPr>
      </w:pPr>
      <w:r w:rsidRPr="00BF6074">
        <w:rPr>
          <w:sz w:val="18"/>
          <w:szCs w:val="18"/>
        </w:rPr>
        <w:t>- I</w:t>
      </w:r>
      <w:r w:rsidR="00826640" w:rsidRPr="00BF6074">
        <w:rPr>
          <w:sz w:val="18"/>
          <w:szCs w:val="18"/>
        </w:rPr>
        <w:t>nscrire 1</w:t>
      </w:r>
      <w:r w:rsidR="005D656F" w:rsidRPr="00BF6074">
        <w:rPr>
          <w:sz w:val="18"/>
          <w:szCs w:val="18"/>
        </w:rPr>
        <w:t xml:space="preserve"> cours de français.</w:t>
      </w:r>
    </w:p>
    <w:p w:rsidR="005B4A98" w:rsidRDefault="005B4A98" w:rsidP="00BF6074">
      <w:pPr>
        <w:pStyle w:val="TableParagraph"/>
        <w:spacing w:before="15"/>
        <w:jc w:val="both"/>
        <w:rPr>
          <w:rFonts w:ascii="Verdana" w:hAnsi="Verdana"/>
          <w:sz w:val="18"/>
          <w:lang w:eastAsia="en-US"/>
        </w:rPr>
      </w:pPr>
      <w:bookmarkStart w:id="0" w:name="_GoBack"/>
      <w:bookmarkEnd w:id="0"/>
    </w:p>
    <w:p w:rsidR="001B49E0" w:rsidRPr="00BF6074" w:rsidRDefault="001B49E0" w:rsidP="001B49E0">
      <w:pPr>
        <w:pStyle w:val="TableParagraph"/>
        <w:spacing w:before="15"/>
        <w:jc w:val="both"/>
        <w:rPr>
          <w:rFonts w:ascii="Verdana" w:hAnsi="Verdana"/>
          <w:sz w:val="18"/>
          <w:lang w:eastAsia="en-US"/>
        </w:rPr>
      </w:pPr>
      <w:r w:rsidRPr="001B49E0">
        <w:rPr>
          <w:rFonts w:ascii="Verdana" w:hAnsi="Verdana"/>
          <w:sz w:val="18"/>
          <w:lang w:eastAsia="en-US"/>
        </w:rPr>
        <w:t>-</w:t>
      </w:r>
      <w:r>
        <w:rPr>
          <w:rFonts w:ascii="Verdana" w:hAnsi="Verdana"/>
          <w:sz w:val="18"/>
          <w:lang w:eastAsia="en-US"/>
        </w:rPr>
        <w:t xml:space="preserve"> Inscrire 1 cours de la mineure.</w:t>
      </w:r>
    </w:p>
    <w:p w:rsidR="00BF6074" w:rsidRPr="00BF6074" w:rsidRDefault="00BF6074" w:rsidP="00BF6074">
      <w:pPr>
        <w:pStyle w:val="Sansinterligne"/>
        <w:jc w:val="both"/>
        <w:rPr>
          <w:sz w:val="18"/>
          <w:szCs w:val="18"/>
        </w:rPr>
      </w:pPr>
    </w:p>
    <w:p w:rsidR="00501E9C" w:rsidRPr="00BB7C5D" w:rsidRDefault="005D656F" w:rsidP="005D656F">
      <w:pPr>
        <w:pStyle w:val="Sansinterligne"/>
        <w:jc w:val="both"/>
      </w:pPr>
      <w:r w:rsidRPr="00BF6074">
        <w:rPr>
          <w:sz w:val="18"/>
          <w:szCs w:val="18"/>
        </w:rPr>
        <w:t xml:space="preserve">Consulter le répertoire à l’adresse suivante : http://socrate.umoncton.ca  </w:t>
      </w:r>
      <w:r w:rsidRPr="00BB7C5D">
        <w:rPr>
          <w:sz w:val="18"/>
          <w:szCs w:val="18"/>
        </w:rPr>
        <w:t xml:space="preserve"> </w:t>
      </w:r>
      <w:r w:rsidRPr="00BB7C5D">
        <w:t xml:space="preserve">         </w:t>
      </w:r>
    </w:p>
    <w:sectPr w:rsidR="00501E9C" w:rsidRPr="00BB7C5D" w:rsidSect="004904BA">
      <w:footerReference w:type="default" r:id="rId8"/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7BA" w:rsidRDefault="000407BA" w:rsidP="000407BA">
      <w:pPr>
        <w:spacing w:after="0" w:line="240" w:lineRule="auto"/>
      </w:pPr>
      <w:r>
        <w:separator/>
      </w:r>
    </w:p>
  </w:endnote>
  <w:endnote w:type="continuationSeparator" w:id="0">
    <w:p w:rsidR="000407BA" w:rsidRDefault="000407BA" w:rsidP="0004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7BA" w:rsidRDefault="000407BA">
    <w:pPr>
      <w:pStyle w:val="Pieddepage"/>
    </w:pPr>
    <w:r>
      <w:tab/>
    </w:r>
    <w:r>
      <w:tab/>
    </w:r>
    <w:r w:rsidRPr="000407BA">
      <w:rPr>
        <w:color w:val="A6A6A6" w:themeColor="background1" w:themeShade="A6"/>
      </w:rPr>
      <w:fldChar w:fldCharType="begin"/>
    </w:r>
    <w:r w:rsidRPr="000407BA">
      <w:rPr>
        <w:color w:val="A6A6A6" w:themeColor="background1" w:themeShade="A6"/>
      </w:rPr>
      <w:instrText xml:space="preserve"> TIME \@ "dddd, d MMMM yyyy" </w:instrText>
    </w:r>
    <w:r w:rsidRPr="000407BA">
      <w:rPr>
        <w:color w:val="A6A6A6" w:themeColor="background1" w:themeShade="A6"/>
      </w:rPr>
      <w:fldChar w:fldCharType="separate"/>
    </w:r>
    <w:r w:rsidR="00ED0107">
      <w:rPr>
        <w:noProof/>
        <w:color w:val="A6A6A6" w:themeColor="background1" w:themeShade="A6"/>
      </w:rPr>
      <w:t>jeudi, 15 avril 2021</w:t>
    </w:r>
    <w:r w:rsidRPr="000407BA"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7BA" w:rsidRDefault="000407BA" w:rsidP="000407BA">
      <w:pPr>
        <w:spacing w:after="0" w:line="240" w:lineRule="auto"/>
      </w:pPr>
      <w:r>
        <w:separator/>
      </w:r>
    </w:p>
  </w:footnote>
  <w:footnote w:type="continuationSeparator" w:id="0">
    <w:p w:rsidR="000407BA" w:rsidRDefault="000407BA" w:rsidP="0004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11F51"/>
    <w:multiLevelType w:val="hybridMultilevel"/>
    <w:tmpl w:val="1B7A6FD8"/>
    <w:lvl w:ilvl="0" w:tplc="E432D3C8">
      <w:numFmt w:val="bullet"/>
      <w:lvlText w:val="-"/>
      <w:lvlJc w:val="left"/>
      <w:pPr>
        <w:ind w:left="393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3B5F6DE1"/>
    <w:multiLevelType w:val="hybridMultilevel"/>
    <w:tmpl w:val="31C4B4CE"/>
    <w:lvl w:ilvl="0" w:tplc="2AF0ABE0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C2FC2"/>
    <w:multiLevelType w:val="hybridMultilevel"/>
    <w:tmpl w:val="26CA754A"/>
    <w:lvl w:ilvl="0" w:tplc="780C046C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6F"/>
    <w:rsid w:val="00026C85"/>
    <w:rsid w:val="000407BA"/>
    <w:rsid w:val="001969E0"/>
    <w:rsid w:val="001B49E0"/>
    <w:rsid w:val="001D2B4E"/>
    <w:rsid w:val="001F256B"/>
    <w:rsid w:val="00234D9F"/>
    <w:rsid w:val="002419DA"/>
    <w:rsid w:val="0028127A"/>
    <w:rsid w:val="002A5C12"/>
    <w:rsid w:val="00300250"/>
    <w:rsid w:val="00332E42"/>
    <w:rsid w:val="00366A2E"/>
    <w:rsid w:val="00386468"/>
    <w:rsid w:val="003A3373"/>
    <w:rsid w:val="003C338A"/>
    <w:rsid w:val="004904BA"/>
    <w:rsid w:val="00501E9C"/>
    <w:rsid w:val="00547EC6"/>
    <w:rsid w:val="005B4A98"/>
    <w:rsid w:val="005D656F"/>
    <w:rsid w:val="00665752"/>
    <w:rsid w:val="006D6994"/>
    <w:rsid w:val="006E24BC"/>
    <w:rsid w:val="00722426"/>
    <w:rsid w:val="00747597"/>
    <w:rsid w:val="00761227"/>
    <w:rsid w:val="007E6789"/>
    <w:rsid w:val="00826640"/>
    <w:rsid w:val="00872651"/>
    <w:rsid w:val="008941A8"/>
    <w:rsid w:val="008D7A74"/>
    <w:rsid w:val="008F7366"/>
    <w:rsid w:val="009218FC"/>
    <w:rsid w:val="00961A82"/>
    <w:rsid w:val="00A53B3D"/>
    <w:rsid w:val="00A73D4D"/>
    <w:rsid w:val="00A81612"/>
    <w:rsid w:val="00B126EF"/>
    <w:rsid w:val="00B562C4"/>
    <w:rsid w:val="00B73795"/>
    <w:rsid w:val="00BA1022"/>
    <w:rsid w:val="00BA34DD"/>
    <w:rsid w:val="00BB124F"/>
    <w:rsid w:val="00BB7C5D"/>
    <w:rsid w:val="00BF6074"/>
    <w:rsid w:val="00CA092E"/>
    <w:rsid w:val="00D862DF"/>
    <w:rsid w:val="00D97ADC"/>
    <w:rsid w:val="00DA30F3"/>
    <w:rsid w:val="00E34517"/>
    <w:rsid w:val="00E44BA4"/>
    <w:rsid w:val="00E57E7A"/>
    <w:rsid w:val="00EA1A1D"/>
    <w:rsid w:val="00EB675D"/>
    <w:rsid w:val="00ED0107"/>
    <w:rsid w:val="00F256CF"/>
    <w:rsid w:val="00F4614B"/>
    <w:rsid w:val="00F64065"/>
    <w:rsid w:val="00FA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49B2"/>
  <w15:chartTrackingRefBased/>
  <w15:docId w15:val="{C977DA91-ECB2-4141-A678-18EFE1BC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5D656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407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7BA"/>
  </w:style>
  <w:style w:type="paragraph" w:styleId="Pieddepage">
    <w:name w:val="footer"/>
    <w:basedOn w:val="Normal"/>
    <w:link w:val="PieddepageCar"/>
    <w:uiPriority w:val="99"/>
    <w:unhideWhenUsed/>
    <w:rsid w:val="000407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7BA"/>
  </w:style>
  <w:style w:type="paragraph" w:customStyle="1" w:styleId="TableParagraph">
    <w:name w:val="Table Paragraph"/>
    <w:basedOn w:val="Normal"/>
    <w:uiPriority w:val="1"/>
    <w:qFormat/>
    <w:rsid w:val="00BF60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eastAsia="fr-CA" w:bidi="fr-CA"/>
    </w:rPr>
  </w:style>
  <w:style w:type="table" w:customStyle="1" w:styleId="TableNormal">
    <w:name w:val="Table Normal"/>
    <w:uiPriority w:val="2"/>
    <w:semiHidden/>
    <w:qFormat/>
    <w:rsid w:val="00BF607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3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Modele%20Grille%20horai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Grille horaire.dotx</Template>
  <TotalTime>57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34</cp:revision>
  <cp:lastPrinted>2018-02-14T13:14:00Z</cp:lastPrinted>
  <dcterms:created xsi:type="dcterms:W3CDTF">2018-02-14T15:36:00Z</dcterms:created>
  <dcterms:modified xsi:type="dcterms:W3CDTF">2021-04-15T11:57:00Z</dcterms:modified>
</cp:coreProperties>
</file>