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AE317F" w:rsidRDefault="00761227" w:rsidP="004904BA">
      <w:pPr>
        <w:jc w:val="right"/>
        <w:rPr>
          <w:sz w:val="24"/>
          <w:szCs w:val="24"/>
        </w:rPr>
      </w:pPr>
      <w:r w:rsidRPr="00AE317F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AE317F" w:rsidRDefault="00551BDB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 majeure </w:t>
      </w:r>
      <w:r w:rsidR="00F70D8E" w:rsidRPr="00AE317F">
        <w:rPr>
          <w:sz w:val="24"/>
          <w:szCs w:val="24"/>
        </w:rPr>
        <w:t>histoire</w:t>
      </w:r>
    </w:p>
    <w:p w:rsidR="004904BA" w:rsidRPr="00AE317F" w:rsidRDefault="003E798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AE317F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E317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AE317F" w:rsidRDefault="00F4614B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Vendredi</w:t>
            </w:r>
          </w:p>
        </w:tc>
      </w:tr>
      <w:tr w:rsidR="00A53B3D" w:rsidRPr="00AE317F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AE317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AE317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E317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472A0" w:rsidRDefault="00451B7D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HIST1402</w:t>
            </w:r>
          </w:p>
          <w:p w:rsidR="005E03AF" w:rsidRPr="00AE317F" w:rsidRDefault="003E7985" w:rsidP="001F256B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 xml:space="preserve">NRC </w:t>
            </w:r>
            <w:r w:rsidR="00451B7D">
              <w:rPr>
                <w:sz w:val="16"/>
                <w:szCs w:val="16"/>
              </w:rPr>
              <w:t>3272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97" w:rsidRPr="00AE317F" w:rsidRDefault="00D62297" w:rsidP="00D62297">
            <w:pPr>
              <w:jc w:val="center"/>
              <w:rPr>
                <w:sz w:val="16"/>
                <w:szCs w:val="16"/>
              </w:rPr>
            </w:pPr>
          </w:p>
          <w:p w:rsidR="00D62297" w:rsidRPr="005472A0" w:rsidRDefault="00D62297" w:rsidP="00D62297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>FASS1000</w:t>
            </w:r>
          </w:p>
          <w:p w:rsidR="00F50C2B" w:rsidRPr="005472A0" w:rsidRDefault="00EC7D92" w:rsidP="00D62297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 xml:space="preserve">NRC </w:t>
            </w:r>
            <w:r w:rsidR="002B7866" w:rsidRPr="005472A0">
              <w:rPr>
                <w:sz w:val="16"/>
                <w:szCs w:val="16"/>
              </w:rPr>
              <w:t>3029</w:t>
            </w:r>
          </w:p>
          <w:p w:rsidR="00F4614B" w:rsidRPr="00AE317F" w:rsidRDefault="00F4614B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E317F" w:rsidRDefault="00F4614B" w:rsidP="0034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AE317F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E317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E317F" w:rsidRDefault="00747597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8</w:t>
            </w:r>
            <w:r w:rsidR="00F4614B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E317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F4614B" w:rsidRPr="00AE317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AE317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AE317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AE317F" w:rsidRDefault="00F4614B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EC7D92" w:rsidP="00AE5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747597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10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747597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11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AE317F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AE317F" w:rsidRDefault="00A73D4D" w:rsidP="00F4614B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PAUSE</w:t>
            </w: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472A0" w:rsidRDefault="005E03AF" w:rsidP="001F256B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>HIST2411</w:t>
            </w:r>
          </w:p>
          <w:p w:rsidR="005E03AF" w:rsidRPr="00AE317F" w:rsidRDefault="003E7985" w:rsidP="001F256B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 xml:space="preserve">NRC </w:t>
            </w:r>
            <w:r w:rsidR="002B7866" w:rsidRPr="005472A0">
              <w:rPr>
                <w:sz w:val="16"/>
                <w:szCs w:val="16"/>
              </w:rPr>
              <w:t>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8" w:rsidRPr="00AE317F" w:rsidRDefault="00945128" w:rsidP="00D62297">
            <w:pPr>
              <w:jc w:val="center"/>
              <w:rPr>
                <w:sz w:val="16"/>
                <w:szCs w:val="16"/>
              </w:rPr>
            </w:pPr>
          </w:p>
          <w:p w:rsidR="00D62297" w:rsidRPr="005472A0" w:rsidRDefault="00D62297" w:rsidP="00D62297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>FASS1000</w:t>
            </w:r>
          </w:p>
          <w:p w:rsidR="00F50C2B" w:rsidRPr="005472A0" w:rsidRDefault="003E7985" w:rsidP="00945128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>NRC</w:t>
            </w:r>
            <w:r w:rsidR="002B7866" w:rsidRPr="005472A0">
              <w:rPr>
                <w:sz w:val="16"/>
                <w:szCs w:val="16"/>
              </w:rPr>
              <w:t xml:space="preserve"> 3029</w:t>
            </w:r>
          </w:p>
          <w:p w:rsidR="00A73D4D" w:rsidRPr="00AE317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F" w:rsidRPr="005472A0" w:rsidRDefault="005E03AF" w:rsidP="005E03AF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>HIST2411</w:t>
            </w:r>
          </w:p>
          <w:p w:rsidR="00A73D4D" w:rsidRPr="00AE317F" w:rsidRDefault="003E7985" w:rsidP="005E03AF">
            <w:pPr>
              <w:jc w:val="center"/>
              <w:rPr>
                <w:sz w:val="16"/>
                <w:szCs w:val="16"/>
              </w:rPr>
            </w:pPr>
            <w:r w:rsidRPr="005472A0">
              <w:rPr>
                <w:sz w:val="16"/>
                <w:szCs w:val="16"/>
              </w:rPr>
              <w:t xml:space="preserve">NRC </w:t>
            </w:r>
            <w:r w:rsidR="002B7866" w:rsidRPr="005472A0">
              <w:rPr>
                <w:sz w:val="16"/>
                <w:szCs w:val="16"/>
              </w:rPr>
              <w:t>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13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EC7D92" w:rsidP="00C50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AE5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15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56" w:rsidRPr="00AE317F" w:rsidRDefault="00AE5D56" w:rsidP="00481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EC7D92" w:rsidP="00481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D77C1" w:rsidRDefault="00A73D4D" w:rsidP="001F25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66" w:rsidRPr="005472A0" w:rsidRDefault="00451B7D" w:rsidP="002B7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HIST1402</w:t>
            </w:r>
          </w:p>
          <w:p w:rsidR="002B7866" w:rsidRPr="005472A0" w:rsidRDefault="00451B7D" w:rsidP="002B7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3272</w:t>
            </w:r>
            <w:bookmarkStart w:id="0" w:name="_GoBack"/>
            <w:bookmarkEnd w:id="0"/>
          </w:p>
          <w:p w:rsidR="00A73D4D" w:rsidRPr="00BD77C1" w:rsidRDefault="003E7985" w:rsidP="005E03AF">
            <w:pPr>
              <w:jc w:val="center"/>
              <w:rPr>
                <w:b/>
                <w:sz w:val="16"/>
                <w:szCs w:val="16"/>
              </w:rPr>
            </w:pPr>
            <w:r w:rsidRPr="00BD77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D77C1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D77C1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16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AE317F" w:rsidTr="00B126EF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E317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18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28127A" w:rsidRPr="00AE317F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AE317F" w:rsidRDefault="004904BA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AE317F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AE317F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53B3D" w:rsidP="00747597">
            <w:pPr>
              <w:jc w:val="center"/>
              <w:rPr>
                <w:sz w:val="16"/>
                <w:szCs w:val="16"/>
              </w:rPr>
            </w:pPr>
            <w:r w:rsidRPr="00AE317F">
              <w:rPr>
                <w:sz w:val="16"/>
                <w:szCs w:val="16"/>
              </w:rPr>
              <w:t>18</w:t>
            </w:r>
            <w:r w:rsidR="00A73D4D" w:rsidRPr="00AE317F">
              <w:rPr>
                <w:sz w:val="16"/>
                <w:szCs w:val="16"/>
              </w:rPr>
              <w:t>h</w:t>
            </w:r>
            <w:r w:rsidRPr="00AE317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  <w:tr w:rsidR="00747597" w:rsidRPr="00AE317F" w:rsidTr="00A53B3D">
        <w:tc>
          <w:tcPr>
            <w:tcW w:w="421" w:type="dxa"/>
          </w:tcPr>
          <w:p w:rsidR="00A73D4D" w:rsidRPr="00AE317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AE317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AE317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E317F" w:rsidRDefault="00A73D4D">
            <w:pPr>
              <w:rPr>
                <w:sz w:val="16"/>
                <w:szCs w:val="16"/>
              </w:rPr>
            </w:pPr>
          </w:p>
        </w:tc>
      </w:tr>
    </w:tbl>
    <w:p w:rsidR="005E03AF" w:rsidRDefault="00347102" w:rsidP="00347102">
      <w:pPr>
        <w:rPr>
          <w:sz w:val="18"/>
          <w:szCs w:val="18"/>
        </w:rPr>
      </w:pPr>
      <w:r w:rsidRPr="00A20182">
        <w:rPr>
          <w:sz w:val="18"/>
          <w:szCs w:val="18"/>
        </w:rPr>
        <w:t xml:space="preserve"> </w:t>
      </w:r>
    </w:p>
    <w:p w:rsidR="007A1FDE" w:rsidRPr="00A20182" w:rsidRDefault="00347102" w:rsidP="00347102">
      <w:pPr>
        <w:rPr>
          <w:sz w:val="18"/>
          <w:szCs w:val="18"/>
        </w:rPr>
      </w:pPr>
      <w:r w:rsidRPr="00A20182">
        <w:rPr>
          <w:sz w:val="18"/>
          <w:szCs w:val="18"/>
        </w:rPr>
        <w:t xml:space="preserve"> </w:t>
      </w:r>
      <w:r w:rsidR="007A1FDE" w:rsidRPr="00A20182">
        <w:rPr>
          <w:sz w:val="18"/>
          <w:szCs w:val="18"/>
        </w:rPr>
        <w:t xml:space="preserve">- </w:t>
      </w:r>
      <w:r w:rsidR="00852BC9" w:rsidRPr="00A20182">
        <w:rPr>
          <w:sz w:val="18"/>
          <w:szCs w:val="18"/>
        </w:rPr>
        <w:t>Inscrire 1</w:t>
      </w:r>
      <w:r w:rsidR="007A1FDE" w:rsidRPr="00A20182">
        <w:rPr>
          <w:sz w:val="18"/>
          <w:szCs w:val="18"/>
        </w:rPr>
        <w:t xml:space="preserve"> cours de français.</w:t>
      </w:r>
    </w:p>
    <w:p w:rsidR="00A20182" w:rsidRPr="00A20182" w:rsidRDefault="007A1FDE" w:rsidP="005E03AF">
      <w:pPr>
        <w:ind w:left="142"/>
        <w:rPr>
          <w:sz w:val="18"/>
          <w:szCs w:val="18"/>
        </w:rPr>
      </w:pPr>
      <w:r w:rsidRPr="00A20182">
        <w:rPr>
          <w:sz w:val="18"/>
          <w:szCs w:val="18"/>
        </w:rPr>
        <w:t xml:space="preserve">- </w:t>
      </w:r>
      <w:r w:rsidR="00852BC9" w:rsidRPr="00A20182">
        <w:rPr>
          <w:sz w:val="18"/>
          <w:szCs w:val="18"/>
        </w:rPr>
        <w:t>Inscrire 1</w:t>
      </w:r>
      <w:r w:rsidR="00B974F1">
        <w:rPr>
          <w:sz w:val="18"/>
          <w:szCs w:val="18"/>
        </w:rPr>
        <w:t xml:space="preserve"> cours d’anglais ou STAT2653 (NRC 3078)</w:t>
      </w:r>
    </w:p>
    <w:p w:rsidR="00501E9C" w:rsidRPr="00A20182" w:rsidRDefault="007A1FDE" w:rsidP="00A20182">
      <w:pPr>
        <w:jc w:val="both"/>
        <w:rPr>
          <w:sz w:val="16"/>
          <w:szCs w:val="16"/>
        </w:rPr>
      </w:pPr>
      <w:r w:rsidRPr="00A20182">
        <w:rPr>
          <w:sz w:val="18"/>
          <w:szCs w:val="18"/>
        </w:rPr>
        <w:t xml:space="preserve">Consulter le répertoire à l’adresse suivante : http://socrate.umoncton.ca  </w:t>
      </w:r>
      <w:r w:rsidRPr="00A20182">
        <w:rPr>
          <w:sz w:val="16"/>
          <w:szCs w:val="16"/>
        </w:rPr>
        <w:t xml:space="preserve">  </w:t>
      </w:r>
    </w:p>
    <w:sectPr w:rsidR="00501E9C" w:rsidRPr="00A20182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595"/>
    <w:multiLevelType w:val="hybridMultilevel"/>
    <w:tmpl w:val="EEF61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4D67"/>
    <w:multiLevelType w:val="hybridMultilevel"/>
    <w:tmpl w:val="5CC673F2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9B56CE5"/>
    <w:multiLevelType w:val="hybridMultilevel"/>
    <w:tmpl w:val="BB262714"/>
    <w:lvl w:ilvl="0" w:tplc="0C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42F36"/>
    <w:rsid w:val="000C14A8"/>
    <w:rsid w:val="000C6243"/>
    <w:rsid w:val="001C03F4"/>
    <w:rsid w:val="001C434F"/>
    <w:rsid w:val="001D2B4E"/>
    <w:rsid w:val="001F256B"/>
    <w:rsid w:val="00234D9F"/>
    <w:rsid w:val="0028127A"/>
    <w:rsid w:val="002B7866"/>
    <w:rsid w:val="00332E42"/>
    <w:rsid w:val="00347102"/>
    <w:rsid w:val="00353891"/>
    <w:rsid w:val="003A3373"/>
    <w:rsid w:val="003C338A"/>
    <w:rsid w:val="003E7985"/>
    <w:rsid w:val="00451B7D"/>
    <w:rsid w:val="004813F6"/>
    <w:rsid w:val="004904BA"/>
    <w:rsid w:val="00501E9C"/>
    <w:rsid w:val="005472A0"/>
    <w:rsid w:val="00547EC6"/>
    <w:rsid w:val="00551BDB"/>
    <w:rsid w:val="005E03AF"/>
    <w:rsid w:val="006D6994"/>
    <w:rsid w:val="00747597"/>
    <w:rsid w:val="00761227"/>
    <w:rsid w:val="007A1FDE"/>
    <w:rsid w:val="00852BC9"/>
    <w:rsid w:val="008C0C06"/>
    <w:rsid w:val="00945128"/>
    <w:rsid w:val="00961A82"/>
    <w:rsid w:val="009701EF"/>
    <w:rsid w:val="009C3F16"/>
    <w:rsid w:val="00A20182"/>
    <w:rsid w:val="00A53B3D"/>
    <w:rsid w:val="00A73D4D"/>
    <w:rsid w:val="00A81612"/>
    <w:rsid w:val="00AE317F"/>
    <w:rsid w:val="00AE5D56"/>
    <w:rsid w:val="00B126EF"/>
    <w:rsid w:val="00B562C4"/>
    <w:rsid w:val="00B974F1"/>
    <w:rsid w:val="00BA1022"/>
    <w:rsid w:val="00BB124F"/>
    <w:rsid w:val="00BD77C1"/>
    <w:rsid w:val="00C50E6F"/>
    <w:rsid w:val="00CE0113"/>
    <w:rsid w:val="00D62297"/>
    <w:rsid w:val="00DA30F3"/>
    <w:rsid w:val="00E36B8B"/>
    <w:rsid w:val="00E44BA4"/>
    <w:rsid w:val="00E52679"/>
    <w:rsid w:val="00EC7D92"/>
    <w:rsid w:val="00F4614B"/>
    <w:rsid w:val="00F50C2B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351E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0C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28</cp:revision>
  <cp:lastPrinted>2018-02-26T13:43:00Z</cp:lastPrinted>
  <dcterms:created xsi:type="dcterms:W3CDTF">2018-02-16T15:42:00Z</dcterms:created>
  <dcterms:modified xsi:type="dcterms:W3CDTF">2021-04-08T15:37:00Z</dcterms:modified>
</cp:coreProperties>
</file>