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49.618582pt;height:74.02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oposi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sém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nair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PSY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PS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  <w:b/>
          <w:bCs/>
        </w:rPr>
        <w:t>70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1"/>
          <w:b/>
          <w:bCs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b/>
          <w:bCs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lét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par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b/>
          <w:bCs/>
        </w:rPr>
        <w:t>l’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1"/>
          <w:b/>
          <w:bCs/>
        </w:rPr>
        <w:t>é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b/>
          <w:bCs/>
        </w:rPr>
        <w:t>udia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4" w:after="0" w:line="245" w:lineRule="auto"/>
        <w:ind w:left="104" w:right="21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ê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sta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300" w:bottom="280" w:left="1160" w:right="1680"/>
        </w:sectPr>
      </w:pPr>
      <w:rPr/>
    </w:p>
    <w:p>
      <w:pPr>
        <w:spacing w:before="33" w:after="0" w:line="260" w:lineRule="exact"/>
        <w:ind w:left="104" w:right="-75"/>
        <w:jc w:val="left"/>
        <w:tabs>
          <w:tab w:pos="2480" w:val="left"/>
          <w:tab w:pos="49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326.820007pt;margin-top:13.646889pt;width:2.88pt;height:.60004pt;mso-position-horizontal-relative:page;mso-position-vertical-relative:paragraph;z-index:-89" coordorigin="6536,273" coordsize="58,12">
            <v:shape style="position:absolute;left:6536;top:273;width:58;height:12" coordorigin="6536,273" coordsize="58,12" path="m6536,279l6594,279e" filled="f" stroked="t" strokeweight=".70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Nom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Pr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(s)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ro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me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’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33" w:after="0" w:line="260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1"/>
          <w:position w:val="-1"/>
        </w:rPr>
        <w:t>_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1"/>
          <w:position w:val="-1"/>
        </w:rPr>
        <w:t>_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1"/>
          <w:position w:val="-1"/>
        </w:rPr>
        <w:t>_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1"/>
          <w:position w:val="-1"/>
        </w:rPr>
        <w:t>_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1"/>
          <w:position w:val="-1"/>
        </w:rPr>
        <w:t>_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1"/>
          <w:position w:val="-1"/>
        </w:rPr>
        <w:t>_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1"/>
          <w:position w:val="-1"/>
        </w:rPr>
        <w:t>_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1"/>
          <w:position w:val="-1"/>
        </w:rPr>
        <w:t>_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1"/>
          <w:position w:val="-1"/>
        </w:rPr>
        <w:t>__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300" w:bottom="280" w:left="1160" w:right="1680"/>
          <w:cols w:num="2" w:equalWidth="0">
            <w:col w:w="7492" w:space="115"/>
            <w:col w:w="1473"/>
          </w:cols>
        </w:sectPr>
      </w:pPr>
      <w:rPr/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60" w:lineRule="exact"/>
        <w:ind w:left="104" w:right="-20"/>
        <w:jc w:val="left"/>
        <w:tabs>
          <w:tab w:pos="3400" w:val="left"/>
          <w:tab w:pos="4560" w:val="left"/>
          <w:tab w:pos="5500" w:val="left"/>
          <w:tab w:pos="6380" w:val="left"/>
          <w:tab w:pos="7360" w:val="left"/>
          <w:tab w:pos="85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412.5pt;margin-top:18.626640pt;width:.17999pt;height:.48004pt;mso-position-horizontal-relative:page;mso-position-vertical-relative:paragraph;z-index:-90" coordorigin="8250,373" coordsize="4,10">
            <v:shape style="position:absolute;left:8250;top:373;width:4;height:10" coordorigin="8250,373" coordsize="4,10" path="m8250,377l8254,377e" filled="f" stroked="t" strokeweight=".58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1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1"/>
          <w:position w:val="-1"/>
        </w:rPr>
        <w:t>é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1"/>
          <w:position w:val="-1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  <w:position w:val="-1"/>
        </w:rPr>
        <w:t>ina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1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ra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1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1"/>
          <w:position w:val="-1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1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1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  <w:position w:val="-1"/>
        </w:rPr>
        <w:t>tu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é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du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228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28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/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28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28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/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  <w:position w:val="-1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28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28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228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28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/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228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28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/2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  <w:position w:val="-1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228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28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60" w:lineRule="exact"/>
        <w:ind w:left="104" w:right="-20"/>
        <w:jc w:val="left"/>
        <w:tabs>
          <w:tab w:pos="84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1"/>
          <w:position w:val="-1"/>
        </w:rPr>
        <w:t>Nom</w:t>
      </w:r>
      <w:r>
        <w:rPr>
          <w:rFonts w:ascii="Times New Roman" w:hAnsi="Times New Roman" w:cs="Times New Roman" w:eastAsia="Times New Roman"/>
          <w:sz w:val="23"/>
          <w:szCs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w w:val="101"/>
          <w:position w:val="-1"/>
        </w:rPr>
        <w:t>de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/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supe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1"/>
          <w:position w:val="-1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1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ur(e)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28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28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i/>
        </w:rPr>
        <w:t>Des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i/>
        </w:rPr>
        <w:t>ription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i/>
        </w:rPr>
        <w:t>du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i/>
        </w:rPr>
        <w:t>sémi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i/>
        </w:rPr>
        <w:t>de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b/>
          <w:bCs/>
          <w:i/>
        </w:rPr>
        <w:t>thèse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4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-1"/>
          <w:w w:val="100"/>
        </w:rPr>
        <w:t>"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[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Tap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z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é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pon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1"/>
        </w:rPr>
        <w:t>ici</w:t>
      </w:r>
      <w:r>
        <w:rPr>
          <w:rFonts w:ascii="Calibri" w:hAnsi="Calibri" w:cs="Calibri" w:eastAsia="Calibri"/>
          <w:sz w:val="21"/>
          <w:szCs w:val="21"/>
          <w:spacing w:val="-1"/>
          <w:w w:val="101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1"/>
        </w:rPr>
        <w:t>]"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i/>
        </w:rPr>
        <w:t>Cale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i/>
        </w:rPr>
        <w:t>rier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1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1"/>
          <w:b/>
          <w:bCs/>
          <w:i/>
        </w:rPr>
        <w:t>é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b/>
          <w:bCs/>
          <w:i/>
        </w:rPr>
        <w:t>vu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4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-1"/>
          <w:w w:val="100"/>
        </w:rPr>
        <w:t>"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[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Tap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z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é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pon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1"/>
        </w:rPr>
        <w:t>ici</w:t>
      </w:r>
      <w:r>
        <w:rPr>
          <w:rFonts w:ascii="Calibri" w:hAnsi="Calibri" w:cs="Calibri" w:eastAsia="Calibri"/>
          <w:sz w:val="21"/>
          <w:szCs w:val="21"/>
          <w:spacing w:val="-1"/>
          <w:w w:val="101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1"/>
        </w:rPr>
        <w:t>]"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tabs>
          <w:tab w:pos="3640" w:val="left"/>
          <w:tab w:pos="70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68.879997pt;margin-top:-2.223179pt;width:157.56pt;height:.1pt;mso-position-horizontal-relative:page;mso-position-vertical-relative:paragraph;z-index:-92" coordorigin="1378,-44" coordsize="3151,2">
            <v:shape style="position:absolute;left:1378;top:-44;width:3151;height:2" coordorigin="1378,-44" coordsize="3151,0" path="m1378,-44l4529,-44e" filled="f" stroked="t" strokeweight=".579980pt" strokecolor="#000000">
              <v:path arrowok="t"/>
            </v:shape>
          </v:group>
          <w10:wrap type="none"/>
        </w:pict>
      </w:r>
      <w:r>
        <w:rPr/>
        <w:pict>
          <v:group style="position:absolute;margin-left:241.080002pt;margin-top:-2.223179pt;width:140.04pt;height:.1pt;mso-position-horizontal-relative:page;mso-position-vertical-relative:paragraph;z-index:-91" coordorigin="4822,-44" coordsize="2801,2">
            <v:shape style="position:absolute;left:4822;top:-44;width:2801;height:2" coordorigin="4822,-44" coordsize="2801,0" path="m4822,-44l7622,-44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Dir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dire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hès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Si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sectPr>
      <w:type w:val="continuous"/>
      <w:pgSz w:w="11920" w:h="16840"/>
      <w:pgMar w:top="1300" w:bottom="280" w:left="11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2017-08-17T14:23:34Z</dcterms:created>
  <dcterms:modified xsi:type="dcterms:W3CDTF">2017-08-17T14:23:34Z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LastSaved">
    <vt:filetime>2017-08-17T00:00:00Z</vt:filetime>
  </property>
</Properties>
</file>